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425"/>
        <w:gridCol w:w="2154"/>
      </w:tblGrid>
      <w:tr w:rsidR="00676C3E" w:rsidRPr="00320A1E">
        <w:trPr>
          <w:cantSplit/>
          <w:trHeight w:hRule="exact" w:val="1446"/>
        </w:trPr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</w:tcPr>
          <w:p w:rsidR="00676C3E" w:rsidRPr="00320A1E" w:rsidRDefault="00273A61" w:rsidP="00553200">
            <w:pPr>
              <w:pStyle w:val="NavnAdr1"/>
              <w:framePr w:w="2892" w:h="1985" w:hRule="exact" w:hSpace="74" w:vSpace="74" w:wrap="around" w:vAnchor="page" w:hAnchor="page" w:x="8750" w:y="398" w:anchorLock="1"/>
              <w:shd w:val="clear" w:color="000000" w:fill="FFFFFF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1828800" cy="866775"/>
                  <wp:effectExtent l="19050" t="0" r="0" b="0"/>
                  <wp:docPr id="1" name="Billede 1" descr="KnudPos13mm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nudPos13mm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A5" w:rsidRPr="00320A1E">
        <w:trPr>
          <w:cantSplit/>
          <w:trHeight w:hRule="exact" w:val="4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2EA5" w:rsidRPr="00320A1E" w:rsidRDefault="00632EA5" w:rsidP="00553200">
            <w:pPr>
              <w:pStyle w:val="Standardtekst"/>
              <w:framePr w:w="2892" w:h="1985" w:hRule="exact" w:hSpace="74" w:vSpace="74" w:wrap="around" w:vAnchor="page" w:hAnchor="page" w:x="8750" w:y="398" w:anchorLock="1"/>
              <w:shd w:val="clear" w:color="000000" w:fill="FFFFFF"/>
              <w:rPr>
                <w:sz w:val="18"/>
                <w:szCs w:val="18"/>
              </w:rPr>
            </w:pPr>
            <w:bookmarkStart w:id="0" w:name="Logo"/>
            <w:bookmarkEnd w:id="0"/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EA5" w:rsidRPr="00BD0E3A" w:rsidRDefault="001403E0" w:rsidP="00553200">
            <w:pPr>
              <w:pStyle w:val="NavnAdr1"/>
              <w:framePr w:w="2892" w:h="1985" w:hRule="exact" w:hSpace="74" w:vSpace="74" w:wrap="around" w:vAnchor="page" w:hAnchor="page" w:x="8750" w:y="398" w:anchorLock="1"/>
              <w:rPr>
                <w:rFonts w:ascii="Verdana" w:hAnsi="Verdana"/>
                <w:b/>
                <w:szCs w:val="18"/>
              </w:rPr>
            </w:pPr>
            <w:r w:rsidRPr="00BD0E3A">
              <w:rPr>
                <w:rFonts w:ascii="Verdana" w:hAnsi="Verdana"/>
                <w:b/>
                <w:szCs w:val="18"/>
              </w:rPr>
              <w:t>Specialtandplejen</w:t>
            </w:r>
          </w:p>
        </w:tc>
      </w:tr>
      <w:tr w:rsidR="00632EA5" w:rsidRPr="00320A1E">
        <w:trPr>
          <w:cantSplit/>
          <w:trHeight w:hRule="exact" w:val="57"/>
        </w:trPr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32EA5" w:rsidRPr="00320A1E" w:rsidRDefault="00632EA5" w:rsidP="00553200">
            <w:pPr>
              <w:pStyle w:val="Standardtekst"/>
              <w:framePr w:w="2892" w:h="1985" w:hRule="exact" w:hSpace="74" w:vSpace="74" w:wrap="around" w:vAnchor="page" w:hAnchor="page" w:x="8750" w:y="398" w:anchorLock="1"/>
              <w:shd w:val="clear" w:color="000000" w:fill="FFFFFF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32EA5" w:rsidRPr="00320A1E" w:rsidRDefault="00632EA5" w:rsidP="00553200">
            <w:pPr>
              <w:pStyle w:val="Standardtekst"/>
              <w:framePr w:w="2892" w:h="1985" w:hRule="exact" w:hSpace="74" w:vSpace="74" w:wrap="around" w:vAnchor="page" w:hAnchor="page" w:x="8750" w:y="398" w:anchorLock="1"/>
              <w:shd w:val="clear" w:color="000000" w:fill="FFFFFF"/>
            </w:pPr>
          </w:p>
        </w:tc>
      </w:tr>
    </w:tbl>
    <w:p w:rsidR="00553200" w:rsidRDefault="00BD0E3A" w:rsidP="003F797E">
      <w:pPr>
        <w:pStyle w:val="Standardtekst"/>
        <w:rPr>
          <w:rFonts w:ascii="Verdana" w:hAnsi="Verdana"/>
        </w:rPr>
      </w:pPr>
      <w:r>
        <w:rPr>
          <w:rFonts w:ascii="Verdana" w:hAnsi="Verdana"/>
        </w:rPr>
        <w:t>Sendes til:</w:t>
      </w:r>
      <w:r>
        <w:rPr>
          <w:rFonts w:ascii="Verdana" w:hAnsi="Verdana"/>
        </w:rPr>
        <w:tab/>
        <w:t>Specialtandplejen</w:t>
      </w:r>
    </w:p>
    <w:p w:rsidR="00BD0E3A" w:rsidRDefault="00BD0E3A" w:rsidP="003F797E">
      <w:pPr>
        <w:pStyle w:val="Standardteks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Heden 7, 3. sal</w:t>
      </w:r>
    </w:p>
    <w:p w:rsidR="00553200" w:rsidRDefault="00BD0E3A" w:rsidP="003F797E">
      <w:pPr>
        <w:pStyle w:val="Standardteks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5000 Odense C</w:t>
      </w:r>
    </w:p>
    <w:p w:rsidR="00B31D56" w:rsidRDefault="00B31D56" w:rsidP="003F797E">
      <w:pPr>
        <w:pStyle w:val="Standardtekst"/>
      </w:pPr>
    </w:p>
    <w:tbl>
      <w:tblPr>
        <w:tblpPr w:leftFromText="141" w:rightFromText="141" w:vertAnchor="text" w:tblpX="1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4859"/>
      </w:tblGrid>
      <w:tr w:rsidR="005D7183" w:rsidRPr="00BD0E3A">
        <w:trPr>
          <w:trHeight w:hRule="exact" w:val="454"/>
        </w:trPr>
        <w:tc>
          <w:tcPr>
            <w:tcW w:w="2764" w:type="dxa"/>
            <w:gridSpan w:val="2"/>
            <w:shd w:val="clear" w:color="auto" w:fill="E6E6E6"/>
            <w:vAlign w:val="center"/>
          </w:tcPr>
          <w:p w:rsidR="005D7183" w:rsidRPr="00BD0E3A" w:rsidRDefault="005D7183" w:rsidP="00985D3B">
            <w:pPr>
              <w:pStyle w:val="Standardtekst"/>
              <w:rPr>
                <w:rFonts w:ascii="Verdana" w:hAnsi="Verdana"/>
                <w:b/>
                <w:sz w:val="20"/>
              </w:rPr>
            </w:pPr>
            <w:r w:rsidRPr="00BD0E3A">
              <w:rPr>
                <w:rFonts w:ascii="Verdana" w:hAnsi="Verdana"/>
                <w:b/>
                <w:sz w:val="20"/>
              </w:rPr>
              <w:t>Navn</w:t>
            </w:r>
          </w:p>
        </w:tc>
        <w:bookmarkStart w:id="1" w:name="Tekst4"/>
        <w:tc>
          <w:tcPr>
            <w:tcW w:w="4859" w:type="dxa"/>
            <w:vAlign w:val="center"/>
          </w:tcPr>
          <w:p w:rsidR="005D7183" w:rsidRPr="00BD0E3A" w:rsidRDefault="008D330A" w:rsidP="000E1906">
            <w:pPr>
              <w:pStyle w:val="Standa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74716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bookmarkStart w:id="2" w:name="_GoBack"/>
            <w:r w:rsidR="000E1906">
              <w:rPr>
                <w:rFonts w:ascii="Verdana" w:hAnsi="Verdana"/>
                <w:sz w:val="20"/>
              </w:rPr>
              <w:t> </w:t>
            </w:r>
            <w:r w:rsidR="000E1906">
              <w:rPr>
                <w:rFonts w:ascii="Verdana" w:hAnsi="Verdana"/>
                <w:sz w:val="20"/>
              </w:rPr>
              <w:t> </w:t>
            </w:r>
            <w:r w:rsidR="000E1906">
              <w:rPr>
                <w:rFonts w:ascii="Verdana" w:hAnsi="Verdana"/>
                <w:sz w:val="20"/>
              </w:rPr>
              <w:t> </w:t>
            </w:r>
            <w:r w:rsidR="000E1906">
              <w:rPr>
                <w:rFonts w:ascii="Verdana" w:hAnsi="Verdana"/>
                <w:sz w:val="20"/>
              </w:rPr>
              <w:t> </w:t>
            </w:r>
            <w:r w:rsidR="000E1906">
              <w:rPr>
                <w:rFonts w:ascii="Verdana" w:hAnsi="Verdana"/>
                <w:sz w:val="20"/>
              </w:rPr>
              <w:t> </w:t>
            </w:r>
            <w:bookmarkEnd w:id="2"/>
            <w:r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</w:tr>
      <w:tr w:rsidR="005D7183" w:rsidRPr="00BD0E3A">
        <w:trPr>
          <w:trHeight w:hRule="exact" w:val="454"/>
        </w:trPr>
        <w:tc>
          <w:tcPr>
            <w:tcW w:w="2764" w:type="dxa"/>
            <w:gridSpan w:val="2"/>
            <w:shd w:val="clear" w:color="auto" w:fill="E6E6E6"/>
            <w:vAlign w:val="center"/>
          </w:tcPr>
          <w:p w:rsidR="005D7183" w:rsidRPr="00BD0E3A" w:rsidRDefault="005D7183" w:rsidP="00985D3B">
            <w:pPr>
              <w:pStyle w:val="Standardtekst"/>
              <w:rPr>
                <w:rFonts w:ascii="Verdana" w:hAnsi="Verdana"/>
                <w:b/>
                <w:sz w:val="20"/>
              </w:rPr>
            </w:pPr>
            <w:r w:rsidRPr="00BD0E3A">
              <w:rPr>
                <w:rFonts w:ascii="Verdana" w:hAnsi="Verdana"/>
                <w:b/>
                <w:sz w:val="20"/>
              </w:rPr>
              <w:t>Cpr.nr</w:t>
            </w:r>
          </w:p>
        </w:tc>
        <w:bookmarkStart w:id="3" w:name="Tekst5"/>
        <w:tc>
          <w:tcPr>
            <w:tcW w:w="4859" w:type="dxa"/>
            <w:vAlign w:val="center"/>
          </w:tcPr>
          <w:p w:rsidR="005D7183" w:rsidRPr="00BD0E3A" w:rsidRDefault="008D330A" w:rsidP="00985D3B">
            <w:pPr>
              <w:pStyle w:val="Standa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474716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  <w:tr w:rsidR="005D7183" w:rsidRPr="00BD0E3A">
        <w:trPr>
          <w:trHeight w:hRule="exact" w:val="454"/>
        </w:trPr>
        <w:tc>
          <w:tcPr>
            <w:tcW w:w="2764" w:type="dxa"/>
            <w:gridSpan w:val="2"/>
            <w:shd w:val="clear" w:color="auto" w:fill="E6E6E6"/>
            <w:vAlign w:val="center"/>
          </w:tcPr>
          <w:p w:rsidR="005D7183" w:rsidRPr="00BD0E3A" w:rsidRDefault="005D7183" w:rsidP="00985D3B">
            <w:pPr>
              <w:pStyle w:val="Standardtekst"/>
              <w:rPr>
                <w:rFonts w:ascii="Verdana" w:hAnsi="Verdana"/>
                <w:b/>
                <w:sz w:val="20"/>
              </w:rPr>
            </w:pPr>
            <w:r w:rsidRPr="00BD0E3A">
              <w:rPr>
                <w:rFonts w:ascii="Verdana" w:hAnsi="Verdana"/>
                <w:b/>
                <w:sz w:val="20"/>
              </w:rPr>
              <w:t>Adresse</w:t>
            </w:r>
          </w:p>
        </w:tc>
        <w:bookmarkStart w:id="4" w:name="Tekst6"/>
        <w:tc>
          <w:tcPr>
            <w:tcW w:w="4859" w:type="dxa"/>
            <w:vAlign w:val="center"/>
          </w:tcPr>
          <w:p w:rsidR="005D7183" w:rsidRPr="00BD0E3A" w:rsidRDefault="008D330A" w:rsidP="00985D3B">
            <w:pPr>
              <w:pStyle w:val="Standa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474716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  <w:tr w:rsidR="005D7183" w:rsidRPr="00BD0E3A">
        <w:trPr>
          <w:trHeight w:hRule="exact" w:val="454"/>
        </w:trPr>
        <w:tc>
          <w:tcPr>
            <w:tcW w:w="2764" w:type="dxa"/>
            <w:gridSpan w:val="2"/>
            <w:shd w:val="clear" w:color="auto" w:fill="E6E6E6"/>
            <w:vAlign w:val="center"/>
          </w:tcPr>
          <w:p w:rsidR="005D7183" w:rsidRPr="00BD0E3A" w:rsidRDefault="005D7183" w:rsidP="00985D3B">
            <w:pPr>
              <w:pStyle w:val="Standardtekst"/>
              <w:rPr>
                <w:rFonts w:ascii="Verdana" w:hAnsi="Verdana"/>
                <w:b/>
                <w:sz w:val="20"/>
              </w:rPr>
            </w:pPr>
            <w:r w:rsidRPr="00BD0E3A">
              <w:rPr>
                <w:rFonts w:ascii="Verdana" w:hAnsi="Verdana"/>
                <w:b/>
                <w:sz w:val="20"/>
              </w:rPr>
              <w:t>Postnr.+by</w:t>
            </w:r>
          </w:p>
        </w:tc>
        <w:bookmarkStart w:id="5" w:name="Tekst7"/>
        <w:tc>
          <w:tcPr>
            <w:tcW w:w="4859" w:type="dxa"/>
            <w:vAlign w:val="center"/>
          </w:tcPr>
          <w:p w:rsidR="005D7183" w:rsidRPr="00BD0E3A" w:rsidRDefault="008D330A" w:rsidP="00985D3B">
            <w:pPr>
              <w:pStyle w:val="Standa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474716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</w:tr>
      <w:tr w:rsidR="005D7183" w:rsidRPr="00BD0E3A">
        <w:trPr>
          <w:trHeight w:hRule="exact" w:val="454"/>
        </w:trPr>
        <w:tc>
          <w:tcPr>
            <w:tcW w:w="2764" w:type="dxa"/>
            <w:gridSpan w:val="2"/>
            <w:shd w:val="clear" w:color="auto" w:fill="E6E6E6"/>
            <w:vAlign w:val="center"/>
          </w:tcPr>
          <w:p w:rsidR="005D7183" w:rsidRPr="00BD0E3A" w:rsidRDefault="005D7183" w:rsidP="00985D3B">
            <w:pPr>
              <w:pStyle w:val="Standardtekst"/>
              <w:rPr>
                <w:rFonts w:ascii="Verdana" w:hAnsi="Verdana"/>
                <w:b/>
                <w:sz w:val="20"/>
              </w:rPr>
            </w:pPr>
            <w:r w:rsidRPr="00BD0E3A">
              <w:rPr>
                <w:rFonts w:ascii="Verdana" w:hAnsi="Verdana"/>
                <w:b/>
                <w:sz w:val="20"/>
              </w:rPr>
              <w:t>Tlf.nr</w:t>
            </w:r>
            <w:r w:rsidR="00626B50" w:rsidRPr="00BD0E3A">
              <w:rPr>
                <w:rFonts w:ascii="Verdana" w:hAnsi="Verdana"/>
                <w:b/>
                <w:sz w:val="20"/>
              </w:rPr>
              <w:t>.</w:t>
            </w:r>
          </w:p>
        </w:tc>
        <w:bookmarkStart w:id="6" w:name="Tekst8"/>
        <w:tc>
          <w:tcPr>
            <w:tcW w:w="4859" w:type="dxa"/>
            <w:tcBorders>
              <w:right w:val="single" w:sz="4" w:space="0" w:color="auto"/>
            </w:tcBorders>
            <w:vAlign w:val="center"/>
          </w:tcPr>
          <w:p w:rsidR="005D7183" w:rsidRPr="00BD0E3A" w:rsidRDefault="008D330A" w:rsidP="00985D3B">
            <w:pPr>
              <w:pStyle w:val="Standa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474716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</w:tr>
      <w:tr w:rsidR="005D7183" w:rsidRPr="00BD0E3A">
        <w:trPr>
          <w:trHeight w:hRule="exact" w:val="454"/>
        </w:trPr>
        <w:tc>
          <w:tcPr>
            <w:tcW w:w="2764" w:type="dxa"/>
            <w:gridSpan w:val="2"/>
            <w:shd w:val="clear" w:color="auto" w:fill="E6E6E6"/>
            <w:vAlign w:val="center"/>
          </w:tcPr>
          <w:p w:rsidR="005D7183" w:rsidRPr="00BD0E3A" w:rsidRDefault="005D7183" w:rsidP="00985D3B">
            <w:pPr>
              <w:pStyle w:val="Standardtekst"/>
              <w:rPr>
                <w:rFonts w:ascii="Verdana" w:hAnsi="Verdana"/>
                <w:b/>
                <w:sz w:val="20"/>
              </w:rPr>
            </w:pPr>
            <w:r w:rsidRPr="00BD0E3A">
              <w:rPr>
                <w:rFonts w:ascii="Verdana" w:hAnsi="Verdana"/>
                <w:b/>
                <w:sz w:val="20"/>
              </w:rPr>
              <w:t>Kontaktperson + tlf.nr.</w:t>
            </w:r>
          </w:p>
        </w:tc>
        <w:bookmarkStart w:id="7" w:name="Tekst9"/>
        <w:tc>
          <w:tcPr>
            <w:tcW w:w="4859" w:type="dxa"/>
            <w:vAlign w:val="center"/>
          </w:tcPr>
          <w:p w:rsidR="005D7183" w:rsidRPr="00BD0E3A" w:rsidRDefault="008D330A" w:rsidP="00985D3B">
            <w:pPr>
              <w:pStyle w:val="Standa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474716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</w:tr>
      <w:tr w:rsidR="005D7183" w:rsidRPr="00BD0E3A">
        <w:trPr>
          <w:trHeight w:hRule="exact" w:val="547"/>
        </w:trPr>
        <w:tc>
          <w:tcPr>
            <w:tcW w:w="2764" w:type="dxa"/>
            <w:gridSpan w:val="2"/>
            <w:shd w:val="clear" w:color="auto" w:fill="E6E6E6"/>
            <w:vAlign w:val="center"/>
          </w:tcPr>
          <w:p w:rsidR="005D7183" w:rsidRPr="00BD0E3A" w:rsidRDefault="005D7183" w:rsidP="00985D3B">
            <w:pPr>
              <w:pStyle w:val="Standardtekst"/>
              <w:rPr>
                <w:rFonts w:ascii="Verdana" w:hAnsi="Verdana"/>
                <w:b/>
                <w:sz w:val="20"/>
              </w:rPr>
            </w:pPr>
            <w:r w:rsidRPr="00BD0E3A">
              <w:rPr>
                <w:rFonts w:ascii="Verdana" w:hAnsi="Verdana"/>
                <w:b/>
                <w:sz w:val="20"/>
              </w:rPr>
              <w:t>Forældre/værge + tlf.nr.</w:t>
            </w:r>
          </w:p>
        </w:tc>
        <w:bookmarkStart w:id="8" w:name="Tekst10"/>
        <w:tc>
          <w:tcPr>
            <w:tcW w:w="4859" w:type="dxa"/>
            <w:vAlign w:val="center"/>
          </w:tcPr>
          <w:p w:rsidR="005D7183" w:rsidRPr="00BD0E3A" w:rsidRDefault="008D330A" w:rsidP="00985D3B">
            <w:pPr>
              <w:pStyle w:val="Standa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474716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</w:tr>
      <w:tr w:rsidR="005D7183" w:rsidRPr="00BD0E3A">
        <w:trPr>
          <w:trHeight w:hRule="exact" w:val="397"/>
        </w:trPr>
        <w:tc>
          <w:tcPr>
            <w:tcW w:w="2764" w:type="dxa"/>
            <w:gridSpan w:val="2"/>
            <w:shd w:val="clear" w:color="auto" w:fill="E6E6E6"/>
            <w:vAlign w:val="center"/>
          </w:tcPr>
          <w:p w:rsidR="005D7183" w:rsidRPr="00BD0E3A" w:rsidRDefault="005D7183" w:rsidP="00985D3B">
            <w:pPr>
              <w:pStyle w:val="Standardtekst"/>
              <w:tabs>
                <w:tab w:val="left" w:pos="2410"/>
              </w:tabs>
              <w:rPr>
                <w:rFonts w:ascii="Verdana" w:hAnsi="Verdana"/>
                <w:b/>
                <w:sz w:val="20"/>
              </w:rPr>
            </w:pPr>
            <w:r w:rsidRPr="00BD0E3A">
              <w:rPr>
                <w:rFonts w:ascii="Verdana" w:hAnsi="Verdana"/>
                <w:b/>
                <w:sz w:val="20"/>
              </w:rPr>
              <w:t>Kørestolsbruger</w:t>
            </w:r>
          </w:p>
        </w:tc>
        <w:tc>
          <w:tcPr>
            <w:tcW w:w="4859" w:type="dxa"/>
            <w:vAlign w:val="center"/>
          </w:tcPr>
          <w:p w:rsidR="005D7183" w:rsidRPr="00BD0E3A" w:rsidRDefault="0014437E" w:rsidP="0014437E">
            <w:pPr>
              <w:pStyle w:val="Standardtekst"/>
              <w:tabs>
                <w:tab w:val="left" w:pos="2410"/>
              </w:tabs>
              <w:rPr>
                <w:rFonts w:ascii="Verdana" w:hAnsi="Verdana"/>
                <w:sz w:val="20"/>
              </w:rPr>
            </w:pPr>
            <w:bookmarkStart w:id="9" w:name="Kontrol6"/>
            <w:r>
              <w:rPr>
                <w:rFonts w:ascii="Verdana" w:hAnsi="Verdana"/>
                <w:sz w:val="20"/>
              </w:rPr>
              <w:t xml:space="preserve">Ja </w:t>
            </w:r>
            <w:r w:rsidR="008D330A">
              <w:rPr>
                <w:rFonts w:ascii="Verdana" w:hAnsi="Verdana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054D0">
              <w:rPr>
                <w:rFonts w:ascii="Verdana" w:hAnsi="Verdana"/>
                <w:sz w:val="20"/>
              </w:rPr>
            </w:r>
            <w:r w:rsidR="008054D0">
              <w:rPr>
                <w:rFonts w:ascii="Verdana" w:hAnsi="Verdana"/>
                <w:sz w:val="20"/>
              </w:rPr>
              <w:fldChar w:fldCharType="separate"/>
            </w:r>
            <w:r w:rsidR="008D330A">
              <w:rPr>
                <w:rFonts w:ascii="Verdana" w:hAnsi="Verdana"/>
                <w:sz w:val="20"/>
              </w:rPr>
              <w:fldChar w:fldCharType="end"/>
            </w:r>
            <w:bookmarkEnd w:id="9"/>
            <w:r w:rsidR="00B31D56">
              <w:rPr>
                <w:rFonts w:ascii="Verdana" w:hAnsi="Verdana"/>
                <w:sz w:val="20"/>
              </w:rPr>
              <w:t xml:space="preserve"> </w:t>
            </w:r>
            <w:r w:rsidR="008D330A">
              <w:rPr>
                <w:rFonts w:ascii="Verdana" w:hAnsi="Verdana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0" w:name="Tekst2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8D330A">
              <w:rPr>
                <w:rFonts w:ascii="Verdana" w:hAnsi="Verdana"/>
                <w:sz w:val="20"/>
              </w:rPr>
            </w:r>
            <w:r w:rsidR="008D330A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8D330A">
              <w:rPr>
                <w:rFonts w:ascii="Verdana" w:hAnsi="Verdana"/>
                <w:sz w:val="20"/>
              </w:rPr>
              <w:fldChar w:fldCharType="end"/>
            </w:r>
            <w:bookmarkEnd w:id="10"/>
            <w:r w:rsidR="008D330A">
              <w:rPr>
                <w:rFonts w:ascii="Verdana" w:hAnsi="Verdana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1" w:name="Tekst3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8D330A">
              <w:rPr>
                <w:rFonts w:ascii="Verdana" w:hAnsi="Verdana"/>
                <w:sz w:val="20"/>
              </w:rPr>
            </w:r>
            <w:r w:rsidR="008D330A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8D330A">
              <w:rPr>
                <w:rFonts w:ascii="Verdana" w:hAnsi="Verdana"/>
                <w:sz w:val="20"/>
              </w:rPr>
              <w:fldChar w:fldCharType="end"/>
            </w:r>
            <w:bookmarkEnd w:id="11"/>
            <w:r>
              <w:rPr>
                <w:rFonts w:ascii="Verdana" w:hAnsi="Verdana"/>
                <w:sz w:val="20"/>
              </w:rPr>
              <w:t xml:space="preserve">Nej </w:t>
            </w:r>
            <w:r w:rsidR="008D330A">
              <w:rPr>
                <w:rFonts w:ascii="Verdana" w:hAnsi="Verdana"/>
                <w:sz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7"/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054D0">
              <w:rPr>
                <w:rFonts w:ascii="Verdana" w:hAnsi="Verdana"/>
                <w:sz w:val="20"/>
              </w:rPr>
            </w:r>
            <w:r w:rsidR="008054D0">
              <w:rPr>
                <w:rFonts w:ascii="Verdana" w:hAnsi="Verdana"/>
                <w:sz w:val="20"/>
              </w:rPr>
              <w:fldChar w:fldCharType="separate"/>
            </w:r>
            <w:r w:rsidR="008D330A">
              <w:rPr>
                <w:rFonts w:ascii="Verdana" w:hAnsi="Verdana"/>
                <w:sz w:val="20"/>
              </w:rPr>
              <w:fldChar w:fldCharType="end"/>
            </w:r>
            <w:bookmarkEnd w:id="12"/>
          </w:p>
        </w:tc>
      </w:tr>
      <w:tr w:rsidR="00985D3B" w:rsidRPr="00BD0E3A">
        <w:trPr>
          <w:trHeight w:hRule="exact" w:val="284"/>
        </w:trPr>
        <w:tc>
          <w:tcPr>
            <w:tcW w:w="7623" w:type="dxa"/>
            <w:gridSpan w:val="3"/>
            <w:shd w:val="clear" w:color="auto" w:fill="E6E6E6"/>
            <w:vAlign w:val="center"/>
          </w:tcPr>
          <w:p w:rsidR="00985D3B" w:rsidRPr="00BD0E3A" w:rsidRDefault="00985D3B" w:rsidP="00985D3B">
            <w:pPr>
              <w:pStyle w:val="Standardtekst"/>
              <w:ind w:left="71" w:hanging="71"/>
              <w:rPr>
                <w:rFonts w:ascii="Verdana" w:hAnsi="Verdana"/>
                <w:b/>
                <w:sz w:val="20"/>
              </w:rPr>
            </w:pPr>
            <w:r w:rsidRPr="00BD0E3A">
              <w:rPr>
                <w:rFonts w:ascii="Verdana" w:hAnsi="Verdana"/>
                <w:b/>
                <w:sz w:val="20"/>
              </w:rPr>
              <w:t xml:space="preserve">Henvisers navn, arb.sted og tlf.nr. </w:t>
            </w:r>
          </w:p>
        </w:tc>
      </w:tr>
      <w:bookmarkStart w:id="13" w:name="Tekst11"/>
      <w:tr w:rsidR="00985D3B" w:rsidRPr="00BD0E3A">
        <w:trPr>
          <w:trHeight w:hRule="exact" w:val="794"/>
        </w:trPr>
        <w:tc>
          <w:tcPr>
            <w:tcW w:w="7623" w:type="dxa"/>
            <w:gridSpan w:val="3"/>
            <w:shd w:val="clear" w:color="auto" w:fill="FFFFFF"/>
            <w:vAlign w:val="center"/>
          </w:tcPr>
          <w:p w:rsidR="00985D3B" w:rsidRPr="00BD0E3A" w:rsidRDefault="008D330A" w:rsidP="009612D6">
            <w:pPr>
              <w:pStyle w:val="Standardtekst"/>
              <w:ind w:left="71" w:hanging="7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474716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3"/>
          </w:p>
        </w:tc>
      </w:tr>
      <w:tr w:rsidR="00985D3B" w:rsidRPr="00BD0E3A">
        <w:trPr>
          <w:trHeight w:hRule="exact" w:val="284"/>
        </w:trPr>
        <w:tc>
          <w:tcPr>
            <w:tcW w:w="7623" w:type="dxa"/>
            <w:gridSpan w:val="3"/>
            <w:shd w:val="clear" w:color="auto" w:fill="E6E6E6"/>
          </w:tcPr>
          <w:p w:rsidR="00985D3B" w:rsidRPr="00BD0E3A" w:rsidRDefault="00985D3B" w:rsidP="00985D3B">
            <w:pPr>
              <w:pStyle w:val="Standardtekst"/>
              <w:tabs>
                <w:tab w:val="left" w:pos="2410"/>
              </w:tabs>
              <w:rPr>
                <w:rFonts w:ascii="Verdana" w:hAnsi="Verdana"/>
                <w:b/>
                <w:sz w:val="20"/>
              </w:rPr>
            </w:pPr>
            <w:r w:rsidRPr="00BD0E3A">
              <w:rPr>
                <w:rFonts w:ascii="Verdana" w:hAnsi="Verdana"/>
                <w:b/>
                <w:sz w:val="20"/>
              </w:rPr>
              <w:t>Diagnose: (sæt kryds)</w:t>
            </w:r>
          </w:p>
          <w:p w:rsidR="00985D3B" w:rsidRPr="00BD0E3A" w:rsidRDefault="00985D3B" w:rsidP="00985D3B">
            <w:pPr>
              <w:pStyle w:val="Standardtekst"/>
              <w:tabs>
                <w:tab w:val="left" w:pos="2410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985D3B" w:rsidRPr="00BD0E3A">
        <w:trPr>
          <w:trHeight w:hRule="exact" w:val="1191"/>
        </w:trPr>
        <w:tc>
          <w:tcPr>
            <w:tcW w:w="7623" w:type="dxa"/>
            <w:gridSpan w:val="3"/>
            <w:shd w:val="clear" w:color="auto" w:fill="FFFFFF"/>
          </w:tcPr>
          <w:p w:rsidR="00985D3B" w:rsidRPr="00BD0E3A" w:rsidRDefault="00985D3B" w:rsidP="00985D3B">
            <w:pPr>
              <w:pStyle w:val="Standardtekst"/>
              <w:tabs>
                <w:tab w:val="left" w:pos="2410"/>
              </w:tabs>
              <w:ind w:firstLine="142"/>
              <w:rPr>
                <w:rFonts w:ascii="Verdana" w:hAnsi="Verdana"/>
                <w:sz w:val="20"/>
              </w:rPr>
            </w:pPr>
          </w:p>
          <w:p w:rsidR="00985D3B" w:rsidRPr="00BD0E3A" w:rsidRDefault="00985D3B" w:rsidP="00985D3B">
            <w:pPr>
              <w:pStyle w:val="Standardtekst"/>
              <w:tabs>
                <w:tab w:val="left" w:pos="2835"/>
              </w:tabs>
              <w:ind w:firstLine="142"/>
              <w:rPr>
                <w:rFonts w:ascii="Verdana" w:hAnsi="Verdana"/>
                <w:sz w:val="20"/>
              </w:rPr>
            </w:pPr>
            <w:r w:rsidRPr="00BD0E3A">
              <w:rPr>
                <w:rFonts w:ascii="Verdana" w:hAnsi="Verdana"/>
                <w:sz w:val="20"/>
              </w:rPr>
              <w:t xml:space="preserve"> </w:t>
            </w:r>
            <w:r w:rsidR="008D330A">
              <w:rPr>
                <w:rFonts w:ascii="Verdana" w:hAnsi="Verdana"/>
                <w:sz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3"/>
            <w:r w:rsidR="00B31D56">
              <w:rPr>
                <w:rFonts w:ascii="Verdana" w:hAnsi="Verdana"/>
                <w:sz w:val="20"/>
              </w:rPr>
              <w:instrText xml:space="preserve"> FORMCHECKBOX </w:instrText>
            </w:r>
            <w:r w:rsidR="008054D0">
              <w:rPr>
                <w:rFonts w:ascii="Verdana" w:hAnsi="Verdana"/>
                <w:sz w:val="20"/>
              </w:rPr>
            </w:r>
            <w:r w:rsidR="008054D0">
              <w:rPr>
                <w:rFonts w:ascii="Verdana" w:hAnsi="Verdana"/>
                <w:sz w:val="20"/>
              </w:rPr>
              <w:fldChar w:fldCharType="separate"/>
            </w:r>
            <w:r w:rsidR="008D330A">
              <w:rPr>
                <w:rFonts w:ascii="Verdana" w:hAnsi="Verdana"/>
                <w:sz w:val="20"/>
              </w:rPr>
              <w:fldChar w:fldCharType="end"/>
            </w:r>
            <w:bookmarkEnd w:id="14"/>
            <w:r w:rsidRPr="00BD0E3A">
              <w:rPr>
                <w:rFonts w:ascii="Verdana" w:hAnsi="Verdana"/>
                <w:sz w:val="20"/>
              </w:rPr>
              <w:t xml:space="preserve"> Psykisk udviklingshæmmet</w:t>
            </w:r>
          </w:p>
          <w:p w:rsidR="00985D3B" w:rsidRPr="00BD0E3A" w:rsidRDefault="008D330A" w:rsidP="00985D3B">
            <w:pPr>
              <w:pStyle w:val="Standardtekst"/>
              <w:tabs>
                <w:tab w:val="left" w:pos="2410"/>
              </w:tabs>
              <w:ind w:left="71" w:firstLine="14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4"/>
            <w:r w:rsidR="00B31D56">
              <w:rPr>
                <w:rFonts w:ascii="Verdana" w:hAnsi="Verdana"/>
                <w:sz w:val="20"/>
              </w:rPr>
              <w:instrText xml:space="preserve"> FORMCHECKBOX </w:instrText>
            </w:r>
            <w:r w:rsidR="008054D0">
              <w:rPr>
                <w:rFonts w:ascii="Verdana" w:hAnsi="Verdana"/>
                <w:sz w:val="20"/>
              </w:rPr>
            </w:r>
            <w:r w:rsidR="008054D0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5"/>
            <w:r w:rsidR="00985D3B" w:rsidRPr="00BD0E3A">
              <w:rPr>
                <w:rFonts w:ascii="Verdana" w:hAnsi="Verdana"/>
                <w:sz w:val="20"/>
              </w:rPr>
              <w:t xml:space="preserve"> Sindslidende</w:t>
            </w:r>
          </w:p>
          <w:p w:rsidR="00985D3B" w:rsidRPr="00BD0E3A" w:rsidRDefault="008D330A" w:rsidP="00985D3B">
            <w:pPr>
              <w:pStyle w:val="Standardtekst"/>
              <w:tabs>
                <w:tab w:val="left" w:pos="2410"/>
              </w:tabs>
              <w:ind w:left="71" w:firstLine="14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5"/>
            <w:r w:rsidR="00B31D56">
              <w:rPr>
                <w:rFonts w:ascii="Verdana" w:hAnsi="Verdana"/>
                <w:sz w:val="20"/>
              </w:rPr>
              <w:instrText xml:space="preserve"> FORMCHECKBOX </w:instrText>
            </w:r>
            <w:r w:rsidR="008054D0">
              <w:rPr>
                <w:rFonts w:ascii="Verdana" w:hAnsi="Verdana"/>
                <w:sz w:val="20"/>
              </w:rPr>
            </w:r>
            <w:r w:rsidR="008054D0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6"/>
            <w:r w:rsidR="00985D3B" w:rsidRPr="00BD0E3A">
              <w:rPr>
                <w:rFonts w:ascii="Verdana" w:hAnsi="Verdana"/>
                <w:sz w:val="20"/>
              </w:rPr>
              <w:t xml:space="preserve"> Andet (skriv hvilket): </w:t>
            </w:r>
            <w:bookmarkStart w:id="17" w:name="Tekst19"/>
            <w:r>
              <w:rPr>
                <w:rFonts w:ascii="Verdana" w:hAnsi="Verdana"/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474716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7"/>
          </w:p>
          <w:p w:rsidR="00985D3B" w:rsidRPr="00BD0E3A" w:rsidRDefault="00985D3B" w:rsidP="00985D3B">
            <w:pPr>
              <w:pStyle w:val="Standardtekst"/>
              <w:tabs>
                <w:tab w:val="left" w:pos="2835"/>
              </w:tabs>
              <w:ind w:left="71" w:firstLine="159"/>
              <w:rPr>
                <w:rFonts w:ascii="Verdana" w:hAnsi="Verdana"/>
                <w:sz w:val="20"/>
              </w:rPr>
            </w:pPr>
          </w:p>
        </w:tc>
      </w:tr>
      <w:tr w:rsidR="00985D3B" w:rsidRPr="00BD0E3A">
        <w:trPr>
          <w:trHeight w:hRule="exact" w:val="284"/>
        </w:trPr>
        <w:tc>
          <w:tcPr>
            <w:tcW w:w="7623" w:type="dxa"/>
            <w:gridSpan w:val="3"/>
            <w:shd w:val="clear" w:color="auto" w:fill="E6E6E6"/>
          </w:tcPr>
          <w:p w:rsidR="00985D3B" w:rsidRPr="00BD0E3A" w:rsidRDefault="00985D3B" w:rsidP="00985D3B">
            <w:pPr>
              <w:pStyle w:val="Standardtekst"/>
              <w:rPr>
                <w:rFonts w:ascii="Verdana" w:hAnsi="Verdana"/>
                <w:b/>
                <w:sz w:val="20"/>
              </w:rPr>
            </w:pPr>
            <w:r w:rsidRPr="00BD0E3A">
              <w:rPr>
                <w:rFonts w:ascii="Verdana" w:hAnsi="Verdana"/>
                <w:b/>
                <w:sz w:val="20"/>
              </w:rPr>
              <w:t>Indikation for henvisning</w:t>
            </w:r>
          </w:p>
        </w:tc>
      </w:tr>
      <w:bookmarkStart w:id="18" w:name="Tekst12"/>
      <w:tr w:rsidR="00985D3B" w:rsidRPr="00BD0E3A">
        <w:trPr>
          <w:trHeight w:hRule="exact" w:val="1701"/>
        </w:trPr>
        <w:tc>
          <w:tcPr>
            <w:tcW w:w="7623" w:type="dxa"/>
            <w:gridSpan w:val="3"/>
            <w:shd w:val="clear" w:color="auto" w:fill="FFFFFF"/>
            <w:tcMar>
              <w:top w:w="68" w:type="dxa"/>
            </w:tcMar>
          </w:tcPr>
          <w:p w:rsidR="00985D3B" w:rsidRPr="00BD0E3A" w:rsidRDefault="008D330A" w:rsidP="00985D3B">
            <w:pPr>
              <w:pStyle w:val="Standa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474716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8"/>
          </w:p>
        </w:tc>
      </w:tr>
      <w:tr w:rsidR="00985D3B" w:rsidRPr="00BD0E3A">
        <w:trPr>
          <w:trHeight w:hRule="exact" w:val="284"/>
        </w:trPr>
        <w:tc>
          <w:tcPr>
            <w:tcW w:w="7623" w:type="dxa"/>
            <w:gridSpan w:val="3"/>
            <w:shd w:val="clear" w:color="auto" w:fill="E6E6E6"/>
          </w:tcPr>
          <w:p w:rsidR="00985D3B" w:rsidRPr="00BD0E3A" w:rsidRDefault="00985D3B" w:rsidP="00985D3B">
            <w:pPr>
              <w:pStyle w:val="Standardtekst"/>
              <w:tabs>
                <w:tab w:val="left" w:pos="567"/>
              </w:tabs>
              <w:rPr>
                <w:rFonts w:ascii="Verdana" w:hAnsi="Verdana"/>
                <w:b/>
                <w:sz w:val="20"/>
              </w:rPr>
            </w:pPr>
            <w:r w:rsidRPr="00BD0E3A">
              <w:rPr>
                <w:rFonts w:ascii="Verdana" w:hAnsi="Verdana"/>
                <w:b/>
                <w:sz w:val="20"/>
              </w:rPr>
              <w:t>Seneste tandlægebesøg</w:t>
            </w:r>
            <w:r w:rsidRPr="00BD0E3A">
              <w:rPr>
                <w:rFonts w:ascii="Verdana" w:hAnsi="Verdana"/>
                <w:b/>
                <w:sz w:val="20"/>
              </w:rPr>
              <w:tab/>
            </w:r>
          </w:p>
        </w:tc>
      </w:tr>
      <w:tr w:rsidR="00985D3B" w:rsidRPr="00BD0E3A">
        <w:trPr>
          <w:trHeight w:hRule="exact" w:val="340"/>
        </w:trPr>
        <w:tc>
          <w:tcPr>
            <w:tcW w:w="2055" w:type="dxa"/>
            <w:tcBorders>
              <w:right w:val="nil"/>
            </w:tcBorders>
            <w:shd w:val="clear" w:color="auto" w:fill="E6E6E6"/>
            <w:vAlign w:val="center"/>
          </w:tcPr>
          <w:p w:rsidR="00985D3B" w:rsidRPr="00BD0E3A" w:rsidRDefault="00985D3B" w:rsidP="00626B50">
            <w:pPr>
              <w:pStyle w:val="Standardtekst"/>
              <w:tabs>
                <w:tab w:val="left" w:pos="567"/>
              </w:tabs>
              <w:rPr>
                <w:rFonts w:ascii="Verdana" w:hAnsi="Verdana"/>
                <w:b/>
                <w:sz w:val="20"/>
              </w:rPr>
            </w:pPr>
            <w:r w:rsidRPr="00BD0E3A">
              <w:rPr>
                <w:rFonts w:ascii="Verdana" w:hAnsi="Verdana"/>
                <w:b/>
                <w:sz w:val="20"/>
              </w:rPr>
              <w:t>Dato</w:t>
            </w:r>
          </w:p>
        </w:tc>
        <w:bookmarkStart w:id="19" w:name="Tekst13"/>
        <w:tc>
          <w:tcPr>
            <w:tcW w:w="556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85D3B" w:rsidRPr="00BD0E3A" w:rsidRDefault="008D330A" w:rsidP="00626B50">
            <w:pPr>
              <w:pStyle w:val="Standardtekst"/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474716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9"/>
          </w:p>
        </w:tc>
      </w:tr>
      <w:tr w:rsidR="00626B50" w:rsidRPr="00BD0E3A">
        <w:trPr>
          <w:trHeight w:hRule="exact" w:val="340"/>
        </w:trPr>
        <w:tc>
          <w:tcPr>
            <w:tcW w:w="2055" w:type="dxa"/>
            <w:tcBorders>
              <w:right w:val="nil"/>
            </w:tcBorders>
            <w:shd w:val="clear" w:color="auto" w:fill="E6E6E6"/>
            <w:vAlign w:val="center"/>
          </w:tcPr>
          <w:p w:rsidR="00626B50" w:rsidRPr="00BD0E3A" w:rsidRDefault="00626B50" w:rsidP="00626B50">
            <w:pPr>
              <w:pStyle w:val="Standardtekst"/>
              <w:tabs>
                <w:tab w:val="left" w:pos="567"/>
              </w:tabs>
              <w:rPr>
                <w:rFonts w:ascii="Verdana" w:hAnsi="Verdana"/>
                <w:b/>
                <w:sz w:val="20"/>
              </w:rPr>
            </w:pPr>
            <w:r w:rsidRPr="00BD0E3A">
              <w:rPr>
                <w:rFonts w:ascii="Verdana" w:hAnsi="Verdana"/>
                <w:b/>
                <w:sz w:val="20"/>
              </w:rPr>
              <w:t xml:space="preserve">Tandlæges </w:t>
            </w:r>
            <w:r w:rsidR="00B25DA4">
              <w:rPr>
                <w:rFonts w:ascii="Verdana" w:hAnsi="Verdana"/>
                <w:b/>
                <w:sz w:val="20"/>
              </w:rPr>
              <w:t>navn</w:t>
            </w:r>
          </w:p>
        </w:tc>
        <w:bookmarkStart w:id="20" w:name="Tekst14"/>
        <w:tc>
          <w:tcPr>
            <w:tcW w:w="556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26B50" w:rsidRPr="00BD0E3A" w:rsidRDefault="008D330A" w:rsidP="00626B50">
            <w:pPr>
              <w:pStyle w:val="Standardtekst"/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474716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0"/>
          </w:p>
        </w:tc>
      </w:tr>
      <w:tr w:rsidR="00626B50" w:rsidRPr="00BD0E3A">
        <w:trPr>
          <w:trHeight w:hRule="exact" w:val="340"/>
        </w:trPr>
        <w:tc>
          <w:tcPr>
            <w:tcW w:w="2055" w:type="dxa"/>
            <w:tcBorders>
              <w:right w:val="nil"/>
            </w:tcBorders>
            <w:shd w:val="clear" w:color="auto" w:fill="E6E6E6"/>
            <w:vAlign w:val="center"/>
          </w:tcPr>
          <w:p w:rsidR="00626B50" w:rsidRPr="00BD0E3A" w:rsidRDefault="00626B50" w:rsidP="00626B50">
            <w:pPr>
              <w:pStyle w:val="Standardtekst"/>
              <w:tabs>
                <w:tab w:val="left" w:pos="567"/>
              </w:tabs>
              <w:rPr>
                <w:rFonts w:ascii="Verdana" w:hAnsi="Verdana"/>
                <w:b/>
                <w:sz w:val="20"/>
              </w:rPr>
            </w:pPr>
            <w:r w:rsidRPr="00BD0E3A">
              <w:rPr>
                <w:rFonts w:ascii="Verdana" w:hAnsi="Verdana"/>
                <w:b/>
                <w:sz w:val="20"/>
              </w:rPr>
              <w:t>Adresse</w:t>
            </w:r>
          </w:p>
        </w:tc>
        <w:bookmarkStart w:id="21" w:name="Tekst15"/>
        <w:tc>
          <w:tcPr>
            <w:tcW w:w="556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26B50" w:rsidRPr="00BD0E3A" w:rsidRDefault="008D330A" w:rsidP="00626B50">
            <w:pPr>
              <w:pStyle w:val="Standardtekst"/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474716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1"/>
          </w:p>
        </w:tc>
      </w:tr>
      <w:tr w:rsidR="00626B50" w:rsidRPr="00BD0E3A">
        <w:trPr>
          <w:trHeight w:hRule="exact" w:val="340"/>
        </w:trPr>
        <w:tc>
          <w:tcPr>
            <w:tcW w:w="2055" w:type="dxa"/>
            <w:tcBorders>
              <w:right w:val="nil"/>
            </w:tcBorders>
            <w:shd w:val="clear" w:color="auto" w:fill="E6E6E6"/>
            <w:vAlign w:val="center"/>
          </w:tcPr>
          <w:p w:rsidR="00626B50" w:rsidRPr="00BD0E3A" w:rsidRDefault="00626B50" w:rsidP="00626B50">
            <w:pPr>
              <w:pStyle w:val="Standardtekst"/>
              <w:tabs>
                <w:tab w:val="left" w:pos="567"/>
              </w:tabs>
              <w:rPr>
                <w:rFonts w:ascii="Verdana" w:hAnsi="Verdana"/>
                <w:b/>
                <w:sz w:val="20"/>
              </w:rPr>
            </w:pPr>
            <w:r w:rsidRPr="00BD0E3A">
              <w:rPr>
                <w:rFonts w:ascii="Verdana" w:hAnsi="Verdana"/>
                <w:b/>
                <w:sz w:val="20"/>
              </w:rPr>
              <w:t>Tlf.nr.</w:t>
            </w:r>
          </w:p>
        </w:tc>
        <w:bookmarkStart w:id="22" w:name="Tekst16"/>
        <w:tc>
          <w:tcPr>
            <w:tcW w:w="556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26B50" w:rsidRPr="00BD0E3A" w:rsidRDefault="008D330A" w:rsidP="00626B50">
            <w:pPr>
              <w:pStyle w:val="Standardtekst"/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474716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2"/>
          </w:p>
        </w:tc>
      </w:tr>
      <w:tr w:rsidR="00B25DA4" w:rsidRPr="00BD0E3A">
        <w:trPr>
          <w:trHeight w:hRule="exact" w:val="284"/>
        </w:trPr>
        <w:tc>
          <w:tcPr>
            <w:tcW w:w="7623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25DA4" w:rsidRPr="00BD0E3A" w:rsidRDefault="00B25DA4" w:rsidP="00985D3B">
            <w:pPr>
              <w:pStyle w:val="Standardtekst"/>
              <w:tabs>
                <w:tab w:val="left" w:pos="567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626B50" w:rsidRPr="00BD0E3A">
        <w:trPr>
          <w:trHeight w:hRule="exact" w:val="482"/>
        </w:trPr>
        <w:tc>
          <w:tcPr>
            <w:tcW w:w="7623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26B50" w:rsidRPr="00BD0E3A" w:rsidRDefault="004024E6" w:rsidP="00985D3B">
            <w:pPr>
              <w:pStyle w:val="Standardtekst"/>
              <w:tabs>
                <w:tab w:val="left" w:pos="567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Visiteret den </w:t>
            </w:r>
            <w:bookmarkStart w:id="23" w:name="Tekst17"/>
            <w:r w:rsidR="008D330A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474716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="008D330A">
              <w:rPr>
                <w:rFonts w:ascii="Verdana" w:hAnsi="Verdana"/>
                <w:b/>
                <w:sz w:val="20"/>
              </w:rPr>
            </w:r>
            <w:r w:rsidR="008D330A">
              <w:rPr>
                <w:rFonts w:ascii="Verdana" w:hAnsi="Verdana"/>
                <w:b/>
                <w:sz w:val="20"/>
              </w:rPr>
              <w:fldChar w:fldCharType="separate"/>
            </w:r>
            <w:r w:rsidR="00474716">
              <w:rPr>
                <w:rFonts w:ascii="Verdana" w:hAnsi="Verdana"/>
                <w:b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b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b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b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b/>
                <w:noProof/>
                <w:sz w:val="20"/>
              </w:rPr>
              <w:t> </w:t>
            </w:r>
            <w:r w:rsidR="008D330A">
              <w:rPr>
                <w:rFonts w:ascii="Verdana" w:hAnsi="Verdana"/>
                <w:b/>
                <w:sz w:val="20"/>
              </w:rPr>
              <w:fldChar w:fldCharType="end"/>
            </w:r>
            <w:bookmarkEnd w:id="23"/>
            <w:r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bookmarkStart w:id="24" w:name="Tekst18"/>
      <w:tr w:rsidR="00626B50" w:rsidRPr="00BD0E3A">
        <w:trPr>
          <w:trHeight w:hRule="exact" w:val="1134"/>
        </w:trPr>
        <w:tc>
          <w:tcPr>
            <w:tcW w:w="762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26B50" w:rsidRDefault="008D330A" w:rsidP="00985D3B">
            <w:pPr>
              <w:pStyle w:val="Standardtekst"/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474716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 w:rsidR="00474716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4"/>
          </w:p>
          <w:p w:rsidR="004024E6" w:rsidRDefault="004024E6" w:rsidP="00985D3B">
            <w:pPr>
              <w:pStyle w:val="Standardtekst"/>
              <w:tabs>
                <w:tab w:val="left" w:pos="567"/>
              </w:tabs>
              <w:rPr>
                <w:rFonts w:ascii="Verdana" w:hAnsi="Verdana"/>
                <w:sz w:val="20"/>
              </w:rPr>
            </w:pPr>
          </w:p>
          <w:p w:rsidR="004024E6" w:rsidRPr="00BD0E3A" w:rsidRDefault="004024E6" w:rsidP="00985D3B">
            <w:pPr>
              <w:pStyle w:val="Standardtekst"/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Visitators navn og stempel</w:t>
            </w:r>
          </w:p>
        </w:tc>
      </w:tr>
    </w:tbl>
    <w:p w:rsidR="003F797E" w:rsidRPr="003F797E" w:rsidRDefault="003F797E" w:rsidP="00553200">
      <w:pPr>
        <w:pStyle w:val="Standardtekst"/>
      </w:pPr>
    </w:p>
    <w:sectPr w:rsidR="003F797E" w:rsidRPr="003F797E" w:rsidSect="00553200">
      <w:headerReference w:type="default" r:id="rId7"/>
      <w:footerReference w:type="default" r:id="rId8"/>
      <w:pgSz w:w="11906" w:h="16838" w:code="9"/>
      <w:pgMar w:top="1668" w:right="3289" w:bottom="1644" w:left="1134" w:header="646" w:footer="47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61" w:rsidRDefault="00273A61">
      <w:r>
        <w:separator/>
      </w:r>
    </w:p>
  </w:endnote>
  <w:endnote w:type="continuationSeparator" w:id="0">
    <w:p w:rsidR="00273A61" w:rsidRDefault="0027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596"/>
      <w:gridCol w:w="285"/>
      <w:gridCol w:w="456"/>
      <w:gridCol w:w="456"/>
    </w:tblGrid>
    <w:tr w:rsidR="0049057C">
      <w:trPr>
        <w:cantSplit/>
        <w:trHeight w:hRule="exact" w:val="144"/>
      </w:trPr>
      <w:tc>
        <w:tcPr>
          <w:tcW w:w="7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</w:tcPr>
        <w:p w:rsidR="0049057C" w:rsidRDefault="0049057C">
          <w:pPr>
            <w:pStyle w:val="Standardtekst"/>
          </w:pPr>
        </w:p>
      </w:tc>
      <w:tc>
        <w:tcPr>
          <w:tcW w:w="741" w:type="dxa"/>
          <w:gridSpan w:val="2"/>
          <w:tcBorders>
            <w:top w:val="nil"/>
            <w:left w:val="nil"/>
            <w:bottom w:val="single" w:sz="6" w:space="0" w:color="000000"/>
            <w:right w:val="nil"/>
          </w:tcBorders>
        </w:tcPr>
        <w:p w:rsidR="0049057C" w:rsidRDefault="0049057C">
          <w:pPr>
            <w:pStyle w:val="Standardtekst"/>
          </w:pPr>
        </w:p>
      </w:tc>
      <w:tc>
        <w:tcPr>
          <w:tcW w:w="4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</w:tcPr>
        <w:p w:rsidR="0049057C" w:rsidRDefault="0049057C">
          <w:pPr>
            <w:pStyle w:val="Standardtekst"/>
          </w:pPr>
        </w:p>
      </w:tc>
    </w:tr>
    <w:tr w:rsidR="0049057C" w:rsidRPr="00553200">
      <w:tblPrEx>
        <w:tblCellMar>
          <w:left w:w="0" w:type="dxa"/>
          <w:right w:w="0" w:type="dxa"/>
        </w:tblCellMar>
      </w:tblPrEx>
      <w:trPr>
        <w:cantSplit/>
        <w:trHeight w:hRule="exact" w:val="345"/>
      </w:trPr>
      <w:tc>
        <w:tcPr>
          <w:tcW w:w="7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</w:tcPr>
        <w:p w:rsidR="0049057C" w:rsidRPr="00553200" w:rsidRDefault="0049057C" w:rsidP="00553200">
          <w:pPr>
            <w:pStyle w:val="Standardtekst"/>
            <w:rPr>
              <w:sz w:val="18"/>
              <w:szCs w:val="18"/>
              <w:lang w:val="en-GB"/>
            </w:rPr>
          </w:pPr>
          <w:bookmarkStart w:id="25" w:name="AFDADR"/>
          <w:r w:rsidRPr="00553200">
            <w:rPr>
              <w:sz w:val="18"/>
              <w:szCs w:val="18"/>
            </w:rPr>
            <w:t>Heden 7, 3 sal</w:t>
          </w:r>
          <w:r>
            <w:rPr>
              <w:sz w:val="18"/>
              <w:szCs w:val="18"/>
            </w:rPr>
            <w:t xml:space="preserve"> -</w:t>
          </w:r>
          <w:r w:rsidRPr="00553200">
            <w:rPr>
              <w:sz w:val="18"/>
              <w:szCs w:val="18"/>
            </w:rPr>
            <w:t xml:space="preserve"> 5000</w:t>
          </w:r>
          <w:bookmarkEnd w:id="25"/>
          <w:r w:rsidRPr="00553200">
            <w:rPr>
              <w:sz w:val="18"/>
              <w:szCs w:val="18"/>
            </w:rPr>
            <w:t xml:space="preserve"> Odense C</w:t>
          </w:r>
          <w:r>
            <w:rPr>
              <w:sz w:val="18"/>
              <w:szCs w:val="18"/>
            </w:rPr>
            <w:t xml:space="preserve"> -</w:t>
          </w:r>
          <w:r w:rsidRPr="00553200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t</w:t>
          </w:r>
          <w:r w:rsidRPr="00553200">
            <w:rPr>
              <w:sz w:val="18"/>
              <w:szCs w:val="18"/>
            </w:rPr>
            <w:t xml:space="preserve">lf. </w:t>
          </w:r>
          <w:r w:rsidRPr="00553200">
            <w:rPr>
              <w:sz w:val="18"/>
              <w:szCs w:val="18"/>
              <w:lang w:val="en-GB"/>
            </w:rPr>
            <w:t>6551 5506</w:t>
          </w:r>
          <w:r>
            <w:rPr>
              <w:sz w:val="18"/>
              <w:szCs w:val="18"/>
              <w:lang w:val="en-GB"/>
            </w:rPr>
            <w:t xml:space="preserve"> - </w:t>
          </w:r>
          <w:r w:rsidRPr="00553200">
            <w:rPr>
              <w:sz w:val="18"/>
              <w:szCs w:val="18"/>
              <w:lang w:val="en-GB"/>
            </w:rPr>
            <w:t>e-mail: specialtandplejen@odense.dk</w:t>
          </w:r>
        </w:p>
      </w:tc>
      <w:tc>
        <w:tcPr>
          <w:tcW w:w="285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000000" w:fill="FFFFFF"/>
        </w:tcPr>
        <w:p w:rsidR="0049057C" w:rsidRPr="00553200" w:rsidRDefault="0049057C">
          <w:pPr>
            <w:pStyle w:val="Standardtekst"/>
            <w:rPr>
              <w:sz w:val="18"/>
              <w:szCs w:val="18"/>
              <w:lang w:val="en-GB"/>
            </w:rPr>
          </w:pPr>
        </w:p>
      </w:tc>
      <w:tc>
        <w:tcPr>
          <w:tcW w:w="91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</w:tcPr>
        <w:p w:rsidR="0049057C" w:rsidRPr="00553200" w:rsidRDefault="008054D0">
          <w:pPr>
            <w:pStyle w:val="Sidefod2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fldChar w:fldCharType="begin"/>
          </w:r>
          <w:r>
            <w:rPr>
              <w:noProof/>
              <w:sz w:val="18"/>
              <w:szCs w:val="18"/>
            </w:rPr>
            <w:instrText>side  \* MERGEFORMAT</w:instrText>
          </w:r>
          <w:r>
            <w:rPr>
              <w:noProof/>
              <w:sz w:val="18"/>
              <w:szCs w:val="18"/>
            </w:rPr>
            <w:fldChar w:fldCharType="separate"/>
          </w:r>
          <w:r w:rsidR="00273A61">
            <w:rPr>
              <w:noProof/>
              <w:sz w:val="18"/>
              <w:szCs w:val="18"/>
            </w:rPr>
            <w:t>1</w:t>
          </w:r>
          <w:r>
            <w:rPr>
              <w:noProof/>
              <w:sz w:val="18"/>
              <w:szCs w:val="18"/>
            </w:rPr>
            <w:fldChar w:fldCharType="end"/>
          </w:r>
          <w:r w:rsidR="0049057C" w:rsidRPr="00553200">
            <w:rPr>
              <w:sz w:val="18"/>
              <w:szCs w:val="18"/>
            </w:rPr>
            <w:t>/</w:t>
          </w:r>
          <w:r>
            <w:rPr>
              <w:noProof/>
              <w:sz w:val="18"/>
              <w:szCs w:val="18"/>
            </w:rPr>
            <w:fldChar w:fldCharType="begin"/>
          </w:r>
          <w:r>
            <w:rPr>
              <w:noProof/>
              <w:sz w:val="18"/>
              <w:szCs w:val="18"/>
            </w:rPr>
            <w:instrText>numpages  \* MERGEFORMAT</w:instrText>
          </w:r>
          <w:r>
            <w:rPr>
              <w:noProof/>
              <w:sz w:val="18"/>
              <w:szCs w:val="18"/>
            </w:rPr>
            <w:fldChar w:fldCharType="separate"/>
          </w:r>
          <w:r w:rsidR="000E1906" w:rsidRPr="000E1906">
            <w:rPr>
              <w:noProof/>
              <w:sz w:val="18"/>
              <w:szCs w:val="18"/>
            </w:rPr>
            <w:t>1</w:t>
          </w:r>
          <w:r>
            <w:rPr>
              <w:noProof/>
              <w:sz w:val="18"/>
              <w:szCs w:val="18"/>
            </w:rPr>
            <w:fldChar w:fldCharType="end"/>
          </w:r>
        </w:p>
      </w:tc>
    </w:tr>
  </w:tbl>
  <w:p w:rsidR="0049057C" w:rsidRDefault="0049057C">
    <w:pPr>
      <w:tabs>
        <w:tab w:val="center" w:pos="5102"/>
        <w:tab w:val="right" w:pos="10205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61" w:rsidRDefault="00273A61">
      <w:r>
        <w:separator/>
      </w:r>
    </w:p>
  </w:footnote>
  <w:footnote w:type="continuationSeparator" w:id="0">
    <w:p w:rsidR="00273A61" w:rsidRDefault="0027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C" w:rsidRDefault="0049057C" w:rsidP="00626B50">
    <w:pPr>
      <w:pStyle w:val="Bilagstegn"/>
      <w:ind w:firstLine="0"/>
      <w:jc w:val="center"/>
      <w:rPr>
        <w:b/>
        <w:sz w:val="28"/>
        <w:szCs w:val="28"/>
      </w:rPr>
    </w:pPr>
  </w:p>
  <w:p w:rsidR="0049057C" w:rsidRPr="00BD0E3A" w:rsidRDefault="0049057C" w:rsidP="00BD0E3A">
    <w:pPr>
      <w:pStyle w:val="Bilagstegn"/>
      <w:ind w:firstLine="0"/>
      <w:rPr>
        <w:rFonts w:ascii="Verdana" w:hAnsi="Verdana"/>
        <w:b/>
        <w:sz w:val="32"/>
        <w:szCs w:val="32"/>
      </w:rPr>
    </w:pPr>
    <w:r w:rsidRPr="00BD0E3A">
      <w:rPr>
        <w:rFonts w:ascii="Verdana" w:hAnsi="Verdana"/>
        <w:b/>
        <w:sz w:val="32"/>
        <w:szCs w:val="32"/>
      </w:rPr>
      <w:t>Henvisning til Specialtandpleje</w:t>
    </w:r>
  </w:p>
  <w:p w:rsidR="0049057C" w:rsidRDefault="0049057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a-DK" w:vendorID="666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425"/>
  <w:doNotHyphenateCaps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AFDADR" w:val="Empty"/>
    <w:docVar w:name="Brevflet" w:val="Empty"/>
    <w:docVar w:name="Dato" w:val="Empty"/>
    <w:docVar w:name="DLBeginDocument" w:val="Empty"/>
    <w:docVar w:name="DOC_START" w:val="Empty"/>
    <w:docVar w:name="INFOPH" w:val="Empty"/>
    <w:docVar w:name="Logo" w:val="Empty"/>
    <w:docVar w:name="MVH" w:val="Empty"/>
    <w:docVar w:name="Ref" w:val="Empty"/>
    <w:docVar w:name="Start" w:val="Empty"/>
    <w:docVar w:name="Text1" w:val="Empty"/>
    <w:docVar w:name="Text2" w:val="Empty"/>
    <w:docVar w:name="Text3" w:val="Empty"/>
  </w:docVars>
  <w:rsids>
    <w:rsidRoot w:val="008D330A"/>
    <w:rsid w:val="00001F52"/>
    <w:rsid w:val="00003118"/>
    <w:rsid w:val="000068F9"/>
    <w:rsid w:val="00027D60"/>
    <w:rsid w:val="00037C29"/>
    <w:rsid w:val="00040360"/>
    <w:rsid w:val="00041025"/>
    <w:rsid w:val="000433F2"/>
    <w:rsid w:val="00045962"/>
    <w:rsid w:val="000643C3"/>
    <w:rsid w:val="000754D9"/>
    <w:rsid w:val="000768E6"/>
    <w:rsid w:val="00092DC9"/>
    <w:rsid w:val="000B7BB5"/>
    <w:rsid w:val="000B7DC3"/>
    <w:rsid w:val="000C27A5"/>
    <w:rsid w:val="000C416E"/>
    <w:rsid w:val="000C5157"/>
    <w:rsid w:val="000E1906"/>
    <w:rsid w:val="000F2832"/>
    <w:rsid w:val="001066CD"/>
    <w:rsid w:val="00117C70"/>
    <w:rsid w:val="00122A9B"/>
    <w:rsid w:val="001245AB"/>
    <w:rsid w:val="00131E71"/>
    <w:rsid w:val="00134920"/>
    <w:rsid w:val="001403E0"/>
    <w:rsid w:val="001438CE"/>
    <w:rsid w:val="0014437E"/>
    <w:rsid w:val="00153281"/>
    <w:rsid w:val="00155688"/>
    <w:rsid w:val="00161221"/>
    <w:rsid w:val="00166718"/>
    <w:rsid w:val="00172A07"/>
    <w:rsid w:val="00182F05"/>
    <w:rsid w:val="00183334"/>
    <w:rsid w:val="00184539"/>
    <w:rsid w:val="00193337"/>
    <w:rsid w:val="001A773A"/>
    <w:rsid w:val="001B2D14"/>
    <w:rsid w:val="001C627F"/>
    <w:rsid w:val="001D06A2"/>
    <w:rsid w:val="001D3022"/>
    <w:rsid w:val="001D3457"/>
    <w:rsid w:val="001D3972"/>
    <w:rsid w:val="001E10F5"/>
    <w:rsid w:val="001E594F"/>
    <w:rsid w:val="001E6787"/>
    <w:rsid w:val="001F2741"/>
    <w:rsid w:val="00217373"/>
    <w:rsid w:val="00217814"/>
    <w:rsid w:val="00225F67"/>
    <w:rsid w:val="002357CA"/>
    <w:rsid w:val="00237A39"/>
    <w:rsid w:val="00243948"/>
    <w:rsid w:val="00246741"/>
    <w:rsid w:val="0025096B"/>
    <w:rsid w:val="002555C1"/>
    <w:rsid w:val="00260BF9"/>
    <w:rsid w:val="00261F9E"/>
    <w:rsid w:val="00273A61"/>
    <w:rsid w:val="00274CC2"/>
    <w:rsid w:val="002915D6"/>
    <w:rsid w:val="002A0560"/>
    <w:rsid w:val="002A3720"/>
    <w:rsid w:val="002A7AA3"/>
    <w:rsid w:val="002B7697"/>
    <w:rsid w:val="002C5E2A"/>
    <w:rsid w:val="002D4F9E"/>
    <w:rsid w:val="002E5ABC"/>
    <w:rsid w:val="002F776A"/>
    <w:rsid w:val="00305808"/>
    <w:rsid w:val="0030764B"/>
    <w:rsid w:val="003129A0"/>
    <w:rsid w:val="00315261"/>
    <w:rsid w:val="00320A1E"/>
    <w:rsid w:val="003224F5"/>
    <w:rsid w:val="00332B34"/>
    <w:rsid w:val="0033406B"/>
    <w:rsid w:val="00337EC8"/>
    <w:rsid w:val="00340F21"/>
    <w:rsid w:val="00360363"/>
    <w:rsid w:val="00370F48"/>
    <w:rsid w:val="0037360C"/>
    <w:rsid w:val="0037672F"/>
    <w:rsid w:val="0038480D"/>
    <w:rsid w:val="00393304"/>
    <w:rsid w:val="003A13F4"/>
    <w:rsid w:val="003B724A"/>
    <w:rsid w:val="003C2281"/>
    <w:rsid w:val="003C3639"/>
    <w:rsid w:val="003C5857"/>
    <w:rsid w:val="003C69ED"/>
    <w:rsid w:val="003D64F6"/>
    <w:rsid w:val="003D6515"/>
    <w:rsid w:val="003E6836"/>
    <w:rsid w:val="003F797E"/>
    <w:rsid w:val="00401AF6"/>
    <w:rsid w:val="004024E6"/>
    <w:rsid w:val="00403119"/>
    <w:rsid w:val="00406763"/>
    <w:rsid w:val="0041097D"/>
    <w:rsid w:val="0041228C"/>
    <w:rsid w:val="00424EF0"/>
    <w:rsid w:val="00430F3E"/>
    <w:rsid w:val="00431C06"/>
    <w:rsid w:val="00474716"/>
    <w:rsid w:val="0048064A"/>
    <w:rsid w:val="0048084B"/>
    <w:rsid w:val="00487F75"/>
    <w:rsid w:val="0049057C"/>
    <w:rsid w:val="00490FE4"/>
    <w:rsid w:val="00495E7B"/>
    <w:rsid w:val="004A7B68"/>
    <w:rsid w:val="004B178C"/>
    <w:rsid w:val="004B486E"/>
    <w:rsid w:val="004C33A0"/>
    <w:rsid w:val="004C3F6C"/>
    <w:rsid w:val="004D0FE2"/>
    <w:rsid w:val="004F2715"/>
    <w:rsid w:val="004F7A2D"/>
    <w:rsid w:val="005050A3"/>
    <w:rsid w:val="00506195"/>
    <w:rsid w:val="0051041B"/>
    <w:rsid w:val="00525407"/>
    <w:rsid w:val="00544874"/>
    <w:rsid w:val="00553200"/>
    <w:rsid w:val="00557E77"/>
    <w:rsid w:val="005671E3"/>
    <w:rsid w:val="00574445"/>
    <w:rsid w:val="0057468E"/>
    <w:rsid w:val="0057583B"/>
    <w:rsid w:val="00581668"/>
    <w:rsid w:val="005951A1"/>
    <w:rsid w:val="005A4ED2"/>
    <w:rsid w:val="005B14AC"/>
    <w:rsid w:val="005C4F68"/>
    <w:rsid w:val="005D1CD5"/>
    <w:rsid w:val="005D262B"/>
    <w:rsid w:val="005D396C"/>
    <w:rsid w:val="005D6C04"/>
    <w:rsid w:val="005D7183"/>
    <w:rsid w:val="005E0B5A"/>
    <w:rsid w:val="005E1742"/>
    <w:rsid w:val="005E43AD"/>
    <w:rsid w:val="005F59D8"/>
    <w:rsid w:val="0060344F"/>
    <w:rsid w:val="0060466B"/>
    <w:rsid w:val="0062123B"/>
    <w:rsid w:val="00626B50"/>
    <w:rsid w:val="00632EA5"/>
    <w:rsid w:val="006350E2"/>
    <w:rsid w:val="006360CA"/>
    <w:rsid w:val="00642785"/>
    <w:rsid w:val="00642EF7"/>
    <w:rsid w:val="00654251"/>
    <w:rsid w:val="00662D33"/>
    <w:rsid w:val="0066404C"/>
    <w:rsid w:val="0067041F"/>
    <w:rsid w:val="00676C3E"/>
    <w:rsid w:val="00682758"/>
    <w:rsid w:val="00684F19"/>
    <w:rsid w:val="006860A3"/>
    <w:rsid w:val="00693839"/>
    <w:rsid w:val="006B20C6"/>
    <w:rsid w:val="006B3FB6"/>
    <w:rsid w:val="006E2036"/>
    <w:rsid w:val="006E2F41"/>
    <w:rsid w:val="006E41F7"/>
    <w:rsid w:val="006F32B4"/>
    <w:rsid w:val="007046D2"/>
    <w:rsid w:val="00705812"/>
    <w:rsid w:val="007062DA"/>
    <w:rsid w:val="00712495"/>
    <w:rsid w:val="00712ADE"/>
    <w:rsid w:val="007154EF"/>
    <w:rsid w:val="00725D38"/>
    <w:rsid w:val="007411D1"/>
    <w:rsid w:val="00752ECE"/>
    <w:rsid w:val="00755545"/>
    <w:rsid w:val="00762C7C"/>
    <w:rsid w:val="00765601"/>
    <w:rsid w:val="007669F7"/>
    <w:rsid w:val="00770784"/>
    <w:rsid w:val="00780D7E"/>
    <w:rsid w:val="00784551"/>
    <w:rsid w:val="00786998"/>
    <w:rsid w:val="007B6677"/>
    <w:rsid w:val="007C61F7"/>
    <w:rsid w:val="007E2477"/>
    <w:rsid w:val="007F3EC4"/>
    <w:rsid w:val="007F517A"/>
    <w:rsid w:val="008054D0"/>
    <w:rsid w:val="00806A88"/>
    <w:rsid w:val="00813D5A"/>
    <w:rsid w:val="008370A4"/>
    <w:rsid w:val="00841529"/>
    <w:rsid w:val="0084431A"/>
    <w:rsid w:val="008602B7"/>
    <w:rsid w:val="00866454"/>
    <w:rsid w:val="008764AE"/>
    <w:rsid w:val="008768FC"/>
    <w:rsid w:val="0088218A"/>
    <w:rsid w:val="00884D59"/>
    <w:rsid w:val="008A2821"/>
    <w:rsid w:val="008A5897"/>
    <w:rsid w:val="008C1357"/>
    <w:rsid w:val="008C2FC1"/>
    <w:rsid w:val="008C46D2"/>
    <w:rsid w:val="008C47B9"/>
    <w:rsid w:val="008C498A"/>
    <w:rsid w:val="008D330A"/>
    <w:rsid w:val="008E1982"/>
    <w:rsid w:val="008E6BE3"/>
    <w:rsid w:val="008F01A6"/>
    <w:rsid w:val="008F2578"/>
    <w:rsid w:val="00913A0D"/>
    <w:rsid w:val="00915E72"/>
    <w:rsid w:val="00925438"/>
    <w:rsid w:val="00932682"/>
    <w:rsid w:val="00933B42"/>
    <w:rsid w:val="00953559"/>
    <w:rsid w:val="009612D6"/>
    <w:rsid w:val="009623F9"/>
    <w:rsid w:val="00975EFA"/>
    <w:rsid w:val="00985D3B"/>
    <w:rsid w:val="009927A5"/>
    <w:rsid w:val="00992CD2"/>
    <w:rsid w:val="00996EE1"/>
    <w:rsid w:val="009A43A5"/>
    <w:rsid w:val="009A7B2C"/>
    <w:rsid w:val="009B1835"/>
    <w:rsid w:val="009C5907"/>
    <w:rsid w:val="009E0F8B"/>
    <w:rsid w:val="009E18CD"/>
    <w:rsid w:val="009E26CA"/>
    <w:rsid w:val="009E793A"/>
    <w:rsid w:val="00A01F56"/>
    <w:rsid w:val="00A04141"/>
    <w:rsid w:val="00A1387E"/>
    <w:rsid w:val="00A27B46"/>
    <w:rsid w:val="00A3042C"/>
    <w:rsid w:val="00A32935"/>
    <w:rsid w:val="00A35486"/>
    <w:rsid w:val="00A41177"/>
    <w:rsid w:val="00A42977"/>
    <w:rsid w:val="00A51FFE"/>
    <w:rsid w:val="00A53CC8"/>
    <w:rsid w:val="00A54EAA"/>
    <w:rsid w:val="00A8377A"/>
    <w:rsid w:val="00A837F9"/>
    <w:rsid w:val="00A873C6"/>
    <w:rsid w:val="00AA1368"/>
    <w:rsid w:val="00AA2AB3"/>
    <w:rsid w:val="00AA60FD"/>
    <w:rsid w:val="00AB6744"/>
    <w:rsid w:val="00AB7F13"/>
    <w:rsid w:val="00AC24FE"/>
    <w:rsid w:val="00AF4C74"/>
    <w:rsid w:val="00B025A3"/>
    <w:rsid w:val="00B101AD"/>
    <w:rsid w:val="00B173DE"/>
    <w:rsid w:val="00B22575"/>
    <w:rsid w:val="00B249FE"/>
    <w:rsid w:val="00B25DA4"/>
    <w:rsid w:val="00B31D56"/>
    <w:rsid w:val="00B40622"/>
    <w:rsid w:val="00B408A0"/>
    <w:rsid w:val="00B53053"/>
    <w:rsid w:val="00B55DB3"/>
    <w:rsid w:val="00B61F5A"/>
    <w:rsid w:val="00B639BF"/>
    <w:rsid w:val="00B67AAB"/>
    <w:rsid w:val="00B72C0B"/>
    <w:rsid w:val="00B7307A"/>
    <w:rsid w:val="00B74930"/>
    <w:rsid w:val="00B757A2"/>
    <w:rsid w:val="00B833A2"/>
    <w:rsid w:val="00BA3D5A"/>
    <w:rsid w:val="00BB2AAA"/>
    <w:rsid w:val="00BB3517"/>
    <w:rsid w:val="00BD0E3A"/>
    <w:rsid w:val="00BD10A7"/>
    <w:rsid w:val="00BD2014"/>
    <w:rsid w:val="00BD2600"/>
    <w:rsid w:val="00BD3AF8"/>
    <w:rsid w:val="00BD46D8"/>
    <w:rsid w:val="00BE016E"/>
    <w:rsid w:val="00BE0970"/>
    <w:rsid w:val="00BF5942"/>
    <w:rsid w:val="00BF62A6"/>
    <w:rsid w:val="00C137AF"/>
    <w:rsid w:val="00C23A49"/>
    <w:rsid w:val="00C2579C"/>
    <w:rsid w:val="00C518C4"/>
    <w:rsid w:val="00C572D6"/>
    <w:rsid w:val="00C60B48"/>
    <w:rsid w:val="00C70470"/>
    <w:rsid w:val="00C7357D"/>
    <w:rsid w:val="00C830E9"/>
    <w:rsid w:val="00C84928"/>
    <w:rsid w:val="00C97F7C"/>
    <w:rsid w:val="00CB5870"/>
    <w:rsid w:val="00CD0CEF"/>
    <w:rsid w:val="00CD4354"/>
    <w:rsid w:val="00CE1A92"/>
    <w:rsid w:val="00D02DF9"/>
    <w:rsid w:val="00D11DA8"/>
    <w:rsid w:val="00D11EB2"/>
    <w:rsid w:val="00D160D0"/>
    <w:rsid w:val="00D20D86"/>
    <w:rsid w:val="00D23C38"/>
    <w:rsid w:val="00D30A1A"/>
    <w:rsid w:val="00D3167A"/>
    <w:rsid w:val="00D33397"/>
    <w:rsid w:val="00D605B2"/>
    <w:rsid w:val="00D609AB"/>
    <w:rsid w:val="00D615F4"/>
    <w:rsid w:val="00D72AF9"/>
    <w:rsid w:val="00D73A65"/>
    <w:rsid w:val="00D77A01"/>
    <w:rsid w:val="00D80FB9"/>
    <w:rsid w:val="00D8693F"/>
    <w:rsid w:val="00D90210"/>
    <w:rsid w:val="00D9090E"/>
    <w:rsid w:val="00DA243A"/>
    <w:rsid w:val="00DC1628"/>
    <w:rsid w:val="00DC2C7D"/>
    <w:rsid w:val="00DC7324"/>
    <w:rsid w:val="00DD0ED0"/>
    <w:rsid w:val="00DD1F82"/>
    <w:rsid w:val="00DD6AD3"/>
    <w:rsid w:val="00DD7ACC"/>
    <w:rsid w:val="00DE3570"/>
    <w:rsid w:val="00DF042B"/>
    <w:rsid w:val="00DF189D"/>
    <w:rsid w:val="00E017C1"/>
    <w:rsid w:val="00E1121B"/>
    <w:rsid w:val="00E13E28"/>
    <w:rsid w:val="00E2600E"/>
    <w:rsid w:val="00E41544"/>
    <w:rsid w:val="00E43237"/>
    <w:rsid w:val="00E55827"/>
    <w:rsid w:val="00E60660"/>
    <w:rsid w:val="00E62CF3"/>
    <w:rsid w:val="00E64956"/>
    <w:rsid w:val="00E65F5E"/>
    <w:rsid w:val="00E87936"/>
    <w:rsid w:val="00EB58BB"/>
    <w:rsid w:val="00EB7FF3"/>
    <w:rsid w:val="00ED25CF"/>
    <w:rsid w:val="00ED2C96"/>
    <w:rsid w:val="00ED3CF9"/>
    <w:rsid w:val="00ED6C5D"/>
    <w:rsid w:val="00EE5FE9"/>
    <w:rsid w:val="00EE6A14"/>
    <w:rsid w:val="00EF0EEF"/>
    <w:rsid w:val="00EF2365"/>
    <w:rsid w:val="00EF24E5"/>
    <w:rsid w:val="00EF25F5"/>
    <w:rsid w:val="00F01CC0"/>
    <w:rsid w:val="00F05769"/>
    <w:rsid w:val="00F071C3"/>
    <w:rsid w:val="00F10824"/>
    <w:rsid w:val="00F12501"/>
    <w:rsid w:val="00F1742D"/>
    <w:rsid w:val="00F17435"/>
    <w:rsid w:val="00F338A5"/>
    <w:rsid w:val="00F36A2F"/>
    <w:rsid w:val="00F42AAA"/>
    <w:rsid w:val="00F43053"/>
    <w:rsid w:val="00F4461D"/>
    <w:rsid w:val="00F7196A"/>
    <w:rsid w:val="00F76584"/>
    <w:rsid w:val="00F8039C"/>
    <w:rsid w:val="00F8201E"/>
    <w:rsid w:val="00F838D4"/>
    <w:rsid w:val="00F838EE"/>
    <w:rsid w:val="00FA19E8"/>
    <w:rsid w:val="00FA243D"/>
    <w:rsid w:val="00FA618B"/>
    <w:rsid w:val="00FA6469"/>
    <w:rsid w:val="00FB777C"/>
    <w:rsid w:val="00FC1FFB"/>
    <w:rsid w:val="00FC70D0"/>
    <w:rsid w:val="00FC739A"/>
    <w:rsid w:val="00FD1F3B"/>
    <w:rsid w:val="00FD3391"/>
    <w:rsid w:val="00FE711A"/>
    <w:rsid w:val="00FF37E2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DLOffice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1371D9-E5FC-467C-A6BE-C38530E5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0A"/>
    <w:pPr>
      <w:overflowPunct w:val="0"/>
      <w:autoSpaceDE w:val="0"/>
      <w:autoSpaceDN w:val="0"/>
      <w:adjustRightInd w:val="0"/>
      <w:textAlignment w:val="baseline"/>
    </w:pPr>
    <w:rPr>
      <w:color w:val="00000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C2FC1"/>
    <w:pPr>
      <w:tabs>
        <w:tab w:val="center" w:pos="4819"/>
        <w:tab w:val="right" w:pos="9638"/>
      </w:tabs>
    </w:pPr>
  </w:style>
  <w:style w:type="paragraph" w:styleId="Liste4">
    <w:name w:val="List 4"/>
    <w:basedOn w:val="Normal"/>
    <w:rsid w:val="008D330A"/>
    <w:rPr>
      <w:sz w:val="24"/>
    </w:rPr>
  </w:style>
  <w:style w:type="paragraph" w:customStyle="1" w:styleId="HngIndryk">
    <w:name w:val="Hæng Indryk"/>
    <w:basedOn w:val="Normal"/>
    <w:rsid w:val="008D330A"/>
    <w:pPr>
      <w:ind w:left="720" w:hanging="720"/>
    </w:pPr>
    <w:rPr>
      <w:sz w:val="24"/>
    </w:rPr>
  </w:style>
  <w:style w:type="paragraph" w:customStyle="1" w:styleId="HngIndryk2">
    <w:name w:val="Hæng Indryk2"/>
    <w:basedOn w:val="Normal"/>
    <w:rsid w:val="008D330A"/>
    <w:pPr>
      <w:ind w:left="1440" w:hanging="720"/>
    </w:pPr>
    <w:rPr>
      <w:sz w:val="24"/>
    </w:rPr>
  </w:style>
  <w:style w:type="paragraph" w:customStyle="1" w:styleId="HngIndryk3">
    <w:name w:val="Hæng Indryk3"/>
    <w:basedOn w:val="Normal"/>
    <w:rsid w:val="008D330A"/>
    <w:pPr>
      <w:ind w:left="2160" w:hanging="720"/>
    </w:pPr>
    <w:rPr>
      <w:sz w:val="24"/>
    </w:rPr>
  </w:style>
  <w:style w:type="paragraph" w:customStyle="1" w:styleId="Sidefod2">
    <w:name w:val=".Sidefod2"/>
    <w:basedOn w:val="Normal"/>
    <w:rsid w:val="00DA243A"/>
    <w:pPr>
      <w:spacing w:before="60"/>
    </w:pPr>
  </w:style>
  <w:style w:type="paragraph" w:styleId="Overskrift">
    <w:name w:val="TOC Heading"/>
    <w:basedOn w:val="Normal"/>
    <w:qFormat/>
    <w:rsid w:val="008D330A"/>
    <w:pPr>
      <w:spacing w:line="260" w:lineRule="exact"/>
    </w:pPr>
    <w:rPr>
      <w:b/>
      <w:sz w:val="22"/>
    </w:rPr>
  </w:style>
  <w:style w:type="paragraph" w:customStyle="1" w:styleId="NavnAdr3">
    <w:name w:val=".NavnAdr 3"/>
    <w:basedOn w:val="Normal"/>
    <w:rsid w:val="008D330A"/>
    <w:pPr>
      <w:tabs>
        <w:tab w:val="left" w:pos="340"/>
      </w:tabs>
      <w:spacing w:line="200" w:lineRule="exact"/>
    </w:pPr>
    <w:rPr>
      <w:sz w:val="18"/>
    </w:rPr>
  </w:style>
  <w:style w:type="paragraph" w:customStyle="1" w:styleId="NavnAdr1">
    <w:name w:val=".NavnAdr 1"/>
    <w:basedOn w:val="Normal"/>
    <w:rsid w:val="008D330A"/>
    <w:pPr>
      <w:tabs>
        <w:tab w:val="left" w:pos="340"/>
      </w:tabs>
    </w:pPr>
    <w:rPr>
      <w:sz w:val="18"/>
    </w:rPr>
  </w:style>
  <w:style w:type="paragraph" w:customStyle="1" w:styleId="NavnAdr2">
    <w:name w:val=".NavnAdr 2"/>
    <w:basedOn w:val="Normal"/>
    <w:rsid w:val="008D330A"/>
    <w:pPr>
      <w:tabs>
        <w:tab w:val="left" w:pos="340"/>
      </w:tabs>
    </w:pPr>
  </w:style>
  <w:style w:type="paragraph" w:customStyle="1" w:styleId="NavnAdr4">
    <w:name w:val=".NavnAdr 4"/>
    <w:basedOn w:val="Normal"/>
    <w:rsid w:val="00C137AF"/>
    <w:pPr>
      <w:spacing w:after="60" w:line="260" w:lineRule="exact"/>
    </w:pPr>
    <w:rPr>
      <w:caps/>
      <w:sz w:val="14"/>
    </w:rPr>
  </w:style>
  <w:style w:type="paragraph" w:customStyle="1" w:styleId="Dispositionikkeindrykket">
    <w:name w:val="Disposition(ikke indrykket)"/>
    <w:basedOn w:val="Normal"/>
    <w:rsid w:val="008D330A"/>
    <w:rPr>
      <w:sz w:val="24"/>
    </w:rPr>
  </w:style>
  <w:style w:type="paragraph" w:customStyle="1" w:styleId="Dispositionindrykket">
    <w:name w:val="Disposition(indrykket)"/>
    <w:basedOn w:val="Normal"/>
    <w:rsid w:val="008D330A"/>
    <w:rPr>
      <w:sz w:val="24"/>
    </w:rPr>
  </w:style>
  <w:style w:type="paragraph" w:customStyle="1" w:styleId="Standardteksttabel">
    <w:name w:val="Standardteksttabel"/>
    <w:basedOn w:val="Normal"/>
    <w:rsid w:val="008D330A"/>
    <w:pPr>
      <w:jc w:val="right"/>
    </w:pPr>
    <w:rPr>
      <w:sz w:val="24"/>
    </w:rPr>
  </w:style>
  <w:style w:type="paragraph" w:customStyle="1" w:styleId="Nummerliste">
    <w:name w:val="Nummerliste"/>
    <w:basedOn w:val="Normal"/>
    <w:rsid w:val="008D330A"/>
    <w:rPr>
      <w:sz w:val="24"/>
    </w:rPr>
  </w:style>
  <w:style w:type="paragraph" w:customStyle="1" w:styleId="Indrykfrstelinje">
    <w:name w:val="Indryk første linje"/>
    <w:basedOn w:val="Normal"/>
    <w:rsid w:val="008D330A"/>
    <w:pPr>
      <w:ind w:firstLine="720"/>
    </w:pPr>
    <w:rPr>
      <w:sz w:val="24"/>
    </w:rPr>
  </w:style>
  <w:style w:type="paragraph" w:customStyle="1" w:styleId="Enkeltbrdtekst">
    <w:name w:val="Enkelt brødtekst"/>
    <w:basedOn w:val="Normal"/>
    <w:rsid w:val="008D330A"/>
    <w:rPr>
      <w:sz w:val="24"/>
    </w:rPr>
  </w:style>
  <w:style w:type="paragraph" w:customStyle="1" w:styleId="Standardtekst">
    <w:name w:val="Standardtekst"/>
    <w:basedOn w:val="Normal"/>
    <w:rsid w:val="008D330A"/>
    <w:rPr>
      <w:sz w:val="24"/>
    </w:rPr>
  </w:style>
  <w:style w:type="paragraph" w:styleId="Sidefod">
    <w:name w:val="footer"/>
    <w:basedOn w:val="Normal"/>
    <w:rsid w:val="008C2FC1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0643C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027D6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NavnAdr4LinjeafstandPrcis13pkt">
    <w:name w:val="Typografi .NavnAdr 4 + Linjeafstand:  Præcis 13 pkt."/>
    <w:basedOn w:val="NavnAdr4"/>
    <w:rsid w:val="00A837F9"/>
  </w:style>
  <w:style w:type="paragraph" w:customStyle="1" w:styleId="Bilagstegn">
    <w:name w:val="Bilagstegn"/>
    <w:basedOn w:val="Standardtekst"/>
    <w:next w:val="Standardtekst"/>
    <w:rsid w:val="00134920"/>
    <w:pPr>
      <w:tabs>
        <w:tab w:val="left" w:pos="3402"/>
      </w:tabs>
      <w:ind w:hanging="567"/>
    </w:pPr>
    <w:rPr>
      <w:szCs w:val="24"/>
    </w:rPr>
  </w:style>
  <w:style w:type="character" w:customStyle="1" w:styleId="Typografi12pkt">
    <w:name w:val="Typografi 12 pkt"/>
    <w:basedOn w:val="Standardskrifttypeiafsnit"/>
    <w:rsid w:val="007B6677"/>
    <w:rPr>
      <w:sz w:val="24"/>
    </w:rPr>
  </w:style>
  <w:style w:type="paragraph" w:styleId="Markeringsbobletekst">
    <w:name w:val="Balloon Text"/>
    <w:basedOn w:val="Normal"/>
    <w:semiHidden/>
    <w:rsid w:val="00626B5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553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j\Local%20Settings\Temporary%20Internet%20Files\Content.IE5\5EZY64LV\Henvisningtilspecialtandplejen%5b1%5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Henvisningtilspecialtandplejen[1]</Template>
  <TotalTime>0</TotalTime>
  <Pages>1</Pages>
  <Words>131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OK Brev - Word 2003 - ver 091</vt:lpstr>
    </vt:vector>
  </TitlesOfParts>
  <Company>Convergens A/S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 Brev - Word 2003 - ver 091</dc:title>
  <dc:subject/>
  <dc:creator>lvj</dc:creator>
  <cp:keywords/>
  <cp:lastModifiedBy>Louise Hungeberg Andersen</cp:lastModifiedBy>
  <cp:revision>2</cp:revision>
  <cp:lastPrinted>2007-11-14T13:22:00Z</cp:lastPrinted>
  <dcterms:created xsi:type="dcterms:W3CDTF">2021-08-29T09:29:00Z</dcterms:created>
  <dcterms:modified xsi:type="dcterms:W3CDTF">2021-08-29T09:29:00Z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ytDokument">
    <vt:lpwstr>Ja</vt:lpwstr>
  </property>
</Properties>
</file>