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B8" w:rsidRDefault="00D71AB8" w:rsidP="00565FCE">
      <w:pPr>
        <w:jc w:val="center"/>
        <w:rPr>
          <w:b/>
          <w:sz w:val="28"/>
          <w:szCs w:val="28"/>
          <w:u w:val="single"/>
        </w:rPr>
      </w:pPr>
    </w:p>
    <w:p w:rsidR="005B4CAD" w:rsidRDefault="00565FCE" w:rsidP="00565F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Fuldmagt til udlevering af pas eller kørekort</w:t>
      </w:r>
    </w:p>
    <w:p w:rsidR="00565FCE" w:rsidRDefault="00565FCE" w:rsidP="00565FCE">
      <w:pPr>
        <w:jc w:val="center"/>
        <w:rPr>
          <w:b/>
          <w:sz w:val="28"/>
          <w:szCs w:val="28"/>
          <w:u w:val="single"/>
        </w:rPr>
      </w:pPr>
    </w:p>
    <w:p w:rsidR="00565FCE" w:rsidRDefault="00565FCE" w:rsidP="00565FCE">
      <w:pPr>
        <w:rPr>
          <w:sz w:val="24"/>
          <w:szCs w:val="24"/>
        </w:rPr>
      </w:pPr>
      <w:r>
        <w:rPr>
          <w:sz w:val="24"/>
          <w:szCs w:val="24"/>
        </w:rPr>
        <w:t>Jeg, navn ____________________________________________________,</w:t>
      </w:r>
    </w:p>
    <w:p w:rsidR="00565FCE" w:rsidRDefault="00565FCE" w:rsidP="00565FCE">
      <w:pPr>
        <w:rPr>
          <w:sz w:val="24"/>
          <w:szCs w:val="24"/>
        </w:rPr>
      </w:pPr>
      <w:r>
        <w:rPr>
          <w:sz w:val="24"/>
          <w:szCs w:val="24"/>
        </w:rPr>
        <w:t>CPR:_______________________________, giver hermed,</w:t>
      </w:r>
    </w:p>
    <w:p w:rsidR="00565FCE" w:rsidRDefault="00DC61D0" w:rsidP="00565FC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65FCE">
        <w:rPr>
          <w:sz w:val="24"/>
          <w:szCs w:val="24"/>
        </w:rPr>
        <w:t>avn på fuldmagtshaver____________________________________________________________,</w:t>
      </w:r>
    </w:p>
    <w:p w:rsidR="00DC61D0" w:rsidRDefault="00565FCE" w:rsidP="00DC61D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CPR:_______________________________, lov til at afhente/få udleveret pas/kørekort</w:t>
      </w:r>
      <w:r w:rsidR="00DC61D0">
        <w:rPr>
          <w:sz w:val="24"/>
          <w:szCs w:val="24"/>
        </w:rPr>
        <w:t xml:space="preserve"> vedr. </w:t>
      </w:r>
    </w:p>
    <w:p w:rsidR="00DC61D0" w:rsidRDefault="00DC61D0" w:rsidP="00DC61D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navn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________________________________, CPR:_____________________________________ </w:t>
      </w:r>
      <w:r w:rsidR="00565FCE">
        <w:rPr>
          <w:sz w:val="24"/>
          <w:szCs w:val="24"/>
        </w:rPr>
        <w:t xml:space="preserve"> </w:t>
      </w:r>
    </w:p>
    <w:p w:rsidR="00565FCE" w:rsidRDefault="00565FCE" w:rsidP="00DC61D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</w:t>
      </w:r>
      <w:r w:rsidR="00DC61D0">
        <w:rPr>
          <w:sz w:val="24"/>
          <w:szCs w:val="24"/>
        </w:rPr>
        <w:t xml:space="preserve"> </w:t>
      </w:r>
      <w:r>
        <w:rPr>
          <w:sz w:val="24"/>
          <w:szCs w:val="24"/>
        </w:rPr>
        <w:t>Borgerservice Nyborg Kommune, mod fremvisning af gyldigt</w:t>
      </w:r>
      <w:r w:rsidR="00DC61D0">
        <w:rPr>
          <w:sz w:val="24"/>
          <w:szCs w:val="24"/>
        </w:rPr>
        <w:t xml:space="preserve"> ID på fuldmagtshaver, samt </w:t>
      </w:r>
      <w:r>
        <w:rPr>
          <w:sz w:val="24"/>
          <w:szCs w:val="24"/>
        </w:rPr>
        <w:t>gam</w:t>
      </w:r>
      <w:r w:rsidR="00DC61D0">
        <w:rPr>
          <w:sz w:val="24"/>
          <w:szCs w:val="24"/>
        </w:rPr>
        <w:t>mel</w:t>
      </w:r>
      <w:r>
        <w:rPr>
          <w:sz w:val="24"/>
          <w:szCs w:val="24"/>
        </w:rPr>
        <w:t xml:space="preserve"> pas/kørekort.</w:t>
      </w:r>
    </w:p>
    <w:p w:rsidR="00565FCE" w:rsidRDefault="00565FCE" w:rsidP="00565FCE">
      <w:pPr>
        <w:rPr>
          <w:sz w:val="24"/>
          <w:szCs w:val="24"/>
        </w:rPr>
      </w:pPr>
    </w:p>
    <w:p w:rsidR="00565FCE" w:rsidRDefault="00565FCE" w:rsidP="00565F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Underskrift fra </w:t>
      </w:r>
      <w:r w:rsidR="00444FA9">
        <w:rPr>
          <w:sz w:val="24"/>
          <w:szCs w:val="24"/>
        </w:rPr>
        <w:t>fuldmagtsgiver/pasansøger</w:t>
      </w:r>
      <w:bookmarkStart w:id="0" w:name="_GoBack"/>
      <w:bookmarkEnd w:id="0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Fulde navn i blokbogstaver</w:t>
      </w:r>
    </w:p>
    <w:p w:rsidR="00565FCE" w:rsidRDefault="00565FCE" w:rsidP="00565FCE">
      <w:pPr>
        <w:rPr>
          <w:i/>
          <w:sz w:val="24"/>
          <w:szCs w:val="24"/>
        </w:rPr>
      </w:pPr>
    </w:p>
    <w:p w:rsidR="00565FCE" w:rsidRDefault="00565FCE" w:rsidP="00565F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565FCE" w:rsidRDefault="00565FCE" w:rsidP="00565FCE">
      <w:pPr>
        <w:rPr>
          <w:sz w:val="24"/>
          <w:szCs w:val="24"/>
        </w:rPr>
      </w:pPr>
    </w:p>
    <w:p w:rsidR="00565FCE" w:rsidRDefault="00565FCE" w:rsidP="00565FCE">
      <w:pPr>
        <w:rPr>
          <w:sz w:val="24"/>
          <w:szCs w:val="24"/>
        </w:rPr>
      </w:pPr>
      <w:r>
        <w:rPr>
          <w:sz w:val="24"/>
          <w:szCs w:val="24"/>
        </w:rPr>
        <w:t>Underskrift og dato:________________________________________________</w:t>
      </w:r>
    </w:p>
    <w:p w:rsidR="00565FCE" w:rsidRDefault="00565FCE" w:rsidP="00565FCE">
      <w:pPr>
        <w:rPr>
          <w:sz w:val="24"/>
          <w:szCs w:val="24"/>
        </w:rPr>
      </w:pPr>
    </w:p>
    <w:p w:rsidR="00565FCE" w:rsidRDefault="00565FCE" w:rsidP="00565FCE">
      <w:pPr>
        <w:rPr>
          <w:sz w:val="24"/>
          <w:szCs w:val="24"/>
        </w:rPr>
      </w:pPr>
      <w:r>
        <w:rPr>
          <w:sz w:val="24"/>
          <w:szCs w:val="24"/>
        </w:rPr>
        <w:t xml:space="preserve">Underskrift fra fuldmagtshaver: </w:t>
      </w:r>
      <w:r>
        <w:rPr>
          <w:i/>
          <w:sz w:val="24"/>
          <w:szCs w:val="24"/>
        </w:rPr>
        <w:t xml:space="preserve">Fulde navn i blokbogstaver: </w:t>
      </w:r>
    </w:p>
    <w:p w:rsidR="00565FCE" w:rsidRDefault="00565FCE" w:rsidP="00565FCE">
      <w:pPr>
        <w:rPr>
          <w:sz w:val="24"/>
          <w:szCs w:val="24"/>
        </w:rPr>
      </w:pPr>
    </w:p>
    <w:p w:rsidR="00565FCE" w:rsidRDefault="00124DA7" w:rsidP="00565F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124DA7" w:rsidRDefault="00124DA7" w:rsidP="00565FCE">
      <w:pPr>
        <w:rPr>
          <w:sz w:val="24"/>
          <w:szCs w:val="24"/>
        </w:rPr>
      </w:pPr>
    </w:p>
    <w:p w:rsidR="00124DA7" w:rsidRDefault="00124DA7" w:rsidP="00565FCE">
      <w:pPr>
        <w:rPr>
          <w:sz w:val="24"/>
          <w:szCs w:val="24"/>
        </w:rPr>
      </w:pPr>
      <w:r>
        <w:rPr>
          <w:sz w:val="24"/>
          <w:szCs w:val="24"/>
        </w:rPr>
        <w:t>Underskrift og dato:________________________________________________</w:t>
      </w:r>
    </w:p>
    <w:p w:rsidR="00124DA7" w:rsidRDefault="00124DA7" w:rsidP="00565FCE">
      <w:pPr>
        <w:rPr>
          <w:b/>
          <w:sz w:val="24"/>
          <w:szCs w:val="24"/>
        </w:rPr>
      </w:pPr>
      <w:r>
        <w:rPr>
          <w:b/>
          <w:sz w:val="24"/>
          <w:szCs w:val="24"/>
        </w:rPr>
        <w:t>Udfyldes af borgerservice</w:t>
      </w:r>
    </w:p>
    <w:p w:rsidR="00124DA7" w:rsidRDefault="00124DA7" w:rsidP="00565FCE">
      <w:pPr>
        <w:rPr>
          <w:sz w:val="24"/>
          <w:szCs w:val="24"/>
        </w:rPr>
      </w:pPr>
      <w:r>
        <w:rPr>
          <w:sz w:val="24"/>
          <w:szCs w:val="24"/>
        </w:rPr>
        <w:t>Der er fremvist følgende gyldigt ID på fuldmagtshaver:</w:t>
      </w:r>
    </w:p>
    <w:p w:rsidR="00124DA7" w:rsidRDefault="00124DA7" w:rsidP="00565FCE">
      <w:pPr>
        <w:rPr>
          <w:sz w:val="24"/>
          <w:szCs w:val="24"/>
        </w:rPr>
      </w:pPr>
    </w:p>
    <w:p w:rsidR="00124DA7" w:rsidRDefault="00124DA7" w:rsidP="00124DA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Kørekort</w:t>
      </w:r>
    </w:p>
    <w:p w:rsidR="00124DA7" w:rsidRDefault="00124DA7" w:rsidP="00124DA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</w:t>
      </w:r>
    </w:p>
    <w:p w:rsidR="00565FCE" w:rsidRPr="00D71AB8" w:rsidRDefault="00124DA7" w:rsidP="00565FC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Sundhedskort og kontrol spørgsmål</w:t>
      </w:r>
    </w:p>
    <w:sectPr w:rsidR="00565FCE" w:rsidRPr="00D71AB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B8" w:rsidRDefault="00D71AB8" w:rsidP="00D71AB8">
      <w:pPr>
        <w:spacing w:after="0" w:line="240" w:lineRule="auto"/>
      </w:pPr>
      <w:r>
        <w:separator/>
      </w:r>
    </w:p>
  </w:endnote>
  <w:endnote w:type="continuationSeparator" w:id="0">
    <w:p w:rsidR="00D71AB8" w:rsidRDefault="00D71AB8" w:rsidP="00D7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B8" w:rsidRDefault="00D71AB8" w:rsidP="00D71AB8">
      <w:pPr>
        <w:spacing w:after="0" w:line="240" w:lineRule="auto"/>
      </w:pPr>
      <w:r>
        <w:separator/>
      </w:r>
    </w:p>
  </w:footnote>
  <w:footnote w:type="continuationSeparator" w:id="0">
    <w:p w:rsidR="00D71AB8" w:rsidRDefault="00D71AB8" w:rsidP="00D7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B8" w:rsidRDefault="00D71AB8">
    <w:pPr>
      <w:pStyle w:val="Sidehoved"/>
    </w:pPr>
    <w:r>
      <w:rPr>
        <w:noProof/>
        <w:lang w:eastAsia="da-DK"/>
      </w:rPr>
      <w:drawing>
        <wp:inline distT="0" distB="0" distL="0" distR="0" wp14:anchorId="55476F07" wp14:editId="307B3530">
          <wp:extent cx="1430866" cy="537301"/>
          <wp:effectExtent l="0" t="0" r="0" b="0"/>
          <wp:docPr id="4" name="Billede 4" descr="http://www.geistglorup.dk/wp-content/uploads/2013/03/Nyborg-kommun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eistglorup.dk/wp-content/uploads/2013/03/Nyborg-kommun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84" cy="54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EBA"/>
    <w:multiLevelType w:val="hybridMultilevel"/>
    <w:tmpl w:val="D334E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E7E"/>
    <w:multiLevelType w:val="hybridMultilevel"/>
    <w:tmpl w:val="11F2BA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670450"/>
    <w:multiLevelType w:val="hybridMultilevel"/>
    <w:tmpl w:val="213AF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CE"/>
    <w:rsid w:val="00000DC6"/>
    <w:rsid w:val="00024C9D"/>
    <w:rsid w:val="00026CFA"/>
    <w:rsid w:val="00036F11"/>
    <w:rsid w:val="0006045B"/>
    <w:rsid w:val="00097179"/>
    <w:rsid w:val="0010308C"/>
    <w:rsid w:val="00124DA7"/>
    <w:rsid w:val="00130BF2"/>
    <w:rsid w:val="00131617"/>
    <w:rsid w:val="0017545C"/>
    <w:rsid w:val="001D37EC"/>
    <w:rsid w:val="00246DDA"/>
    <w:rsid w:val="002C11E2"/>
    <w:rsid w:val="003A22D2"/>
    <w:rsid w:val="003C318C"/>
    <w:rsid w:val="003D3A6F"/>
    <w:rsid w:val="003D6853"/>
    <w:rsid w:val="00444FA9"/>
    <w:rsid w:val="004763CE"/>
    <w:rsid w:val="00485D56"/>
    <w:rsid w:val="00565FCE"/>
    <w:rsid w:val="005841F2"/>
    <w:rsid w:val="005B4CAD"/>
    <w:rsid w:val="005D2DC3"/>
    <w:rsid w:val="005D7BF3"/>
    <w:rsid w:val="005E4077"/>
    <w:rsid w:val="005F6E48"/>
    <w:rsid w:val="006038C1"/>
    <w:rsid w:val="00615158"/>
    <w:rsid w:val="00635F0B"/>
    <w:rsid w:val="00682C06"/>
    <w:rsid w:val="00704806"/>
    <w:rsid w:val="007506A2"/>
    <w:rsid w:val="007C419E"/>
    <w:rsid w:val="007F228F"/>
    <w:rsid w:val="007F521D"/>
    <w:rsid w:val="008103A6"/>
    <w:rsid w:val="008A5732"/>
    <w:rsid w:val="008B6F7B"/>
    <w:rsid w:val="00933C47"/>
    <w:rsid w:val="00957AEE"/>
    <w:rsid w:val="00975FAB"/>
    <w:rsid w:val="00983328"/>
    <w:rsid w:val="0099143D"/>
    <w:rsid w:val="00996213"/>
    <w:rsid w:val="009A728C"/>
    <w:rsid w:val="009C0AB2"/>
    <w:rsid w:val="009C3370"/>
    <w:rsid w:val="009D5648"/>
    <w:rsid w:val="009E2795"/>
    <w:rsid w:val="00A03FB4"/>
    <w:rsid w:val="00A07C9D"/>
    <w:rsid w:val="00A33194"/>
    <w:rsid w:val="00A65053"/>
    <w:rsid w:val="00AB498A"/>
    <w:rsid w:val="00BB4497"/>
    <w:rsid w:val="00BB74AE"/>
    <w:rsid w:val="00BB772D"/>
    <w:rsid w:val="00BC5F05"/>
    <w:rsid w:val="00C033C1"/>
    <w:rsid w:val="00C662EF"/>
    <w:rsid w:val="00C67EB1"/>
    <w:rsid w:val="00C74D74"/>
    <w:rsid w:val="00CA0A86"/>
    <w:rsid w:val="00CA76E4"/>
    <w:rsid w:val="00CB2F81"/>
    <w:rsid w:val="00D45FEA"/>
    <w:rsid w:val="00D47507"/>
    <w:rsid w:val="00D71AB8"/>
    <w:rsid w:val="00D97903"/>
    <w:rsid w:val="00DA4ECA"/>
    <w:rsid w:val="00DC61D0"/>
    <w:rsid w:val="00DF3C42"/>
    <w:rsid w:val="00E33D35"/>
    <w:rsid w:val="00E6026B"/>
    <w:rsid w:val="00E83670"/>
    <w:rsid w:val="00E909F6"/>
    <w:rsid w:val="00ED5EF7"/>
    <w:rsid w:val="00F023FF"/>
    <w:rsid w:val="00F12F10"/>
    <w:rsid w:val="00F17D79"/>
    <w:rsid w:val="00F946DE"/>
    <w:rsid w:val="00FB4B03"/>
    <w:rsid w:val="00FC7113"/>
    <w:rsid w:val="00FE7E39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EDDF-6A0A-4CB6-A26C-3A2D09E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4DA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1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AB8"/>
  </w:style>
  <w:style w:type="paragraph" w:styleId="Sidefod">
    <w:name w:val="footer"/>
    <w:basedOn w:val="Normal"/>
    <w:link w:val="SidefodTegn"/>
    <w:uiPriority w:val="99"/>
    <w:unhideWhenUsed/>
    <w:rsid w:val="00D71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1AB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4E88-3657-4964-BED3-C942AE47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FDBE3697</Template>
  <TotalTime>19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Kielstrup</dc:creator>
  <cp:keywords/>
  <dc:description/>
  <cp:lastModifiedBy>Karsten Danielsen</cp:lastModifiedBy>
  <cp:revision>5</cp:revision>
  <cp:lastPrinted>2019-08-28T10:40:00Z</cp:lastPrinted>
  <dcterms:created xsi:type="dcterms:W3CDTF">2018-11-07T09:57:00Z</dcterms:created>
  <dcterms:modified xsi:type="dcterms:W3CDTF">2019-08-29T05:46:00Z</dcterms:modified>
</cp:coreProperties>
</file>