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DB" w:rsidRDefault="00B063DB" w:rsidP="00815423">
      <w:pPr>
        <w:pStyle w:val="Titel"/>
        <w:pBdr>
          <w:bottom w:val="none" w:sz="0" w:space="0" w:color="auto"/>
        </w:pBdr>
        <w:rPr>
          <w:rFonts w:ascii="Verdana" w:hAnsi="Verdana"/>
        </w:rPr>
      </w:pPr>
      <w:bookmarkStart w:id="0" w:name="_GoBack"/>
      <w:bookmarkEnd w:id="0"/>
    </w:p>
    <w:p w:rsidR="00033211" w:rsidRPr="00B063DB" w:rsidRDefault="00262300" w:rsidP="00815423">
      <w:pPr>
        <w:pStyle w:val="Titel"/>
        <w:pBdr>
          <w:bottom w:val="none" w:sz="0" w:space="0" w:color="auto"/>
        </w:pBdr>
        <w:rPr>
          <w:rFonts w:ascii="Verdana" w:hAnsi="Verdana"/>
          <w:sz w:val="48"/>
        </w:rPr>
      </w:pPr>
      <w:r w:rsidRPr="00B063DB">
        <w:rPr>
          <w:rFonts w:ascii="Verdana" w:hAnsi="Verdana"/>
          <w:sz w:val="48"/>
        </w:rPr>
        <w:t xml:space="preserve">Ansøgningsskema </w:t>
      </w:r>
      <w:r w:rsidR="00B232C1">
        <w:rPr>
          <w:rFonts w:ascii="Verdana" w:hAnsi="Verdana"/>
          <w:sz w:val="48"/>
        </w:rPr>
        <w:t>til Udviklingspuljen</w:t>
      </w:r>
    </w:p>
    <w:p w:rsidR="00033211" w:rsidRPr="001A044F" w:rsidRDefault="00033211" w:rsidP="00815423"/>
    <w:p w:rsidR="004570A1" w:rsidRPr="001A044F" w:rsidRDefault="004570A1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Ansøger</w:t>
      </w:r>
    </w:p>
    <w:p w:rsidR="004570A1" w:rsidRPr="001A044F" w:rsidRDefault="004570A1" w:rsidP="008154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7"/>
        <w:gridCol w:w="5991"/>
      </w:tblGrid>
      <w:tr w:rsidR="004570A1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4570A1" w:rsidRPr="001A044F" w:rsidRDefault="00CC43F9" w:rsidP="00CC43F9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 xml:space="preserve">Ansøgers </w:t>
            </w:r>
            <w:r w:rsidR="004570A1" w:rsidRPr="001A044F">
              <w:rPr>
                <w:b/>
              </w:rPr>
              <w:t>navn og adresse</w:t>
            </w:r>
            <w:r w:rsidR="006C68CD">
              <w:rPr>
                <w:b/>
              </w:rPr>
              <w:tab/>
            </w:r>
          </w:p>
        </w:tc>
      </w:tr>
      <w:tr w:rsidR="00033211" w:rsidRPr="001A044F" w:rsidTr="004570A1">
        <w:tc>
          <w:tcPr>
            <w:tcW w:w="3637" w:type="dxa"/>
          </w:tcPr>
          <w:p w:rsidR="00033211" w:rsidRPr="001A044F" w:rsidRDefault="00070D58" w:rsidP="00CC43F9">
            <w:r>
              <w:t>Ansøger</w:t>
            </w:r>
          </w:p>
        </w:tc>
        <w:tc>
          <w:tcPr>
            <w:tcW w:w="5991" w:type="dxa"/>
          </w:tcPr>
          <w:p w:rsidR="00033211" w:rsidRPr="001A044F" w:rsidRDefault="00033211" w:rsidP="00815423"/>
        </w:tc>
      </w:tr>
      <w:tr w:rsidR="004570A1" w:rsidRPr="001A044F" w:rsidTr="004570A1">
        <w:tc>
          <w:tcPr>
            <w:tcW w:w="3637" w:type="dxa"/>
          </w:tcPr>
          <w:p w:rsidR="004570A1" w:rsidRPr="001A044F" w:rsidRDefault="004570A1" w:rsidP="00815423">
            <w:r w:rsidRPr="001A044F">
              <w:t xml:space="preserve">CVR-nummer   </w:t>
            </w:r>
          </w:p>
        </w:tc>
        <w:tc>
          <w:tcPr>
            <w:tcW w:w="5991" w:type="dxa"/>
          </w:tcPr>
          <w:p w:rsidR="004570A1" w:rsidRPr="001A044F" w:rsidRDefault="004570A1" w:rsidP="00815423"/>
        </w:tc>
      </w:tr>
      <w:tr w:rsidR="004570A1" w:rsidRPr="001A044F" w:rsidTr="004570A1">
        <w:tc>
          <w:tcPr>
            <w:tcW w:w="3637" w:type="dxa"/>
          </w:tcPr>
          <w:p w:rsidR="004570A1" w:rsidRPr="001A044F" w:rsidRDefault="00313ADB" w:rsidP="00815423">
            <w:r w:rsidRPr="001A044F">
              <w:t>Adresse</w:t>
            </w:r>
          </w:p>
        </w:tc>
        <w:tc>
          <w:tcPr>
            <w:tcW w:w="5991" w:type="dxa"/>
          </w:tcPr>
          <w:p w:rsidR="004570A1" w:rsidRPr="001A044F" w:rsidRDefault="004570A1" w:rsidP="00815423"/>
        </w:tc>
      </w:tr>
      <w:tr w:rsidR="004570A1" w:rsidRPr="001A044F" w:rsidTr="004570A1">
        <w:tc>
          <w:tcPr>
            <w:tcW w:w="3637" w:type="dxa"/>
          </w:tcPr>
          <w:p w:rsidR="004570A1" w:rsidRPr="001A044F" w:rsidRDefault="004570A1" w:rsidP="00815423">
            <w:r w:rsidRPr="001A044F">
              <w:t>Postnummer</w:t>
            </w:r>
            <w:r w:rsidR="00313ADB" w:rsidRPr="001A044F">
              <w:t xml:space="preserve"> og by</w:t>
            </w:r>
          </w:p>
        </w:tc>
        <w:tc>
          <w:tcPr>
            <w:tcW w:w="5991" w:type="dxa"/>
          </w:tcPr>
          <w:p w:rsidR="004570A1" w:rsidRPr="001A044F" w:rsidRDefault="004570A1" w:rsidP="00815423"/>
        </w:tc>
      </w:tr>
      <w:tr w:rsidR="004570A1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4570A1" w:rsidRPr="001A044F" w:rsidRDefault="004570A1" w:rsidP="00815423">
            <w:pPr>
              <w:rPr>
                <w:b/>
              </w:rPr>
            </w:pPr>
            <w:r w:rsidRPr="001A044F">
              <w:rPr>
                <w:b/>
              </w:rPr>
              <w:t>Kontaktperson</w:t>
            </w:r>
          </w:p>
        </w:tc>
      </w:tr>
      <w:tr w:rsidR="00033211" w:rsidRPr="001A044F" w:rsidTr="004570A1">
        <w:tc>
          <w:tcPr>
            <w:tcW w:w="3637" w:type="dxa"/>
          </w:tcPr>
          <w:p w:rsidR="00033211" w:rsidRPr="001A044F" w:rsidRDefault="004570A1" w:rsidP="00815423">
            <w:r w:rsidRPr="001A044F">
              <w:t>Fornavn</w:t>
            </w:r>
            <w:r w:rsidR="00313ADB" w:rsidRPr="001A044F">
              <w:t xml:space="preserve"> og efternavn</w:t>
            </w:r>
          </w:p>
        </w:tc>
        <w:tc>
          <w:tcPr>
            <w:tcW w:w="5991" w:type="dxa"/>
          </w:tcPr>
          <w:p w:rsidR="00033211" w:rsidRPr="001A044F" w:rsidRDefault="00033211" w:rsidP="00815423"/>
        </w:tc>
      </w:tr>
      <w:tr w:rsidR="00313ADB" w:rsidRPr="001A044F" w:rsidTr="004570A1">
        <w:tc>
          <w:tcPr>
            <w:tcW w:w="3637" w:type="dxa"/>
          </w:tcPr>
          <w:p w:rsidR="00313ADB" w:rsidRPr="001A044F" w:rsidRDefault="00313ADB" w:rsidP="00815423">
            <w:r w:rsidRPr="001A044F">
              <w:t>Telefonnummer i dagtimerne</w:t>
            </w:r>
          </w:p>
        </w:tc>
        <w:tc>
          <w:tcPr>
            <w:tcW w:w="5991" w:type="dxa"/>
          </w:tcPr>
          <w:p w:rsidR="00313ADB" w:rsidRPr="001A044F" w:rsidRDefault="00313ADB" w:rsidP="00815423"/>
        </w:tc>
      </w:tr>
      <w:tr w:rsidR="00313ADB" w:rsidRPr="001A044F" w:rsidTr="004570A1">
        <w:tc>
          <w:tcPr>
            <w:tcW w:w="3637" w:type="dxa"/>
          </w:tcPr>
          <w:p w:rsidR="00313ADB" w:rsidRPr="001A044F" w:rsidRDefault="00313ADB" w:rsidP="00815423">
            <w:r w:rsidRPr="001A044F">
              <w:t>E-mail</w:t>
            </w:r>
          </w:p>
        </w:tc>
        <w:tc>
          <w:tcPr>
            <w:tcW w:w="5991" w:type="dxa"/>
          </w:tcPr>
          <w:p w:rsidR="00313ADB" w:rsidRPr="001A044F" w:rsidRDefault="00313ADB" w:rsidP="00815423"/>
        </w:tc>
      </w:tr>
    </w:tbl>
    <w:p w:rsidR="00033211" w:rsidRPr="001A044F" w:rsidRDefault="00033211" w:rsidP="00815423"/>
    <w:p w:rsidR="00033211" w:rsidRPr="001A044F" w:rsidRDefault="00033211" w:rsidP="00815423"/>
    <w:p w:rsidR="00033211" w:rsidRPr="001A044F" w:rsidRDefault="001A044F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Baggrundsoplysninger</w:t>
      </w:r>
    </w:p>
    <w:p w:rsidR="00033211" w:rsidRPr="001A044F" w:rsidRDefault="00033211" w:rsidP="00815423">
      <w:r w:rsidRPr="001A044F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5"/>
        <w:gridCol w:w="6003"/>
      </w:tblGrid>
      <w:tr w:rsidR="00013B6F" w:rsidRPr="001A044F" w:rsidTr="00070D58">
        <w:trPr>
          <w:trHeight w:val="388"/>
        </w:trPr>
        <w:tc>
          <w:tcPr>
            <w:tcW w:w="9628" w:type="dxa"/>
            <w:gridSpan w:val="2"/>
          </w:tcPr>
          <w:p w:rsidR="00013B6F" w:rsidRPr="00013B6F" w:rsidRDefault="00013B6F" w:rsidP="00815423">
            <w:pPr>
              <w:rPr>
                <w:b/>
                <w:i/>
              </w:rPr>
            </w:pPr>
            <w:r w:rsidRPr="00013B6F">
              <w:rPr>
                <w:b/>
              </w:rPr>
              <w:t xml:space="preserve">Udfyldes </w:t>
            </w:r>
            <w:r w:rsidR="00070D58" w:rsidRPr="00070D58">
              <w:rPr>
                <w:b/>
                <w:u w:val="single"/>
              </w:rPr>
              <w:t>kun</w:t>
            </w:r>
            <w:r w:rsidR="00070D58">
              <w:rPr>
                <w:b/>
              </w:rPr>
              <w:t xml:space="preserve"> </w:t>
            </w:r>
            <w:r w:rsidRPr="00013B6F">
              <w:rPr>
                <w:b/>
              </w:rPr>
              <w:t>af organisationer/foreninger</w:t>
            </w:r>
          </w:p>
        </w:tc>
      </w:tr>
      <w:tr w:rsidR="00033211" w:rsidRPr="001A044F" w:rsidTr="00013B6F">
        <w:tc>
          <w:tcPr>
            <w:tcW w:w="3625" w:type="dxa"/>
          </w:tcPr>
          <w:p w:rsidR="00033211" w:rsidRPr="001A044F" w:rsidRDefault="00C567AF" w:rsidP="00815423">
            <w:r>
              <w:t xml:space="preserve">Hvad er </w:t>
            </w:r>
            <w:r w:rsidR="00033211" w:rsidRPr="001A044F">
              <w:t>organisationens/</w:t>
            </w:r>
            <w:r>
              <w:t xml:space="preserve"> </w:t>
            </w:r>
            <w:r w:rsidR="00033211" w:rsidRPr="001A044F">
              <w:t>foreningens formål?</w:t>
            </w:r>
          </w:p>
          <w:p w:rsidR="000824F4" w:rsidRPr="001A044F" w:rsidRDefault="000824F4" w:rsidP="00815423"/>
        </w:tc>
        <w:tc>
          <w:tcPr>
            <w:tcW w:w="6003" w:type="dxa"/>
          </w:tcPr>
          <w:p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>Kopier evt. fra vedtægt</w:t>
            </w:r>
          </w:p>
        </w:tc>
      </w:tr>
      <w:tr w:rsidR="00033211" w:rsidRPr="001A044F" w:rsidTr="00013B6F">
        <w:tc>
          <w:tcPr>
            <w:tcW w:w="3625" w:type="dxa"/>
          </w:tcPr>
          <w:p w:rsidR="00033211" w:rsidRPr="001A044F" w:rsidRDefault="00033211" w:rsidP="00815423">
            <w:r w:rsidRPr="001A044F">
              <w:t>Hvilket socialt arbejde udfører organisationen/</w:t>
            </w:r>
            <w:r w:rsidR="000824F4" w:rsidRPr="001A044F">
              <w:t xml:space="preserve">foreningen? </w:t>
            </w:r>
          </w:p>
        </w:tc>
        <w:tc>
          <w:tcPr>
            <w:tcW w:w="6003" w:type="dxa"/>
          </w:tcPr>
          <w:p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 xml:space="preserve">Beskriv organisationens/foreningens </w:t>
            </w:r>
            <w:r w:rsidR="000824F4" w:rsidRPr="001A044F">
              <w:rPr>
                <w:i/>
              </w:rPr>
              <w:t xml:space="preserve">generelle </w:t>
            </w:r>
            <w:r w:rsidRPr="001A044F">
              <w:rPr>
                <w:i/>
              </w:rPr>
              <w:t>indsats</w:t>
            </w:r>
            <w:r w:rsidR="000824F4" w:rsidRPr="001A044F">
              <w:rPr>
                <w:i/>
              </w:rPr>
              <w:t xml:space="preserve">er og </w:t>
            </w:r>
            <w:r w:rsidRPr="001A044F">
              <w:rPr>
                <w:i/>
              </w:rPr>
              <w:t>aktiviteter</w:t>
            </w:r>
            <w:r w:rsidR="000824F4" w:rsidRPr="001A044F">
              <w:rPr>
                <w:i/>
              </w:rPr>
              <w:t xml:space="preserve"> </w:t>
            </w:r>
          </w:p>
          <w:p w:rsidR="000824F4" w:rsidRPr="001A044F" w:rsidRDefault="000824F4" w:rsidP="00815423">
            <w:pPr>
              <w:rPr>
                <w:i/>
              </w:rPr>
            </w:pPr>
          </w:p>
        </w:tc>
      </w:tr>
      <w:tr w:rsidR="001A044F" w:rsidRPr="001A044F" w:rsidTr="00013B6F">
        <w:tc>
          <w:tcPr>
            <w:tcW w:w="3625" w:type="dxa"/>
          </w:tcPr>
          <w:p w:rsidR="001A044F" w:rsidRPr="001A044F" w:rsidRDefault="001A044F" w:rsidP="00815423">
            <w:r w:rsidRPr="001A044F">
              <w:t xml:space="preserve">Er foreningen/organisationen medlemsbaseret? </w:t>
            </w:r>
          </w:p>
        </w:tc>
        <w:tc>
          <w:tcPr>
            <w:tcW w:w="6003" w:type="dxa"/>
          </w:tcPr>
          <w:p w:rsidR="001A044F" w:rsidRPr="001A044F" w:rsidRDefault="001A044F" w:rsidP="00815423">
            <w:pPr>
              <w:rPr>
                <w:rFonts w:eastAsia="MS Gothic"/>
                <w:i/>
              </w:rPr>
            </w:pPr>
            <w:r w:rsidRPr="001A044F">
              <w:rPr>
                <w:rFonts w:eastAsia="MS Gothic"/>
                <w:i/>
              </w:rPr>
              <w:t xml:space="preserve">Ja </w:t>
            </w:r>
            <w:sdt>
              <w:sdtPr>
                <w:rPr>
                  <w:rFonts w:eastAsia="MS Gothic"/>
                  <w:i/>
                </w:rPr>
                <w:id w:val="-9298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6F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</w:p>
          <w:p w:rsidR="001A044F" w:rsidRPr="001A044F" w:rsidRDefault="001A044F" w:rsidP="00815423">
            <w:pPr>
              <w:rPr>
                <w:i/>
              </w:rPr>
            </w:pPr>
            <w:r w:rsidRPr="001A044F">
              <w:rPr>
                <w:rFonts w:eastAsia="MS Gothic"/>
                <w:i/>
              </w:rPr>
              <w:t xml:space="preserve">Nej </w:t>
            </w:r>
            <w:sdt>
              <w:sdtPr>
                <w:rPr>
                  <w:rFonts w:eastAsia="MS Gothic"/>
                  <w:i/>
                </w:rPr>
                <w:id w:val="13628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44F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</w:tr>
      <w:tr w:rsidR="00033211" w:rsidRPr="001A044F" w:rsidTr="00013B6F">
        <w:tc>
          <w:tcPr>
            <w:tcW w:w="3625" w:type="dxa"/>
          </w:tcPr>
          <w:p w:rsidR="00033211" w:rsidRPr="001A044F" w:rsidRDefault="001A044F" w:rsidP="00C567AF">
            <w:r>
              <w:t xml:space="preserve">Hvis ja - </w:t>
            </w:r>
            <w:r w:rsidR="004570A1" w:rsidRPr="001A044F">
              <w:t xml:space="preserve">Antal medlemmer pr. 1. januar i år i </w:t>
            </w:r>
            <w:r w:rsidR="00C567AF">
              <w:t>Nyborg</w:t>
            </w:r>
            <w:r w:rsidR="004570A1" w:rsidRPr="001A044F">
              <w:t xml:space="preserve"> Kommune</w:t>
            </w:r>
            <w:r>
              <w:t>.</w:t>
            </w:r>
          </w:p>
        </w:tc>
        <w:tc>
          <w:tcPr>
            <w:tcW w:w="6003" w:type="dxa"/>
          </w:tcPr>
          <w:p w:rsidR="000824F4" w:rsidRPr="001A044F" w:rsidRDefault="000824F4" w:rsidP="00815423">
            <w:pPr>
              <w:rPr>
                <w:i/>
              </w:rPr>
            </w:pPr>
          </w:p>
        </w:tc>
      </w:tr>
    </w:tbl>
    <w:p w:rsidR="00033211" w:rsidRPr="001A044F" w:rsidRDefault="00033211" w:rsidP="00815423"/>
    <w:p w:rsidR="00033211" w:rsidRPr="001A044F" w:rsidRDefault="00033211" w:rsidP="00815423">
      <w:pPr>
        <w:rPr>
          <w:i/>
        </w:rPr>
      </w:pPr>
    </w:p>
    <w:p w:rsidR="00DD2625" w:rsidRPr="001A044F" w:rsidRDefault="00DD2625" w:rsidP="00815423">
      <w:pPr>
        <w:rPr>
          <w:b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33211" w:rsidRPr="001A044F" w:rsidRDefault="00013B6F" w:rsidP="00815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Beskrivelse af </w:t>
      </w:r>
      <w:r w:rsidR="000824F4" w:rsidRPr="001A044F">
        <w:rPr>
          <w:b/>
          <w:sz w:val="28"/>
          <w:szCs w:val="28"/>
        </w:rPr>
        <w:t>aktivitet</w:t>
      </w:r>
      <w:r w:rsidR="008F6FC7" w:rsidRPr="001A044F">
        <w:rPr>
          <w:b/>
          <w:sz w:val="28"/>
          <w:szCs w:val="28"/>
        </w:rPr>
        <w:t>er</w:t>
      </w:r>
      <w:r w:rsidR="00033211" w:rsidRPr="001A044F">
        <w:rPr>
          <w:b/>
          <w:sz w:val="28"/>
          <w:szCs w:val="28"/>
        </w:rPr>
        <w:t xml:space="preserve"> der søges støtte til</w:t>
      </w:r>
      <w:r>
        <w:rPr>
          <w:b/>
          <w:sz w:val="28"/>
          <w:szCs w:val="28"/>
        </w:rPr>
        <w:br/>
      </w:r>
    </w:p>
    <w:p w:rsidR="008F6FC7" w:rsidRPr="001A044F" w:rsidRDefault="004A6C41" w:rsidP="00815423">
      <w:r>
        <w:t>Hver aktivitet</w:t>
      </w:r>
      <w:r w:rsidR="00C567AF">
        <w:t>,</w:t>
      </w:r>
      <w:r>
        <w:t xml:space="preserve"> der søges støtte til, skal beskrives i skemaet. Der</w:t>
      </w:r>
      <w:r w:rsidR="000E7680">
        <w:t xml:space="preserve"> er ikke noget loft over</w:t>
      </w:r>
      <w:r w:rsidR="000824F4" w:rsidRPr="001A044F">
        <w:t>, hvor</w:t>
      </w:r>
      <w:r w:rsidR="004B5D74">
        <w:t xml:space="preserve"> mange aktiviteter, der</w:t>
      </w:r>
      <w:r>
        <w:t xml:space="preserve"> må søge støtte til.</w:t>
      </w:r>
      <w:r w:rsidR="00750B4D">
        <w:t xml:space="preserve"> </w:t>
      </w:r>
    </w:p>
    <w:p w:rsidR="00033211" w:rsidRPr="001A044F" w:rsidRDefault="00033211" w:rsidP="008154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7440A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27440A" w:rsidRPr="001A044F" w:rsidRDefault="000824F4" w:rsidP="00815423">
            <w:pPr>
              <w:rPr>
                <w:b/>
              </w:rPr>
            </w:pPr>
            <w:r w:rsidRPr="001A044F">
              <w:rPr>
                <w:b/>
              </w:rPr>
              <w:t>Beskriv kort den aktivitet</w:t>
            </w:r>
            <w:r w:rsidR="0027440A" w:rsidRPr="001A044F">
              <w:rPr>
                <w:b/>
              </w:rPr>
              <w:t>, der søges støtte til</w:t>
            </w:r>
          </w:p>
        </w:tc>
      </w:tr>
      <w:tr w:rsidR="00750B4D" w:rsidRPr="001A044F" w:rsidTr="00DB7B69">
        <w:tc>
          <w:tcPr>
            <w:tcW w:w="3114" w:type="dxa"/>
          </w:tcPr>
          <w:p w:rsidR="00750B4D" w:rsidRPr="001A044F" w:rsidRDefault="00750B4D" w:rsidP="00750B4D">
            <w:r w:rsidRPr="001A044F">
              <w:t>Hvad er aktiviteten</w:t>
            </w:r>
            <w:r>
              <w:t>/aktiviteterne</w:t>
            </w:r>
            <w:r w:rsidRPr="001A044F">
              <w:t>?</w:t>
            </w:r>
          </w:p>
          <w:p w:rsidR="00750B4D" w:rsidRPr="001A044F" w:rsidRDefault="00750B4D" w:rsidP="00750B4D"/>
        </w:tc>
        <w:tc>
          <w:tcPr>
            <w:tcW w:w="6514" w:type="dxa"/>
          </w:tcPr>
          <w:p w:rsidR="00750B4D" w:rsidRDefault="00750B4D" w:rsidP="00750B4D">
            <w:pPr>
              <w:rPr>
                <w:i/>
              </w:rPr>
            </w:pPr>
            <w:r w:rsidRPr="001A044F">
              <w:rPr>
                <w:i/>
              </w:rPr>
              <w:t>Uddyb kort</w:t>
            </w:r>
            <w:r>
              <w:rPr>
                <w:i/>
              </w:rPr>
              <w:t>,</w:t>
            </w:r>
            <w:r w:rsidRPr="001A044F">
              <w:rPr>
                <w:i/>
              </w:rPr>
              <w:t xml:space="preserve"> hvad aktiviteten består af. Beskriv også gerne delaktiviteter. </w:t>
            </w:r>
          </w:p>
          <w:p w:rsidR="00750B4D" w:rsidRDefault="00750B4D" w:rsidP="00750B4D">
            <w:pPr>
              <w:rPr>
                <w:i/>
              </w:rPr>
            </w:pPr>
          </w:p>
          <w:p w:rsidR="00750B4D" w:rsidRDefault="00750B4D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Navn på a</w:t>
            </w:r>
            <w:r w:rsidRPr="00DB7B69">
              <w:rPr>
                <w:b/>
                <w:i/>
              </w:rPr>
              <w:t>ktivitet 1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</w:rPr>
              <w:br/>
            </w:r>
          </w:p>
          <w:p w:rsidR="00750B4D" w:rsidRDefault="00750B4D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Navn på a</w:t>
            </w:r>
            <w:r w:rsidRPr="00DB7B69">
              <w:rPr>
                <w:b/>
                <w:i/>
              </w:rPr>
              <w:t xml:space="preserve">ktivitet </w:t>
            </w:r>
            <w:r>
              <w:rPr>
                <w:b/>
                <w:i/>
              </w:rPr>
              <w:t>2:</w:t>
            </w:r>
            <w:r>
              <w:rPr>
                <w:b/>
                <w:i/>
              </w:rPr>
              <w:br/>
            </w:r>
          </w:p>
          <w:p w:rsidR="00750B4D" w:rsidRDefault="00750B4D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Navn på a</w:t>
            </w:r>
            <w:r w:rsidRPr="00DB7B69">
              <w:rPr>
                <w:b/>
                <w:i/>
              </w:rPr>
              <w:t xml:space="preserve">ktivitet </w:t>
            </w:r>
            <w:r>
              <w:rPr>
                <w:b/>
                <w:i/>
              </w:rPr>
              <w:t>3:</w:t>
            </w:r>
            <w:r>
              <w:rPr>
                <w:b/>
                <w:i/>
              </w:rPr>
              <w:br/>
            </w:r>
          </w:p>
          <w:p w:rsidR="00750B4D" w:rsidRPr="00DB7B69" w:rsidRDefault="00750B4D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Tilføj evt. selv flere aktiviteter</w:t>
            </w:r>
          </w:p>
          <w:p w:rsidR="00750B4D" w:rsidRPr="001A044F" w:rsidRDefault="00750B4D" w:rsidP="00750B4D">
            <w:pPr>
              <w:rPr>
                <w:i/>
              </w:rPr>
            </w:pPr>
          </w:p>
        </w:tc>
      </w:tr>
      <w:tr w:rsidR="00750B4D" w:rsidRPr="001A044F" w:rsidTr="00DB7B69">
        <w:tc>
          <w:tcPr>
            <w:tcW w:w="3114" w:type="dxa"/>
          </w:tcPr>
          <w:p w:rsidR="00750B4D" w:rsidRPr="001A044F" w:rsidRDefault="00750B4D" w:rsidP="00750B4D">
            <w:r w:rsidRPr="001A044F">
              <w:t>Hvad er formålet med aktiviteten</w:t>
            </w:r>
            <w:r w:rsidR="00013B6F">
              <w:t>/aktiviteterne</w:t>
            </w:r>
            <w:r w:rsidRPr="001A044F">
              <w:t>?</w:t>
            </w:r>
          </w:p>
        </w:tc>
        <w:tc>
          <w:tcPr>
            <w:tcW w:w="6514" w:type="dxa"/>
          </w:tcPr>
          <w:p w:rsidR="00750B4D" w:rsidRDefault="00750B4D" w:rsidP="00750B4D">
            <w:pPr>
              <w:rPr>
                <w:i/>
              </w:rPr>
            </w:pPr>
            <w:r w:rsidRPr="001A044F">
              <w:rPr>
                <w:i/>
              </w:rPr>
              <w:t>Beskriv her, hvad I vil opnå med aktiviteten. Hvorfor ønsker I at gennemføre denne aktivitet?</w:t>
            </w:r>
            <w:r w:rsidR="00013B6F">
              <w:rPr>
                <w:i/>
              </w:rPr>
              <w:t xml:space="preserve"> Hvilken forskel gør aktiviteten for målgruppen? </w:t>
            </w:r>
          </w:p>
          <w:p w:rsidR="00750B4D" w:rsidRDefault="00750B4D" w:rsidP="00750B4D">
            <w:pPr>
              <w:rPr>
                <w:i/>
              </w:rPr>
            </w:pPr>
          </w:p>
          <w:p w:rsidR="00750B4D" w:rsidRDefault="00013B6F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750B4D" w:rsidRPr="00DB7B69">
              <w:rPr>
                <w:b/>
                <w:i/>
              </w:rPr>
              <w:t>ktivitet 1</w:t>
            </w:r>
            <w:r w:rsidR="00750B4D">
              <w:rPr>
                <w:b/>
                <w:i/>
              </w:rPr>
              <w:t>:</w:t>
            </w:r>
            <w:r w:rsidR="00750B4D">
              <w:rPr>
                <w:b/>
                <w:i/>
              </w:rPr>
              <w:br/>
            </w:r>
          </w:p>
          <w:p w:rsidR="00750B4D" w:rsidRDefault="00013B6F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750B4D">
              <w:rPr>
                <w:b/>
                <w:i/>
              </w:rPr>
              <w:t>ktivitet 2:</w:t>
            </w:r>
            <w:r w:rsidR="00750B4D">
              <w:rPr>
                <w:b/>
                <w:i/>
              </w:rPr>
              <w:br/>
            </w:r>
          </w:p>
          <w:p w:rsidR="00750B4D" w:rsidRDefault="00013B6F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750B4D">
              <w:rPr>
                <w:b/>
                <w:i/>
              </w:rPr>
              <w:t>ktivitet 3:</w:t>
            </w:r>
            <w:r w:rsidR="00750B4D">
              <w:rPr>
                <w:b/>
                <w:i/>
              </w:rPr>
              <w:br/>
            </w:r>
          </w:p>
          <w:p w:rsidR="00750B4D" w:rsidRPr="00DB7B69" w:rsidRDefault="00750B4D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Tilføj evt. selv flere aktiviteter</w:t>
            </w:r>
          </w:p>
          <w:p w:rsidR="00750B4D" w:rsidRPr="001A044F" w:rsidRDefault="00750B4D" w:rsidP="00750B4D">
            <w:pPr>
              <w:rPr>
                <w:i/>
              </w:rPr>
            </w:pPr>
          </w:p>
        </w:tc>
      </w:tr>
      <w:tr w:rsidR="00750B4D" w:rsidRPr="001A044F" w:rsidTr="00DB7B69">
        <w:tc>
          <w:tcPr>
            <w:tcW w:w="3114" w:type="dxa"/>
          </w:tcPr>
          <w:p w:rsidR="00750B4D" w:rsidRPr="001A044F" w:rsidRDefault="00750B4D" w:rsidP="00750B4D">
            <w:r w:rsidRPr="001A044F">
              <w:t>Hvem er målgruppen for aktiviteten</w:t>
            </w:r>
            <w:r w:rsidR="00013B6F">
              <w:t>/aktiviteterne</w:t>
            </w:r>
            <w:r w:rsidRPr="001A044F">
              <w:t>?</w:t>
            </w:r>
          </w:p>
          <w:p w:rsidR="00750B4D" w:rsidRPr="001A044F" w:rsidRDefault="00750B4D" w:rsidP="00750B4D"/>
        </w:tc>
        <w:tc>
          <w:tcPr>
            <w:tcW w:w="6514" w:type="dxa"/>
          </w:tcPr>
          <w:p w:rsidR="00750B4D" w:rsidRDefault="00750B4D" w:rsidP="00750B4D">
            <w:pPr>
              <w:rPr>
                <w:i/>
              </w:rPr>
            </w:pPr>
            <w:r w:rsidRPr="001A044F">
              <w:rPr>
                <w:i/>
              </w:rPr>
              <w:t>Beskriv de borgere</w:t>
            </w:r>
            <w:r w:rsidR="001E531F">
              <w:rPr>
                <w:i/>
              </w:rPr>
              <w:t>,</w:t>
            </w:r>
            <w:r w:rsidRPr="001A044F">
              <w:rPr>
                <w:i/>
              </w:rPr>
              <w:t xml:space="preserve"> I forventer vil deltage i aktiviteten / vil få glæde af aktiviteten</w:t>
            </w:r>
            <w:r w:rsidR="00013B6F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</w:p>
          <w:p w:rsidR="00750B4D" w:rsidRDefault="00750B4D" w:rsidP="00750B4D">
            <w:pPr>
              <w:rPr>
                <w:i/>
              </w:rPr>
            </w:pPr>
          </w:p>
          <w:p w:rsidR="00013B6F" w:rsidRDefault="00013B6F" w:rsidP="00013B6F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DB7B69">
              <w:rPr>
                <w:b/>
                <w:i/>
              </w:rPr>
              <w:t>ktivitet 1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</w:rPr>
              <w:br/>
            </w:r>
          </w:p>
          <w:p w:rsidR="00013B6F" w:rsidRDefault="00013B6F" w:rsidP="00013B6F">
            <w:pPr>
              <w:rPr>
                <w:b/>
                <w:i/>
              </w:rPr>
            </w:pPr>
            <w:r>
              <w:rPr>
                <w:b/>
                <w:i/>
              </w:rPr>
              <w:t>Aktivitet 2:</w:t>
            </w:r>
            <w:r>
              <w:rPr>
                <w:b/>
                <w:i/>
              </w:rPr>
              <w:br/>
            </w:r>
          </w:p>
          <w:p w:rsidR="00750B4D" w:rsidRDefault="00013B6F" w:rsidP="00013B6F">
            <w:pPr>
              <w:rPr>
                <w:b/>
                <w:i/>
              </w:rPr>
            </w:pPr>
            <w:r>
              <w:rPr>
                <w:b/>
                <w:i/>
              </w:rPr>
              <w:t>Aktivitet 3:</w:t>
            </w:r>
            <w:r w:rsidR="00750B4D">
              <w:rPr>
                <w:b/>
                <w:i/>
              </w:rPr>
              <w:br/>
            </w:r>
          </w:p>
          <w:p w:rsidR="00750B4D" w:rsidRPr="00DB7B69" w:rsidRDefault="00750B4D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Tilføj evt. selv flere aktiviteter</w:t>
            </w:r>
          </w:p>
          <w:p w:rsidR="00750B4D" w:rsidRPr="001A044F" w:rsidRDefault="00750B4D" w:rsidP="00750B4D">
            <w:pPr>
              <w:rPr>
                <w:i/>
              </w:rPr>
            </w:pPr>
          </w:p>
          <w:p w:rsidR="00750B4D" w:rsidRPr="001A044F" w:rsidRDefault="00750B4D" w:rsidP="00750B4D">
            <w:pPr>
              <w:rPr>
                <w:i/>
              </w:rPr>
            </w:pPr>
          </w:p>
        </w:tc>
      </w:tr>
      <w:tr w:rsidR="00750B4D" w:rsidRPr="001A044F" w:rsidTr="00DB7B69">
        <w:tc>
          <w:tcPr>
            <w:tcW w:w="3114" w:type="dxa"/>
          </w:tcPr>
          <w:p w:rsidR="00750B4D" w:rsidRPr="001A044F" w:rsidRDefault="00750B4D" w:rsidP="00750B4D">
            <w:r w:rsidRPr="001A044F">
              <w:t xml:space="preserve">Hvor mange </w:t>
            </w:r>
            <w:r>
              <w:t xml:space="preserve">deltagere </w:t>
            </w:r>
            <w:r w:rsidRPr="001A044F">
              <w:t xml:space="preserve">forventes at deltage? </w:t>
            </w:r>
          </w:p>
          <w:p w:rsidR="00750B4D" w:rsidRPr="001A044F" w:rsidRDefault="00750B4D" w:rsidP="00750B4D"/>
        </w:tc>
        <w:tc>
          <w:tcPr>
            <w:tcW w:w="6514" w:type="dxa"/>
          </w:tcPr>
          <w:p w:rsidR="00750B4D" w:rsidRDefault="00750B4D" w:rsidP="00750B4D">
            <w:pPr>
              <w:rPr>
                <w:i/>
              </w:rPr>
            </w:pPr>
            <w:r w:rsidRPr="001A044F">
              <w:rPr>
                <w:i/>
              </w:rPr>
              <w:t>Ca. antal</w:t>
            </w:r>
          </w:p>
          <w:p w:rsidR="00750B4D" w:rsidRDefault="00750B4D" w:rsidP="00750B4D">
            <w:pPr>
              <w:rPr>
                <w:i/>
              </w:rPr>
            </w:pPr>
          </w:p>
          <w:p w:rsidR="00013B6F" w:rsidRDefault="00013B6F" w:rsidP="00013B6F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DB7B69">
              <w:rPr>
                <w:b/>
                <w:i/>
              </w:rPr>
              <w:t>ktivitet 1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</w:rPr>
              <w:br/>
            </w:r>
          </w:p>
          <w:p w:rsidR="00013B6F" w:rsidRDefault="00013B6F" w:rsidP="00013B6F">
            <w:pPr>
              <w:rPr>
                <w:b/>
                <w:i/>
              </w:rPr>
            </w:pPr>
            <w:r>
              <w:rPr>
                <w:b/>
                <w:i/>
              </w:rPr>
              <w:t>Aktivitet 2:</w:t>
            </w:r>
            <w:r>
              <w:rPr>
                <w:b/>
                <w:i/>
              </w:rPr>
              <w:br/>
            </w:r>
          </w:p>
          <w:p w:rsidR="00750B4D" w:rsidRDefault="00013B6F" w:rsidP="00013B6F">
            <w:pPr>
              <w:rPr>
                <w:b/>
                <w:i/>
              </w:rPr>
            </w:pPr>
            <w:r>
              <w:rPr>
                <w:b/>
                <w:i/>
              </w:rPr>
              <w:t>Aktivitet 3:</w:t>
            </w:r>
            <w:r w:rsidR="00750B4D">
              <w:rPr>
                <w:b/>
                <w:i/>
              </w:rPr>
              <w:br/>
            </w:r>
          </w:p>
          <w:p w:rsidR="00750B4D" w:rsidRPr="00DB7B69" w:rsidRDefault="00750B4D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Tilføj evt. selv flere aktiviteter</w:t>
            </w:r>
          </w:p>
          <w:p w:rsidR="00750B4D" w:rsidRPr="001A044F" w:rsidRDefault="00750B4D" w:rsidP="00750B4D">
            <w:pPr>
              <w:rPr>
                <w:i/>
              </w:rPr>
            </w:pPr>
          </w:p>
        </w:tc>
      </w:tr>
      <w:tr w:rsidR="00750B4D" w:rsidRPr="001A044F" w:rsidTr="00DB7B69">
        <w:tc>
          <w:tcPr>
            <w:tcW w:w="3114" w:type="dxa"/>
          </w:tcPr>
          <w:p w:rsidR="00750B4D" w:rsidRPr="001A044F" w:rsidRDefault="00750B4D" w:rsidP="00750B4D">
            <w:r w:rsidRPr="001A044F">
              <w:t>Varighed</w:t>
            </w:r>
          </w:p>
        </w:tc>
        <w:tc>
          <w:tcPr>
            <w:tcW w:w="6514" w:type="dxa"/>
          </w:tcPr>
          <w:p w:rsidR="00750B4D" w:rsidRDefault="00750B4D" w:rsidP="00750B4D">
            <w:pPr>
              <w:rPr>
                <w:i/>
              </w:rPr>
            </w:pPr>
            <w:r w:rsidRPr="001A044F">
              <w:rPr>
                <w:i/>
              </w:rPr>
              <w:t>Hvor længe forventes aktiviteten at løbe? Er der fx tale om en løbende aktivitet, en enkeltstående begivenhed, et projekt over 6 måneder, osv.</w:t>
            </w:r>
          </w:p>
          <w:p w:rsidR="00750B4D" w:rsidRDefault="00750B4D" w:rsidP="00750B4D">
            <w:pPr>
              <w:rPr>
                <w:i/>
              </w:rPr>
            </w:pPr>
          </w:p>
          <w:p w:rsidR="00013B6F" w:rsidRDefault="00013B6F" w:rsidP="00013B6F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DB7B69">
              <w:rPr>
                <w:b/>
                <w:i/>
              </w:rPr>
              <w:t>ktivitet 1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</w:rPr>
              <w:br/>
            </w:r>
          </w:p>
          <w:p w:rsidR="00013B6F" w:rsidRDefault="00013B6F" w:rsidP="00013B6F">
            <w:pPr>
              <w:rPr>
                <w:b/>
                <w:i/>
              </w:rPr>
            </w:pPr>
            <w:r>
              <w:rPr>
                <w:b/>
                <w:i/>
              </w:rPr>
              <w:t>Aktivitet 2:</w:t>
            </w:r>
            <w:r>
              <w:rPr>
                <w:b/>
                <w:i/>
              </w:rPr>
              <w:br/>
            </w:r>
          </w:p>
          <w:p w:rsidR="00750B4D" w:rsidRDefault="00013B6F" w:rsidP="00013B6F">
            <w:pPr>
              <w:rPr>
                <w:b/>
                <w:i/>
              </w:rPr>
            </w:pPr>
            <w:r>
              <w:rPr>
                <w:b/>
                <w:i/>
              </w:rPr>
              <w:t>Aktivitet 3:</w:t>
            </w:r>
            <w:r w:rsidR="00750B4D">
              <w:rPr>
                <w:b/>
                <w:i/>
              </w:rPr>
              <w:br/>
            </w:r>
          </w:p>
          <w:p w:rsidR="00750B4D" w:rsidRPr="00DB7B69" w:rsidRDefault="00750B4D" w:rsidP="00750B4D">
            <w:pPr>
              <w:rPr>
                <w:b/>
                <w:i/>
              </w:rPr>
            </w:pPr>
            <w:r>
              <w:rPr>
                <w:b/>
                <w:i/>
              </w:rPr>
              <w:t>Tilføj evt. selv flere aktiviteter</w:t>
            </w:r>
          </w:p>
          <w:p w:rsidR="00750B4D" w:rsidRPr="001A044F" w:rsidRDefault="00750B4D" w:rsidP="00750B4D">
            <w:pPr>
              <w:rPr>
                <w:i/>
              </w:rPr>
            </w:pPr>
          </w:p>
          <w:p w:rsidR="00750B4D" w:rsidRPr="001A044F" w:rsidRDefault="00750B4D" w:rsidP="00750B4D">
            <w:pPr>
              <w:rPr>
                <w:i/>
              </w:rPr>
            </w:pPr>
          </w:p>
        </w:tc>
      </w:tr>
      <w:tr w:rsidR="00013B6F" w:rsidRPr="001A044F" w:rsidTr="00DB7B69">
        <w:tc>
          <w:tcPr>
            <w:tcW w:w="3114" w:type="dxa"/>
          </w:tcPr>
          <w:p w:rsidR="00013B6F" w:rsidRPr="001A044F" w:rsidRDefault="00013B6F" w:rsidP="00013B6F">
            <w:r>
              <w:t xml:space="preserve">Er aktiviteten/aktiviteterne åbne for alle? </w:t>
            </w:r>
          </w:p>
        </w:tc>
        <w:tc>
          <w:tcPr>
            <w:tcW w:w="6514" w:type="dxa"/>
          </w:tcPr>
          <w:p w:rsidR="00013B6F" w:rsidRDefault="00013B6F" w:rsidP="00013B6F">
            <w:r>
              <w:t xml:space="preserve">Ja </w:t>
            </w:r>
            <w:sdt>
              <w:sdtPr>
                <w:id w:val="8065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13B6F" w:rsidRPr="001A044F" w:rsidRDefault="00013B6F" w:rsidP="00013B6F">
            <w:r>
              <w:t xml:space="preserve">Nej </w:t>
            </w:r>
            <w:sdt>
              <w:sdtPr>
                <w:id w:val="10506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3B6F" w:rsidRPr="001A044F" w:rsidTr="00DB7B69">
        <w:tc>
          <w:tcPr>
            <w:tcW w:w="3114" w:type="dxa"/>
          </w:tcPr>
          <w:p w:rsidR="00013B6F" w:rsidRPr="001A044F" w:rsidRDefault="00013B6F" w:rsidP="00013B6F">
            <w:r>
              <w:t>Hvem samarbejder foreningen/organisationen med omkring aktiviteten/aktiviteterne</w:t>
            </w:r>
            <w:r w:rsidR="00F47471">
              <w:t>?</w:t>
            </w:r>
          </w:p>
        </w:tc>
        <w:tc>
          <w:tcPr>
            <w:tcW w:w="6514" w:type="dxa"/>
          </w:tcPr>
          <w:p w:rsidR="00013B6F" w:rsidRPr="001A044F" w:rsidRDefault="00013B6F" w:rsidP="00013B6F">
            <w:pPr>
              <w:rPr>
                <w:i/>
              </w:rPr>
            </w:pPr>
            <w:r>
              <w:rPr>
                <w:i/>
              </w:rPr>
              <w:t>Angiv eventuelle samarbejdspartnere</w:t>
            </w:r>
          </w:p>
        </w:tc>
      </w:tr>
      <w:tr w:rsidR="00F47471" w:rsidRPr="001A044F" w:rsidTr="00DB7B69">
        <w:tc>
          <w:tcPr>
            <w:tcW w:w="3114" w:type="dxa"/>
          </w:tcPr>
          <w:p w:rsidR="00F47471" w:rsidRPr="001A044F" w:rsidRDefault="00F47471" w:rsidP="00F47471">
            <w:r>
              <w:t>Er der indsamlet en børneattest for de frivillige? (udfyldes</w:t>
            </w:r>
            <w:r w:rsidR="00070D58">
              <w:t xml:space="preserve"> </w:t>
            </w:r>
            <w:r w:rsidR="00070D58" w:rsidRPr="00070D58">
              <w:rPr>
                <w:u w:val="single"/>
              </w:rPr>
              <w:t>kun</w:t>
            </w:r>
            <w:r>
              <w:t>, hvis det er relevant for aktiviteten)</w:t>
            </w:r>
          </w:p>
          <w:p w:rsidR="00F47471" w:rsidRPr="001A044F" w:rsidRDefault="00F47471" w:rsidP="00F47471"/>
        </w:tc>
        <w:tc>
          <w:tcPr>
            <w:tcW w:w="6514" w:type="dxa"/>
          </w:tcPr>
          <w:p w:rsidR="00F47471" w:rsidRDefault="00F47471" w:rsidP="00F47471">
            <w:r>
              <w:t xml:space="preserve">Ja </w:t>
            </w:r>
            <w:sdt>
              <w:sdtPr>
                <w:id w:val="-97537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47471" w:rsidRPr="001A044F" w:rsidRDefault="00F47471" w:rsidP="00F47471">
            <w:r>
              <w:t xml:space="preserve">Nej </w:t>
            </w:r>
            <w:sdt>
              <w:sdtPr>
                <w:id w:val="17193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F6FC7" w:rsidRPr="001A044F" w:rsidRDefault="008F6FC7" w:rsidP="00815423">
      <w:pPr>
        <w:rPr>
          <w:i/>
        </w:rPr>
      </w:pPr>
    </w:p>
    <w:p w:rsidR="00262300" w:rsidRDefault="00262300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262300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3B30BE" w:rsidRPr="001A044F" w:rsidRDefault="003B30BE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Beløb der ansøges om</w:t>
      </w:r>
    </w:p>
    <w:p w:rsidR="003B30BE" w:rsidRPr="001A044F" w:rsidRDefault="003B30BE" w:rsidP="0081542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07"/>
        <w:gridCol w:w="6021"/>
      </w:tblGrid>
      <w:tr w:rsidR="003B30BE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3B30BE" w:rsidRPr="001A044F" w:rsidRDefault="003B30BE" w:rsidP="00815423">
            <w:pPr>
              <w:rPr>
                <w:b/>
              </w:rPr>
            </w:pPr>
            <w:r w:rsidRPr="001A044F">
              <w:rPr>
                <w:b/>
              </w:rPr>
              <w:t>Hvor meget søges der til henholdsvis</w:t>
            </w:r>
            <w:r w:rsidR="001E531F">
              <w:rPr>
                <w:b/>
              </w:rPr>
              <w:t xml:space="preserve"> </w:t>
            </w:r>
            <w:r w:rsidR="00013B6F">
              <w:rPr>
                <w:b/>
              </w:rPr>
              <w:t xml:space="preserve">til </w:t>
            </w:r>
            <w:r w:rsidR="001E531F">
              <w:rPr>
                <w:b/>
              </w:rPr>
              <w:t>aktiviteter, drift og andet</w:t>
            </w:r>
            <w:r w:rsidRPr="001A044F">
              <w:rPr>
                <w:b/>
              </w:rPr>
              <w:t>?</w:t>
            </w:r>
          </w:p>
        </w:tc>
      </w:tr>
      <w:tr w:rsidR="003B30BE" w:rsidRPr="001A044F" w:rsidTr="00327E10">
        <w:tc>
          <w:tcPr>
            <w:tcW w:w="3607" w:type="dxa"/>
          </w:tcPr>
          <w:p w:rsidR="003B30BE" w:rsidRPr="001A044F" w:rsidRDefault="003B30BE" w:rsidP="00815423">
            <w:r w:rsidRPr="001A044F">
              <w:t>Aktivitet</w:t>
            </w:r>
            <w:r w:rsidR="00DD47A6">
              <w:t>er</w:t>
            </w:r>
            <w:r w:rsidRPr="001A044F">
              <w:t xml:space="preserve"> </w:t>
            </w:r>
            <w:r w:rsidR="004B5D74">
              <w:t xml:space="preserve">i alt </w:t>
            </w:r>
            <w:r w:rsidRPr="001A044F">
              <w:t>(kr.)</w:t>
            </w:r>
          </w:p>
        </w:tc>
        <w:tc>
          <w:tcPr>
            <w:tcW w:w="6021" w:type="dxa"/>
          </w:tcPr>
          <w:p w:rsidR="003B30BE" w:rsidRPr="001A044F" w:rsidRDefault="003B30BE" w:rsidP="00815423">
            <w:pPr>
              <w:rPr>
                <w:i/>
              </w:rPr>
            </w:pPr>
            <w:r w:rsidRPr="001A044F">
              <w:rPr>
                <w:i/>
              </w:rPr>
              <w:t>De udgifter, der er forbundet med selve afviklingen af aktivitete</w:t>
            </w:r>
            <w:r w:rsidR="00DD47A6">
              <w:rPr>
                <w:i/>
              </w:rPr>
              <w:t>rne</w:t>
            </w:r>
            <w:r w:rsidR="00750B4D">
              <w:rPr>
                <w:i/>
              </w:rPr>
              <w:t xml:space="preserve">, f.eks. klubber, sang, foredrag, fester </w:t>
            </w:r>
          </w:p>
          <w:p w:rsidR="003B30BE" w:rsidRPr="001A044F" w:rsidRDefault="003B30BE" w:rsidP="00815423">
            <w:pPr>
              <w:rPr>
                <w:i/>
              </w:rPr>
            </w:pPr>
          </w:p>
        </w:tc>
      </w:tr>
      <w:tr w:rsidR="003B30BE" w:rsidRPr="001A044F" w:rsidTr="00327E10">
        <w:tc>
          <w:tcPr>
            <w:tcW w:w="3607" w:type="dxa"/>
          </w:tcPr>
          <w:p w:rsidR="003B30BE" w:rsidRPr="001A044F" w:rsidRDefault="003B30BE" w:rsidP="00815423">
            <w:r w:rsidRPr="001A044F">
              <w:t xml:space="preserve">Drift </w:t>
            </w:r>
            <w:r w:rsidR="004B5D74">
              <w:t xml:space="preserve">i alt </w:t>
            </w:r>
            <w:r w:rsidRPr="001A044F">
              <w:t>(kr.)</w:t>
            </w:r>
          </w:p>
        </w:tc>
        <w:tc>
          <w:tcPr>
            <w:tcW w:w="6021" w:type="dxa"/>
          </w:tcPr>
          <w:p w:rsidR="003B30BE" w:rsidRPr="001A044F" w:rsidRDefault="00750B4D" w:rsidP="00815423">
            <w:pPr>
              <w:rPr>
                <w:i/>
              </w:rPr>
            </w:pPr>
            <w:r>
              <w:rPr>
                <w:i/>
              </w:rPr>
              <w:t>F.eks. husleje, anskaffelser, kurser, kørsel</w:t>
            </w:r>
            <w:r w:rsidR="00F47471">
              <w:rPr>
                <w:i/>
              </w:rPr>
              <w:t>, løn</w:t>
            </w:r>
          </w:p>
          <w:p w:rsidR="003B30BE" w:rsidRPr="001A044F" w:rsidRDefault="003B30BE" w:rsidP="00815423">
            <w:pPr>
              <w:rPr>
                <w:i/>
              </w:rPr>
            </w:pPr>
          </w:p>
        </w:tc>
      </w:tr>
      <w:tr w:rsidR="003B30BE" w:rsidRPr="001A044F" w:rsidTr="00327E10">
        <w:tc>
          <w:tcPr>
            <w:tcW w:w="3607" w:type="dxa"/>
          </w:tcPr>
          <w:p w:rsidR="003B30BE" w:rsidRPr="001A044F" w:rsidRDefault="00750B4D" w:rsidP="00750B4D">
            <w:r>
              <w:t>Andet i alt (kr.)</w:t>
            </w:r>
          </w:p>
        </w:tc>
        <w:tc>
          <w:tcPr>
            <w:tcW w:w="6021" w:type="dxa"/>
          </w:tcPr>
          <w:p w:rsidR="003B30BE" w:rsidRPr="001A044F" w:rsidRDefault="00013B6F" w:rsidP="00815423">
            <w:pPr>
              <w:rPr>
                <w:i/>
              </w:rPr>
            </w:pPr>
            <w:r>
              <w:rPr>
                <w:i/>
              </w:rPr>
              <w:t>Markedsføring</w:t>
            </w:r>
          </w:p>
        </w:tc>
      </w:tr>
      <w:tr w:rsidR="003B30BE" w:rsidRPr="001A044F" w:rsidTr="00327E10">
        <w:tc>
          <w:tcPr>
            <w:tcW w:w="3607" w:type="dxa"/>
          </w:tcPr>
          <w:p w:rsidR="003B30BE" w:rsidRPr="001A044F" w:rsidRDefault="00CA47A4" w:rsidP="00815423">
            <w:r>
              <w:t>Samlet beløb der søges</w:t>
            </w:r>
            <w:r w:rsidR="003B30BE" w:rsidRPr="001A044F">
              <w:t xml:space="preserve"> om (kr.)</w:t>
            </w:r>
          </w:p>
        </w:tc>
        <w:tc>
          <w:tcPr>
            <w:tcW w:w="6021" w:type="dxa"/>
          </w:tcPr>
          <w:p w:rsidR="003B30BE" w:rsidRPr="001A044F" w:rsidRDefault="00DD47A6" w:rsidP="00815423">
            <w:pPr>
              <w:rPr>
                <w:i/>
              </w:rPr>
            </w:pPr>
            <w:r>
              <w:rPr>
                <w:i/>
              </w:rPr>
              <w:t>Angiv et beløb i kr.</w:t>
            </w:r>
          </w:p>
        </w:tc>
      </w:tr>
    </w:tbl>
    <w:p w:rsidR="0027440A" w:rsidRPr="001A044F" w:rsidRDefault="0027440A" w:rsidP="00815423"/>
    <w:p w:rsidR="00033211" w:rsidRPr="001A044F" w:rsidRDefault="00033211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 xml:space="preserve">Foreningens/organisationens økonomiske forhold </w:t>
      </w:r>
    </w:p>
    <w:p w:rsidR="00033211" w:rsidRPr="001A044F" w:rsidRDefault="00033211" w:rsidP="00815423">
      <w:r w:rsidRPr="001A044F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4"/>
        <w:gridCol w:w="5994"/>
      </w:tblGrid>
      <w:tr w:rsidR="00CF542E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CF542E" w:rsidRPr="001A044F" w:rsidRDefault="00CF542E" w:rsidP="00815423">
            <w:pPr>
              <w:rPr>
                <w:b/>
              </w:rPr>
            </w:pPr>
            <w:r w:rsidRPr="001A044F">
              <w:rPr>
                <w:b/>
              </w:rPr>
              <w:t>Økonomi</w:t>
            </w:r>
          </w:p>
        </w:tc>
      </w:tr>
      <w:tr w:rsidR="00033211" w:rsidRPr="001A044F" w:rsidTr="00CF542E">
        <w:tc>
          <w:tcPr>
            <w:tcW w:w="3634" w:type="dxa"/>
          </w:tcPr>
          <w:p w:rsidR="00033211" w:rsidRPr="001A044F" w:rsidRDefault="00CF542E" w:rsidP="00815423">
            <w:r w:rsidRPr="001A044F">
              <w:t>Hvad er foreningens</w:t>
            </w:r>
            <w:r w:rsidR="00262D6B">
              <w:t>/organisationens</w:t>
            </w:r>
            <w:r w:rsidR="00DD47A6">
              <w:t xml:space="preserve"> likvide formue</w:t>
            </w:r>
            <w:r w:rsidRPr="001A044F">
              <w:t xml:space="preserve"> </w:t>
            </w:r>
            <w:r w:rsidR="00DD47A6">
              <w:t>ved seneste godkendte regnskab</w:t>
            </w:r>
            <w:r w:rsidRPr="001A044F">
              <w:t>?</w:t>
            </w:r>
            <w:r w:rsidR="001E531F">
              <w:t xml:space="preserve"> (kr.)</w:t>
            </w:r>
          </w:p>
          <w:p w:rsidR="008F6FC7" w:rsidRPr="001A044F" w:rsidRDefault="008F6FC7" w:rsidP="00815423"/>
        </w:tc>
        <w:tc>
          <w:tcPr>
            <w:tcW w:w="5994" w:type="dxa"/>
          </w:tcPr>
          <w:p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>Angiv et beløb i kr.</w:t>
            </w:r>
          </w:p>
          <w:p w:rsidR="00033211" w:rsidRPr="001A044F" w:rsidRDefault="00033211" w:rsidP="00815423"/>
        </w:tc>
      </w:tr>
      <w:tr w:rsidR="00033211" w:rsidRPr="001A044F" w:rsidTr="00CF542E">
        <w:tc>
          <w:tcPr>
            <w:tcW w:w="3634" w:type="dxa"/>
          </w:tcPr>
          <w:p w:rsidR="00033211" w:rsidRPr="001A044F" w:rsidRDefault="00033211" w:rsidP="00815423">
            <w:r w:rsidRPr="001A044F">
              <w:t xml:space="preserve">Bemærkninger til formue </w:t>
            </w:r>
          </w:p>
        </w:tc>
        <w:tc>
          <w:tcPr>
            <w:tcW w:w="5994" w:type="dxa"/>
          </w:tcPr>
          <w:p w:rsidR="00033211" w:rsidRPr="001A044F" w:rsidRDefault="008F6FC7" w:rsidP="00815423">
            <w:pPr>
              <w:rPr>
                <w:i/>
              </w:rPr>
            </w:pPr>
            <w:r w:rsidRPr="001A044F">
              <w:rPr>
                <w:i/>
              </w:rPr>
              <w:t>Fx</w:t>
            </w:r>
            <w:r w:rsidR="00033211" w:rsidRPr="001A044F">
              <w:rPr>
                <w:i/>
              </w:rPr>
              <w:t xml:space="preserve"> hvis dele af formuen er bundet til særlige aktiviteter</w:t>
            </w:r>
          </w:p>
          <w:p w:rsidR="008F6FC7" w:rsidRPr="001A044F" w:rsidRDefault="008F6FC7" w:rsidP="00815423">
            <w:pPr>
              <w:rPr>
                <w:i/>
              </w:rPr>
            </w:pPr>
          </w:p>
        </w:tc>
      </w:tr>
    </w:tbl>
    <w:p w:rsidR="00033211" w:rsidRPr="001A044F" w:rsidRDefault="00033211" w:rsidP="00815423"/>
    <w:p w:rsidR="00FD101F" w:rsidRPr="001A044F" w:rsidRDefault="00FD101F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Søgt støtte fra andre</w:t>
      </w:r>
    </w:p>
    <w:p w:rsidR="008F6FC7" w:rsidRPr="001A044F" w:rsidRDefault="008F6FC7" w:rsidP="00815423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4"/>
        <w:gridCol w:w="5994"/>
      </w:tblGrid>
      <w:tr w:rsidR="00FD101F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FD101F" w:rsidRPr="001A044F" w:rsidRDefault="00FD101F" w:rsidP="00815423">
            <w:pPr>
              <w:rPr>
                <w:b/>
              </w:rPr>
            </w:pPr>
            <w:r w:rsidRPr="001A044F">
              <w:rPr>
                <w:b/>
              </w:rPr>
              <w:t>Har foreningen</w:t>
            </w:r>
            <w:r w:rsidR="00DD47A6">
              <w:rPr>
                <w:b/>
              </w:rPr>
              <w:t>/organisationen</w:t>
            </w:r>
            <w:r w:rsidRPr="001A044F">
              <w:rPr>
                <w:b/>
              </w:rPr>
              <w:t xml:space="preserve"> til det ansøgte år søgt støtte fra andre til samme formål og aktiviteter?</w:t>
            </w:r>
          </w:p>
        </w:tc>
      </w:tr>
      <w:tr w:rsidR="00FD101F" w:rsidRPr="001A044F" w:rsidTr="00327E10">
        <w:tc>
          <w:tcPr>
            <w:tcW w:w="3634" w:type="dxa"/>
          </w:tcPr>
          <w:p w:rsidR="008F6FC7" w:rsidRPr="001A044F" w:rsidRDefault="008F6FC7" w:rsidP="00815423">
            <w:r w:rsidRPr="001A044F">
              <w:t>Ja/Nej</w:t>
            </w:r>
          </w:p>
          <w:p w:rsidR="008F6FC7" w:rsidRPr="001A044F" w:rsidRDefault="008F6FC7" w:rsidP="00815423"/>
        </w:tc>
        <w:tc>
          <w:tcPr>
            <w:tcW w:w="5994" w:type="dxa"/>
          </w:tcPr>
          <w:p w:rsidR="00DD47A6" w:rsidRDefault="00DD47A6" w:rsidP="00815423">
            <w:r>
              <w:t xml:space="preserve">Ja </w:t>
            </w:r>
            <w:sdt>
              <w:sdtPr>
                <w:id w:val="-3676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D101F" w:rsidRPr="001A044F" w:rsidRDefault="00DD47A6" w:rsidP="00815423">
            <w:r>
              <w:t xml:space="preserve">Nej </w:t>
            </w:r>
            <w:sdt>
              <w:sdtPr>
                <w:id w:val="-4413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F6FC7" w:rsidRPr="001A044F" w:rsidTr="00327E10">
        <w:tc>
          <w:tcPr>
            <w:tcW w:w="3634" w:type="dxa"/>
          </w:tcPr>
          <w:p w:rsidR="008F6FC7" w:rsidRPr="001A044F" w:rsidRDefault="008F6FC7" w:rsidP="00815423">
            <w:r w:rsidRPr="001A044F">
              <w:t>Fra hvem?</w:t>
            </w:r>
          </w:p>
          <w:p w:rsidR="008F6FC7" w:rsidRPr="001A044F" w:rsidRDefault="008F6FC7" w:rsidP="00815423"/>
        </w:tc>
        <w:tc>
          <w:tcPr>
            <w:tcW w:w="5994" w:type="dxa"/>
          </w:tcPr>
          <w:p w:rsidR="008F6FC7" w:rsidRPr="001A044F" w:rsidRDefault="008F6FC7" w:rsidP="00815423"/>
        </w:tc>
      </w:tr>
      <w:tr w:rsidR="00FD101F" w:rsidRPr="001A044F" w:rsidTr="00327E10">
        <w:tc>
          <w:tcPr>
            <w:tcW w:w="3634" w:type="dxa"/>
          </w:tcPr>
          <w:p w:rsidR="00FD101F" w:rsidRPr="001A044F" w:rsidRDefault="00FD101F" w:rsidP="00815423">
            <w:r w:rsidRPr="001A044F">
              <w:t xml:space="preserve">Hvor meget? (Kr.) </w:t>
            </w:r>
          </w:p>
          <w:p w:rsidR="008F6FC7" w:rsidRPr="001A044F" w:rsidRDefault="008F6FC7" w:rsidP="00815423"/>
        </w:tc>
        <w:tc>
          <w:tcPr>
            <w:tcW w:w="5994" w:type="dxa"/>
          </w:tcPr>
          <w:p w:rsidR="00FD101F" w:rsidRPr="001A044F" w:rsidRDefault="00FD101F" w:rsidP="00815423">
            <w:pPr>
              <w:rPr>
                <w:i/>
              </w:rPr>
            </w:pPr>
          </w:p>
        </w:tc>
      </w:tr>
    </w:tbl>
    <w:p w:rsidR="008F6FC7" w:rsidRPr="001A044F" w:rsidRDefault="008F6FC7" w:rsidP="00815423"/>
    <w:p w:rsidR="00CF542E" w:rsidRPr="001A044F" w:rsidRDefault="00CF542E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Modtaget støtte fra andre</w:t>
      </w:r>
    </w:p>
    <w:p w:rsidR="008F6FC7" w:rsidRPr="001A044F" w:rsidRDefault="008F6FC7" w:rsidP="008154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4"/>
        <w:gridCol w:w="5994"/>
      </w:tblGrid>
      <w:tr w:rsidR="00E54A58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CF542E" w:rsidRPr="001A044F" w:rsidRDefault="0079055C" w:rsidP="00815423">
            <w:pPr>
              <w:rPr>
                <w:b/>
              </w:rPr>
            </w:pPr>
            <w:r w:rsidRPr="001A044F">
              <w:rPr>
                <w:b/>
              </w:rPr>
              <w:t>Har foreningen</w:t>
            </w:r>
            <w:r w:rsidR="00DD47A6">
              <w:rPr>
                <w:b/>
              </w:rPr>
              <w:t>/organisationen</w:t>
            </w:r>
            <w:r w:rsidRPr="001A044F">
              <w:rPr>
                <w:b/>
              </w:rPr>
              <w:t xml:space="preserve"> </w:t>
            </w:r>
            <w:r w:rsidR="000804AE" w:rsidRPr="001A044F">
              <w:rPr>
                <w:b/>
              </w:rPr>
              <w:t xml:space="preserve">til det ansøgte år </w:t>
            </w:r>
            <w:r w:rsidR="00FD101F" w:rsidRPr="001A044F">
              <w:rPr>
                <w:b/>
              </w:rPr>
              <w:t xml:space="preserve">modtaget </w:t>
            </w:r>
            <w:r w:rsidR="00DD47A6">
              <w:rPr>
                <w:b/>
              </w:rPr>
              <w:t xml:space="preserve">eller fået tilsagn om </w:t>
            </w:r>
            <w:r w:rsidR="00FD101F" w:rsidRPr="001A044F">
              <w:rPr>
                <w:b/>
              </w:rPr>
              <w:t xml:space="preserve">støtte </w:t>
            </w:r>
            <w:r w:rsidR="006F0F01" w:rsidRPr="001A044F">
              <w:rPr>
                <w:b/>
              </w:rPr>
              <w:t>fra andre til samme formål og aktiviteter?</w:t>
            </w:r>
          </w:p>
        </w:tc>
      </w:tr>
      <w:tr w:rsidR="00E54A58" w:rsidRPr="001A044F" w:rsidTr="00327E10">
        <w:tc>
          <w:tcPr>
            <w:tcW w:w="3634" w:type="dxa"/>
          </w:tcPr>
          <w:p w:rsidR="00CF542E" w:rsidRPr="001A044F" w:rsidRDefault="008F6FC7" w:rsidP="00815423">
            <w:r w:rsidRPr="001A044F">
              <w:t>Ja/Nej</w:t>
            </w:r>
          </w:p>
        </w:tc>
        <w:tc>
          <w:tcPr>
            <w:tcW w:w="5994" w:type="dxa"/>
          </w:tcPr>
          <w:p w:rsidR="00DD47A6" w:rsidRDefault="00DD47A6" w:rsidP="00815423">
            <w:r>
              <w:t xml:space="preserve">Ja </w:t>
            </w:r>
            <w:sdt>
              <w:sdtPr>
                <w:id w:val="17417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F6FC7" w:rsidRPr="001A044F" w:rsidRDefault="00DD47A6" w:rsidP="00815423">
            <w:r>
              <w:t xml:space="preserve">Nej </w:t>
            </w:r>
            <w:sdt>
              <w:sdtPr>
                <w:id w:val="200385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F6FC7" w:rsidRPr="001A044F" w:rsidTr="00327E10">
        <w:tc>
          <w:tcPr>
            <w:tcW w:w="3634" w:type="dxa"/>
          </w:tcPr>
          <w:p w:rsidR="008F6FC7" w:rsidRPr="001A044F" w:rsidRDefault="008F6FC7" w:rsidP="00815423">
            <w:r w:rsidRPr="001A044F">
              <w:t>Fra hvem?</w:t>
            </w:r>
          </w:p>
        </w:tc>
        <w:tc>
          <w:tcPr>
            <w:tcW w:w="5994" w:type="dxa"/>
          </w:tcPr>
          <w:p w:rsidR="008F6FC7" w:rsidRPr="001A044F" w:rsidRDefault="008F6FC7" w:rsidP="00815423"/>
          <w:p w:rsidR="008F6FC7" w:rsidRPr="001A044F" w:rsidRDefault="008F6FC7" w:rsidP="00815423"/>
        </w:tc>
      </w:tr>
      <w:tr w:rsidR="00E54A58" w:rsidRPr="001A044F" w:rsidTr="00327E10">
        <w:tc>
          <w:tcPr>
            <w:tcW w:w="3634" w:type="dxa"/>
          </w:tcPr>
          <w:p w:rsidR="00CF542E" w:rsidRPr="001A044F" w:rsidRDefault="00CF542E" w:rsidP="00815423">
            <w:r w:rsidRPr="001A044F">
              <w:t xml:space="preserve">Hvor meget? (Kr.) </w:t>
            </w:r>
          </w:p>
        </w:tc>
        <w:tc>
          <w:tcPr>
            <w:tcW w:w="5994" w:type="dxa"/>
          </w:tcPr>
          <w:p w:rsidR="008F6FC7" w:rsidRDefault="008F6FC7" w:rsidP="00815423">
            <w:pPr>
              <w:rPr>
                <w:i/>
              </w:rPr>
            </w:pPr>
          </w:p>
          <w:p w:rsidR="00750B4D" w:rsidRPr="001A044F" w:rsidRDefault="00750B4D" w:rsidP="00815423">
            <w:pPr>
              <w:rPr>
                <w:i/>
              </w:rPr>
            </w:pPr>
          </w:p>
        </w:tc>
      </w:tr>
    </w:tbl>
    <w:p w:rsidR="00033211" w:rsidRPr="001A044F" w:rsidRDefault="00033211" w:rsidP="00815423"/>
    <w:p w:rsidR="005F2967" w:rsidRDefault="005F2967" w:rsidP="00815423"/>
    <w:p w:rsidR="00750B4D" w:rsidRDefault="00750B4D" w:rsidP="00815423"/>
    <w:p w:rsidR="00F47471" w:rsidRPr="001A044F" w:rsidRDefault="00F47471" w:rsidP="00815423"/>
    <w:p w:rsidR="00033211" w:rsidRDefault="00033211" w:rsidP="00815423"/>
    <w:p w:rsidR="00033211" w:rsidRPr="001A044F" w:rsidRDefault="00033211" w:rsidP="00815423">
      <w:pPr>
        <w:rPr>
          <w:b/>
        </w:rPr>
      </w:pPr>
    </w:p>
    <w:p w:rsidR="002E5241" w:rsidRPr="001A044F" w:rsidRDefault="002E5241" w:rsidP="00815423"/>
    <w:sectPr w:rsidR="002E5241" w:rsidRPr="001A044F" w:rsidSect="00C567AF">
      <w:headerReference w:type="default" r:id="rId8"/>
      <w:footerReference w:type="default" r:id="rId9"/>
      <w:pgSz w:w="11906" w:h="16838"/>
      <w:pgMar w:top="1701" w:right="1134" w:bottom="1701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C4" w:rsidRDefault="005C55C4" w:rsidP="00033211">
      <w:r>
        <w:separator/>
      </w:r>
    </w:p>
  </w:endnote>
  <w:endnote w:type="continuationSeparator" w:id="0">
    <w:p w:rsidR="005C55C4" w:rsidRDefault="005C55C4" w:rsidP="0003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983969"/>
      <w:docPartObj>
        <w:docPartGallery w:val="Page Numbers (Bottom of Page)"/>
        <w:docPartUnique/>
      </w:docPartObj>
    </w:sdtPr>
    <w:sdtEndPr/>
    <w:sdtContent>
      <w:p w:rsidR="00C85C76" w:rsidRDefault="00C85C7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2C1">
          <w:rPr>
            <w:noProof/>
          </w:rPr>
          <w:t>4</w:t>
        </w:r>
        <w:r>
          <w:fldChar w:fldCharType="end"/>
        </w:r>
      </w:p>
    </w:sdtContent>
  </w:sdt>
  <w:p w:rsidR="00C85C76" w:rsidRDefault="00C85C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C4" w:rsidRDefault="005C55C4" w:rsidP="00033211">
      <w:r>
        <w:separator/>
      </w:r>
    </w:p>
  </w:footnote>
  <w:footnote w:type="continuationSeparator" w:id="0">
    <w:p w:rsidR="005C55C4" w:rsidRDefault="005C55C4" w:rsidP="0003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BA" w:rsidRDefault="00C567A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426852</wp:posOffset>
          </wp:positionV>
          <wp:extent cx="1326515" cy="498475"/>
          <wp:effectExtent l="0" t="0" r="6985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ks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06458"/>
    <w:multiLevelType w:val="hybridMultilevel"/>
    <w:tmpl w:val="1854AD36"/>
    <w:lvl w:ilvl="0" w:tplc="A7CCBA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5F0F"/>
    <w:multiLevelType w:val="hybridMultilevel"/>
    <w:tmpl w:val="CF30F3FC"/>
    <w:lvl w:ilvl="0" w:tplc="C74AF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CEFDDBC-4247-47D4-8A6C-C30EA38C54D9}"/>
  </w:docVars>
  <w:rsids>
    <w:rsidRoot w:val="00A764C2"/>
    <w:rsid w:val="00013B6F"/>
    <w:rsid w:val="00033211"/>
    <w:rsid w:val="0005757F"/>
    <w:rsid w:val="00070D58"/>
    <w:rsid w:val="000804AE"/>
    <w:rsid w:val="000824F4"/>
    <w:rsid w:val="000E7680"/>
    <w:rsid w:val="00175160"/>
    <w:rsid w:val="001A044F"/>
    <w:rsid w:val="001E2686"/>
    <w:rsid w:val="001E531F"/>
    <w:rsid w:val="001F45D0"/>
    <w:rsid w:val="00200191"/>
    <w:rsid w:val="00203BD7"/>
    <w:rsid w:val="00241C39"/>
    <w:rsid w:val="00262300"/>
    <w:rsid w:val="00262615"/>
    <w:rsid w:val="00262D6B"/>
    <w:rsid w:val="0027440A"/>
    <w:rsid w:val="00295C7E"/>
    <w:rsid w:val="002E5241"/>
    <w:rsid w:val="00313ADB"/>
    <w:rsid w:val="00323DD8"/>
    <w:rsid w:val="00323F65"/>
    <w:rsid w:val="00327E10"/>
    <w:rsid w:val="00357D49"/>
    <w:rsid w:val="003B30BE"/>
    <w:rsid w:val="00414ED2"/>
    <w:rsid w:val="004570A1"/>
    <w:rsid w:val="00461FB4"/>
    <w:rsid w:val="004A6C41"/>
    <w:rsid w:val="004B5D74"/>
    <w:rsid w:val="00504074"/>
    <w:rsid w:val="00534C8E"/>
    <w:rsid w:val="00576284"/>
    <w:rsid w:val="0057738D"/>
    <w:rsid w:val="005C55C4"/>
    <w:rsid w:val="005E6774"/>
    <w:rsid w:val="005F2967"/>
    <w:rsid w:val="006312FB"/>
    <w:rsid w:val="006A27E0"/>
    <w:rsid w:val="006C68CD"/>
    <w:rsid w:val="006F0F01"/>
    <w:rsid w:val="007253E0"/>
    <w:rsid w:val="0074510E"/>
    <w:rsid w:val="00750B4D"/>
    <w:rsid w:val="007756BF"/>
    <w:rsid w:val="0078644C"/>
    <w:rsid w:val="0079055C"/>
    <w:rsid w:val="007B0C84"/>
    <w:rsid w:val="007D1742"/>
    <w:rsid w:val="00815423"/>
    <w:rsid w:val="008F6FC7"/>
    <w:rsid w:val="0094273D"/>
    <w:rsid w:val="00A74DA0"/>
    <w:rsid w:val="00A764C2"/>
    <w:rsid w:val="00AE6B6C"/>
    <w:rsid w:val="00B063DB"/>
    <w:rsid w:val="00B232C1"/>
    <w:rsid w:val="00B479B4"/>
    <w:rsid w:val="00BB1E59"/>
    <w:rsid w:val="00C01BEC"/>
    <w:rsid w:val="00C567AF"/>
    <w:rsid w:val="00C85C76"/>
    <w:rsid w:val="00CA47A4"/>
    <w:rsid w:val="00CC43F9"/>
    <w:rsid w:val="00CF542E"/>
    <w:rsid w:val="00D05E7B"/>
    <w:rsid w:val="00D63415"/>
    <w:rsid w:val="00D70FF5"/>
    <w:rsid w:val="00DB7B69"/>
    <w:rsid w:val="00DD2625"/>
    <w:rsid w:val="00DD47A6"/>
    <w:rsid w:val="00DE1DC2"/>
    <w:rsid w:val="00E54A58"/>
    <w:rsid w:val="00EA3214"/>
    <w:rsid w:val="00F16CA2"/>
    <w:rsid w:val="00F47471"/>
    <w:rsid w:val="00F93ABA"/>
    <w:rsid w:val="00FA7D04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93BBF07-098B-41B3-B6EF-0052920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1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32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3211"/>
  </w:style>
  <w:style w:type="paragraph" w:styleId="Sidefod">
    <w:name w:val="footer"/>
    <w:basedOn w:val="Normal"/>
    <w:link w:val="SidefodTegn"/>
    <w:uiPriority w:val="99"/>
    <w:unhideWhenUsed/>
    <w:rsid w:val="000332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3211"/>
  </w:style>
  <w:style w:type="paragraph" w:styleId="Titel">
    <w:name w:val="Title"/>
    <w:basedOn w:val="Normal"/>
    <w:next w:val="Normal"/>
    <w:link w:val="TitelTegn"/>
    <w:qFormat/>
    <w:rsid w:val="000332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332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a-DK"/>
    </w:rPr>
  </w:style>
  <w:style w:type="character" w:styleId="Hyperlink">
    <w:name w:val="Hyperlink"/>
    <w:basedOn w:val="Standardskrifttypeiafsnit"/>
    <w:rsid w:val="00033211"/>
    <w:rPr>
      <w:color w:val="0563C1" w:themeColor="hyperlink"/>
      <w:u w:val="single"/>
    </w:rPr>
  </w:style>
  <w:style w:type="table" w:styleId="Tabel-Gitter">
    <w:name w:val="Table Grid"/>
    <w:basedOn w:val="Tabel-Normal"/>
    <w:rsid w:val="0003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33211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B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B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08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D1A4-F01C-40B2-96A7-887E2BF1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7BC7F903</Template>
  <TotalTime>0</TotalTime>
  <Pages>1</Pages>
  <Words>467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Bjerg Margrethe Cæsar. MCB</dc:creator>
  <cp:keywords/>
  <dc:description/>
  <cp:lastModifiedBy>Louise Hungeberg Andersen</cp:lastModifiedBy>
  <cp:revision>2</cp:revision>
  <cp:lastPrinted>2019-06-24T07:43:00Z</cp:lastPrinted>
  <dcterms:created xsi:type="dcterms:W3CDTF">2021-09-06T09:30:00Z</dcterms:created>
  <dcterms:modified xsi:type="dcterms:W3CDTF">2021-09-06T09:30:00Z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{F51553BA-5362-47D4-BBCB-05A8E71BE277}</vt:lpwstr>
  </property>
</Properties>
</file>