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EF3" w:rsidRPr="00DB62DF" w:rsidRDefault="00DB62DF" w:rsidP="00C555CE">
      <w:pPr>
        <w:spacing w:after="0" w:line="240" w:lineRule="auto"/>
        <w:ind w:left="360"/>
        <w:jc w:val="center"/>
        <w:rPr>
          <w:b/>
          <w:sz w:val="24"/>
          <w:szCs w:val="24"/>
        </w:rPr>
      </w:pPr>
      <w:bookmarkStart w:id="0" w:name="_GoBack"/>
      <w:bookmarkEnd w:id="0"/>
      <w:r w:rsidRPr="00DB62DF">
        <w:rPr>
          <w:b/>
          <w:sz w:val="24"/>
          <w:szCs w:val="24"/>
        </w:rPr>
        <w:t>Ansøgnings</w:t>
      </w:r>
      <w:r w:rsidR="007A21DC">
        <w:rPr>
          <w:b/>
          <w:sz w:val="24"/>
          <w:szCs w:val="24"/>
        </w:rPr>
        <w:t>skema til fri</w:t>
      </w:r>
      <w:r w:rsidR="001A4EF3" w:rsidRPr="00DB62DF">
        <w:rPr>
          <w:b/>
          <w:sz w:val="24"/>
          <w:szCs w:val="24"/>
        </w:rPr>
        <w:t>befordring til egen læge</w:t>
      </w:r>
      <w:r w:rsidR="00660727" w:rsidRPr="00DB62DF">
        <w:rPr>
          <w:b/>
          <w:sz w:val="24"/>
          <w:szCs w:val="24"/>
        </w:rPr>
        <w:t xml:space="preserve"> </w:t>
      </w:r>
      <w:r w:rsidRPr="00DB62DF">
        <w:rPr>
          <w:b/>
          <w:sz w:val="24"/>
          <w:szCs w:val="24"/>
        </w:rPr>
        <w:t>og</w:t>
      </w:r>
      <w:r w:rsidR="00C555CE">
        <w:rPr>
          <w:b/>
          <w:sz w:val="24"/>
          <w:szCs w:val="24"/>
        </w:rPr>
        <w:t xml:space="preserve"> nærmeste speciallæge</w:t>
      </w:r>
      <w:r w:rsidRPr="00DB62DF">
        <w:rPr>
          <w:b/>
          <w:sz w:val="24"/>
          <w:szCs w:val="24"/>
        </w:rPr>
        <w:t>.</w:t>
      </w:r>
    </w:p>
    <w:p w:rsidR="001A4EF3" w:rsidRDefault="001A4EF3" w:rsidP="00610488">
      <w:pPr>
        <w:spacing w:after="0" w:line="240" w:lineRule="auto"/>
      </w:pPr>
    </w:p>
    <w:p w:rsidR="001A4EF3" w:rsidRPr="00BF4B6A" w:rsidRDefault="001A4EF3" w:rsidP="00BE099C">
      <w:pPr>
        <w:spacing w:after="0" w:line="240" w:lineRule="auto"/>
        <w:jc w:val="center"/>
        <w:rPr>
          <w:sz w:val="20"/>
          <w:szCs w:val="20"/>
        </w:rPr>
      </w:pPr>
      <w:r w:rsidRPr="00BF4B6A">
        <w:rPr>
          <w:sz w:val="20"/>
          <w:szCs w:val="20"/>
        </w:rPr>
        <w:t xml:space="preserve">Skemaet sendes til: </w:t>
      </w:r>
      <w:r w:rsidR="00DB62DF">
        <w:rPr>
          <w:sz w:val="20"/>
          <w:szCs w:val="20"/>
        </w:rPr>
        <w:t>Nyborg</w:t>
      </w:r>
      <w:r w:rsidRPr="00BF4B6A">
        <w:rPr>
          <w:sz w:val="20"/>
          <w:szCs w:val="20"/>
        </w:rPr>
        <w:t xml:space="preserve"> Kommune, Borgerservice, Torve</w:t>
      </w:r>
      <w:r w:rsidR="00DB62DF">
        <w:rPr>
          <w:sz w:val="20"/>
          <w:szCs w:val="20"/>
        </w:rPr>
        <w:t>t</w:t>
      </w:r>
      <w:r w:rsidRPr="00BF4B6A">
        <w:rPr>
          <w:sz w:val="20"/>
          <w:szCs w:val="20"/>
        </w:rPr>
        <w:t xml:space="preserve"> 1, </w:t>
      </w:r>
      <w:r w:rsidR="00DB62DF">
        <w:rPr>
          <w:sz w:val="20"/>
          <w:szCs w:val="20"/>
        </w:rPr>
        <w:t>5800 Nyborg</w:t>
      </w:r>
    </w:p>
    <w:p w:rsidR="001A4EF3" w:rsidRDefault="001A4EF3" w:rsidP="00BE099C">
      <w:pPr>
        <w:spacing w:after="0" w:line="240" w:lineRule="auto"/>
        <w:jc w:val="center"/>
        <w:rPr>
          <w:sz w:val="20"/>
          <w:szCs w:val="20"/>
        </w:rPr>
      </w:pPr>
    </w:p>
    <w:p w:rsidR="001A4EF3" w:rsidRDefault="001A4EF3" w:rsidP="00BE099C">
      <w:pPr>
        <w:spacing w:after="0" w:line="240" w:lineRule="auto"/>
        <w:jc w:val="center"/>
        <w:rPr>
          <w:sz w:val="20"/>
          <w:szCs w:val="20"/>
        </w:rPr>
      </w:pPr>
    </w:p>
    <w:p w:rsidR="001A4EF3" w:rsidRPr="00BF4B6A" w:rsidRDefault="001A4EF3" w:rsidP="00AE002A">
      <w:pPr>
        <w:spacing w:after="0" w:line="240" w:lineRule="auto"/>
        <w:rPr>
          <w:sz w:val="20"/>
          <w:szCs w:val="20"/>
        </w:rPr>
      </w:pPr>
    </w:p>
    <w:p w:rsidR="001A4EF3" w:rsidRPr="00BF4B6A" w:rsidRDefault="001A4EF3" w:rsidP="00BE099C">
      <w:pPr>
        <w:spacing w:after="0" w:line="240" w:lineRule="auto"/>
        <w:jc w:val="center"/>
        <w:rPr>
          <w:sz w:val="20"/>
          <w:szCs w:val="20"/>
        </w:rPr>
      </w:pPr>
    </w:p>
    <w:p w:rsidR="001A4EF3" w:rsidRPr="00BF4B6A" w:rsidRDefault="00DB62DF" w:rsidP="00BE099C">
      <w:pPr>
        <w:spacing w:after="0" w:line="240" w:lineRule="auto"/>
        <w:rPr>
          <w:b/>
          <w:sz w:val="20"/>
          <w:szCs w:val="20"/>
        </w:rPr>
      </w:pPr>
      <w:r>
        <w:rPr>
          <w:b/>
          <w:sz w:val="20"/>
          <w:szCs w:val="20"/>
        </w:rPr>
        <w:t>Personlige</w:t>
      </w:r>
      <w:r w:rsidR="001A4EF3" w:rsidRPr="00BF4B6A">
        <w:rPr>
          <w:b/>
          <w:sz w:val="20"/>
          <w:szCs w:val="20"/>
        </w:rPr>
        <w:t xml:space="preserve"> oplysninger:</w:t>
      </w:r>
    </w:p>
    <w:p w:rsidR="001A4EF3" w:rsidRPr="00BF4B6A" w:rsidRDefault="001A4EF3" w:rsidP="00BE099C">
      <w:pPr>
        <w:spacing w:after="0" w:line="240" w:lineRule="auto"/>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1E0" w:firstRow="1" w:lastRow="1" w:firstColumn="1" w:lastColumn="1" w:noHBand="0" w:noVBand="0"/>
      </w:tblPr>
      <w:tblGrid>
        <w:gridCol w:w="1838"/>
        <w:gridCol w:w="7790"/>
      </w:tblGrid>
      <w:tr w:rsidR="001A4EF3" w:rsidRPr="00BF4B6A" w:rsidTr="00C555CE">
        <w:tc>
          <w:tcPr>
            <w:tcW w:w="1838" w:type="dxa"/>
          </w:tcPr>
          <w:p w:rsidR="001A4EF3" w:rsidRPr="00BF4B6A" w:rsidRDefault="001A4EF3" w:rsidP="002F4A5B">
            <w:pPr>
              <w:spacing w:after="0" w:line="240" w:lineRule="auto"/>
              <w:rPr>
                <w:sz w:val="20"/>
                <w:szCs w:val="20"/>
              </w:rPr>
            </w:pPr>
            <w:r w:rsidRPr="00BF4B6A">
              <w:rPr>
                <w:sz w:val="20"/>
                <w:szCs w:val="20"/>
              </w:rPr>
              <w:t>Personnummer</w:t>
            </w:r>
          </w:p>
        </w:tc>
        <w:tc>
          <w:tcPr>
            <w:tcW w:w="7790" w:type="dxa"/>
          </w:tcPr>
          <w:p w:rsidR="007D2874" w:rsidRPr="00C555CE" w:rsidRDefault="007D2874" w:rsidP="00BE45DD">
            <w:pPr>
              <w:spacing w:after="0" w:line="240" w:lineRule="auto"/>
              <w:rPr>
                <w:sz w:val="28"/>
                <w:szCs w:val="28"/>
              </w:rPr>
            </w:pPr>
          </w:p>
        </w:tc>
      </w:tr>
      <w:tr w:rsidR="001A4EF3" w:rsidRPr="00BF4B6A" w:rsidTr="00C555CE">
        <w:tc>
          <w:tcPr>
            <w:tcW w:w="1838" w:type="dxa"/>
          </w:tcPr>
          <w:p w:rsidR="001A4EF3" w:rsidRPr="00BF4B6A" w:rsidRDefault="001A4EF3" w:rsidP="002F4A5B">
            <w:pPr>
              <w:spacing w:after="0" w:line="240" w:lineRule="auto"/>
              <w:rPr>
                <w:sz w:val="20"/>
                <w:szCs w:val="20"/>
              </w:rPr>
            </w:pPr>
            <w:r w:rsidRPr="00BF4B6A">
              <w:rPr>
                <w:sz w:val="20"/>
                <w:szCs w:val="20"/>
              </w:rPr>
              <w:t>Navn</w:t>
            </w:r>
          </w:p>
        </w:tc>
        <w:tc>
          <w:tcPr>
            <w:tcW w:w="7790" w:type="dxa"/>
          </w:tcPr>
          <w:p w:rsidR="001A4EF3" w:rsidRPr="00C555CE" w:rsidRDefault="001A4EF3" w:rsidP="00333276">
            <w:pPr>
              <w:spacing w:after="0" w:line="240" w:lineRule="auto"/>
              <w:rPr>
                <w:sz w:val="28"/>
                <w:szCs w:val="28"/>
              </w:rPr>
            </w:pPr>
          </w:p>
        </w:tc>
      </w:tr>
      <w:tr w:rsidR="001A4EF3" w:rsidRPr="00BF4B6A" w:rsidTr="00C555CE">
        <w:tc>
          <w:tcPr>
            <w:tcW w:w="1838" w:type="dxa"/>
          </w:tcPr>
          <w:p w:rsidR="001A4EF3" w:rsidRPr="00BF4B6A" w:rsidRDefault="00C555CE" w:rsidP="00C555CE">
            <w:pPr>
              <w:spacing w:after="0" w:line="240" w:lineRule="auto"/>
              <w:rPr>
                <w:sz w:val="20"/>
                <w:szCs w:val="20"/>
              </w:rPr>
            </w:pPr>
            <w:r>
              <w:rPr>
                <w:sz w:val="20"/>
                <w:szCs w:val="20"/>
              </w:rPr>
              <w:t>Adresse</w:t>
            </w:r>
          </w:p>
        </w:tc>
        <w:tc>
          <w:tcPr>
            <w:tcW w:w="7790" w:type="dxa"/>
          </w:tcPr>
          <w:p w:rsidR="001A4EF3" w:rsidRPr="00C555CE" w:rsidRDefault="001A4EF3" w:rsidP="00C12FD2">
            <w:pPr>
              <w:spacing w:after="0" w:line="240" w:lineRule="auto"/>
              <w:rPr>
                <w:sz w:val="28"/>
                <w:szCs w:val="28"/>
              </w:rPr>
            </w:pPr>
          </w:p>
        </w:tc>
      </w:tr>
      <w:tr w:rsidR="00C555CE" w:rsidRPr="00BF4B6A" w:rsidTr="00C555CE">
        <w:tc>
          <w:tcPr>
            <w:tcW w:w="1838" w:type="dxa"/>
          </w:tcPr>
          <w:p w:rsidR="00C555CE" w:rsidRPr="00BF4B6A" w:rsidRDefault="00C555CE" w:rsidP="002F4A5B">
            <w:pPr>
              <w:spacing w:after="0" w:line="240" w:lineRule="auto"/>
              <w:rPr>
                <w:sz w:val="20"/>
                <w:szCs w:val="20"/>
              </w:rPr>
            </w:pPr>
            <w:r>
              <w:rPr>
                <w:sz w:val="20"/>
                <w:szCs w:val="20"/>
              </w:rPr>
              <w:t>P</w:t>
            </w:r>
            <w:r w:rsidRPr="00BF4B6A">
              <w:rPr>
                <w:sz w:val="20"/>
                <w:szCs w:val="20"/>
              </w:rPr>
              <w:t>ostnr. og by</w:t>
            </w:r>
          </w:p>
        </w:tc>
        <w:tc>
          <w:tcPr>
            <w:tcW w:w="7790" w:type="dxa"/>
          </w:tcPr>
          <w:p w:rsidR="00C555CE" w:rsidRPr="00C555CE" w:rsidRDefault="00C555CE" w:rsidP="002F4A5B">
            <w:pPr>
              <w:spacing w:after="0" w:line="240" w:lineRule="auto"/>
              <w:rPr>
                <w:sz w:val="28"/>
                <w:szCs w:val="28"/>
              </w:rPr>
            </w:pPr>
          </w:p>
        </w:tc>
      </w:tr>
      <w:tr w:rsidR="001A4EF3" w:rsidRPr="00BF4B6A" w:rsidTr="00C555CE">
        <w:tc>
          <w:tcPr>
            <w:tcW w:w="1838" w:type="dxa"/>
          </w:tcPr>
          <w:p w:rsidR="001A4EF3" w:rsidRPr="00BF4B6A" w:rsidRDefault="001A4EF3" w:rsidP="002F4A5B">
            <w:pPr>
              <w:spacing w:after="0" w:line="240" w:lineRule="auto"/>
              <w:rPr>
                <w:sz w:val="20"/>
                <w:szCs w:val="20"/>
              </w:rPr>
            </w:pPr>
            <w:r w:rsidRPr="00BF4B6A">
              <w:rPr>
                <w:sz w:val="20"/>
                <w:szCs w:val="20"/>
              </w:rPr>
              <w:t>Telefonnummer</w:t>
            </w:r>
          </w:p>
        </w:tc>
        <w:tc>
          <w:tcPr>
            <w:tcW w:w="7790" w:type="dxa"/>
          </w:tcPr>
          <w:p w:rsidR="001A4EF3" w:rsidRPr="00C555CE" w:rsidRDefault="001A4EF3" w:rsidP="002F4A5B">
            <w:pPr>
              <w:spacing w:after="0" w:line="240" w:lineRule="auto"/>
              <w:rPr>
                <w:sz w:val="28"/>
                <w:szCs w:val="28"/>
              </w:rPr>
            </w:pPr>
          </w:p>
        </w:tc>
      </w:tr>
    </w:tbl>
    <w:p w:rsidR="001A4EF3" w:rsidRPr="00BF4B6A" w:rsidRDefault="001A4EF3" w:rsidP="00BE099C">
      <w:pPr>
        <w:spacing w:after="0" w:line="240" w:lineRule="auto"/>
        <w:rPr>
          <w:sz w:val="20"/>
          <w:szCs w:val="20"/>
        </w:rPr>
      </w:pPr>
    </w:p>
    <w:p w:rsidR="001A4EF3" w:rsidRPr="00BF4B6A" w:rsidRDefault="001A4EF3" w:rsidP="00BE099C">
      <w:pPr>
        <w:spacing w:after="0" w:line="240" w:lineRule="auto"/>
        <w:rPr>
          <w:sz w:val="20"/>
          <w:szCs w:val="20"/>
        </w:rPr>
      </w:pPr>
    </w:p>
    <w:p w:rsidR="001A4EF3" w:rsidRPr="00BF4B6A" w:rsidRDefault="001A4EF3" w:rsidP="00BE099C">
      <w:pPr>
        <w:spacing w:after="0" w:line="240" w:lineRule="auto"/>
        <w:rPr>
          <w:b/>
          <w:sz w:val="20"/>
          <w:szCs w:val="20"/>
        </w:rPr>
      </w:pPr>
      <w:r w:rsidRPr="00BF4B6A">
        <w:rPr>
          <w:b/>
          <w:sz w:val="20"/>
          <w:szCs w:val="20"/>
        </w:rPr>
        <w:t xml:space="preserve">Oplysninger vedr. </w:t>
      </w:r>
      <w:r w:rsidR="00DB62DF">
        <w:rPr>
          <w:b/>
          <w:sz w:val="20"/>
          <w:szCs w:val="20"/>
        </w:rPr>
        <w:t>ansøgning</w:t>
      </w:r>
      <w:r w:rsidRPr="00BF4B6A">
        <w:rPr>
          <w:b/>
          <w:sz w:val="20"/>
          <w:szCs w:val="20"/>
        </w:rPr>
        <w:t>: (sæt x)</w:t>
      </w:r>
    </w:p>
    <w:p w:rsidR="001A4EF3" w:rsidRPr="00BF4B6A" w:rsidRDefault="001A4EF3" w:rsidP="00BE099C">
      <w:pPr>
        <w:spacing w:after="0" w:line="240" w:lineRule="auto"/>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1E0" w:firstRow="1" w:lastRow="1" w:firstColumn="1" w:lastColumn="1" w:noHBand="0" w:noVBand="0"/>
      </w:tblPr>
      <w:tblGrid>
        <w:gridCol w:w="3474"/>
        <w:gridCol w:w="2946"/>
        <w:gridCol w:w="3208"/>
      </w:tblGrid>
      <w:tr w:rsidR="001A4EF3" w:rsidRPr="00BF4B6A" w:rsidTr="00C555CE">
        <w:tc>
          <w:tcPr>
            <w:tcW w:w="3474" w:type="dxa"/>
          </w:tcPr>
          <w:p w:rsidR="001A4EF3" w:rsidRPr="00BF4B6A" w:rsidRDefault="001A4EF3" w:rsidP="002F4A5B">
            <w:pPr>
              <w:spacing w:after="0" w:line="240" w:lineRule="auto"/>
              <w:rPr>
                <w:sz w:val="20"/>
                <w:szCs w:val="20"/>
              </w:rPr>
            </w:pPr>
            <w:r>
              <w:rPr>
                <w:sz w:val="20"/>
                <w:szCs w:val="20"/>
              </w:rPr>
              <w:t xml:space="preserve">Jeg modtager folke- eller </w:t>
            </w:r>
            <w:r w:rsidR="00025ECF">
              <w:rPr>
                <w:sz w:val="20"/>
                <w:szCs w:val="20"/>
              </w:rPr>
              <w:t>senior/</w:t>
            </w:r>
            <w:r>
              <w:rPr>
                <w:sz w:val="20"/>
                <w:szCs w:val="20"/>
              </w:rPr>
              <w:t>førtidspension?</w:t>
            </w:r>
          </w:p>
        </w:tc>
        <w:tc>
          <w:tcPr>
            <w:tcW w:w="2946" w:type="dxa"/>
          </w:tcPr>
          <w:p w:rsidR="001A4EF3" w:rsidRPr="00305A59" w:rsidRDefault="001A4EF3" w:rsidP="002F4A5B">
            <w:pPr>
              <w:spacing w:after="0" w:line="240" w:lineRule="auto"/>
              <w:rPr>
                <w:sz w:val="20"/>
                <w:szCs w:val="20"/>
              </w:rPr>
            </w:pPr>
            <w:r>
              <w:rPr>
                <w:sz w:val="20"/>
                <w:szCs w:val="20"/>
              </w:rPr>
              <w:t>Ja □</w:t>
            </w:r>
          </w:p>
        </w:tc>
        <w:tc>
          <w:tcPr>
            <w:tcW w:w="3208" w:type="dxa"/>
          </w:tcPr>
          <w:p w:rsidR="001A4EF3" w:rsidRPr="00BF4B6A" w:rsidRDefault="001A4EF3" w:rsidP="002F4A5B">
            <w:pPr>
              <w:spacing w:after="0" w:line="240" w:lineRule="auto"/>
              <w:rPr>
                <w:sz w:val="20"/>
                <w:szCs w:val="20"/>
              </w:rPr>
            </w:pPr>
            <w:r>
              <w:rPr>
                <w:sz w:val="20"/>
                <w:szCs w:val="20"/>
              </w:rPr>
              <w:t>Nej □</w:t>
            </w:r>
          </w:p>
        </w:tc>
      </w:tr>
      <w:tr w:rsidR="001A4EF3" w:rsidRPr="00BF4B6A" w:rsidTr="00C555CE">
        <w:tc>
          <w:tcPr>
            <w:tcW w:w="3474" w:type="dxa"/>
          </w:tcPr>
          <w:p w:rsidR="001A4EF3" w:rsidRDefault="001A4EF3" w:rsidP="009C7070">
            <w:pPr>
              <w:spacing w:after="0" w:line="240" w:lineRule="auto"/>
              <w:rPr>
                <w:sz w:val="20"/>
                <w:szCs w:val="20"/>
              </w:rPr>
            </w:pPr>
            <w:r>
              <w:rPr>
                <w:sz w:val="20"/>
                <w:szCs w:val="20"/>
              </w:rPr>
              <w:t xml:space="preserve">Jeg er </w:t>
            </w:r>
            <w:r w:rsidR="00D569F4">
              <w:rPr>
                <w:sz w:val="20"/>
                <w:szCs w:val="20"/>
              </w:rPr>
              <w:t>syge</w:t>
            </w:r>
            <w:r>
              <w:rPr>
                <w:sz w:val="20"/>
                <w:szCs w:val="20"/>
              </w:rPr>
              <w:t>sikringsgruppe 1 eller 2</w:t>
            </w:r>
            <w:r w:rsidR="00C26C64">
              <w:rPr>
                <w:sz w:val="20"/>
                <w:szCs w:val="20"/>
              </w:rPr>
              <w:t xml:space="preserve"> </w:t>
            </w:r>
            <w:r w:rsidR="009C7070">
              <w:rPr>
                <w:sz w:val="20"/>
                <w:szCs w:val="20"/>
              </w:rPr>
              <w:t>(</w:t>
            </w:r>
            <w:r w:rsidR="00C26C64">
              <w:rPr>
                <w:sz w:val="20"/>
                <w:szCs w:val="20"/>
              </w:rPr>
              <w:t>s</w:t>
            </w:r>
            <w:r w:rsidR="00D569F4">
              <w:rPr>
                <w:sz w:val="20"/>
                <w:szCs w:val="20"/>
              </w:rPr>
              <w:t>tår på</w:t>
            </w:r>
            <w:r w:rsidR="009C7070">
              <w:rPr>
                <w:sz w:val="20"/>
                <w:szCs w:val="20"/>
              </w:rPr>
              <w:t xml:space="preserve"> </w:t>
            </w:r>
            <w:r w:rsidR="00D569F4">
              <w:rPr>
                <w:sz w:val="20"/>
                <w:szCs w:val="20"/>
              </w:rPr>
              <w:t>sundhedskortet</w:t>
            </w:r>
            <w:r w:rsidR="009C7070">
              <w:rPr>
                <w:sz w:val="20"/>
                <w:szCs w:val="20"/>
              </w:rPr>
              <w:t>)</w:t>
            </w:r>
          </w:p>
        </w:tc>
        <w:tc>
          <w:tcPr>
            <w:tcW w:w="2946" w:type="dxa"/>
          </w:tcPr>
          <w:p w:rsidR="001A4EF3" w:rsidRDefault="001A4EF3" w:rsidP="002F4A5B">
            <w:pPr>
              <w:spacing w:after="0" w:line="240" w:lineRule="auto"/>
              <w:rPr>
                <w:sz w:val="20"/>
                <w:szCs w:val="20"/>
              </w:rPr>
            </w:pPr>
            <w:r>
              <w:rPr>
                <w:sz w:val="20"/>
                <w:szCs w:val="20"/>
              </w:rPr>
              <w:t>Gruppe 1 □</w:t>
            </w:r>
          </w:p>
        </w:tc>
        <w:tc>
          <w:tcPr>
            <w:tcW w:w="3208" w:type="dxa"/>
          </w:tcPr>
          <w:p w:rsidR="001A4EF3" w:rsidRDefault="001A4EF3" w:rsidP="002F4A5B">
            <w:pPr>
              <w:spacing w:after="0" w:line="240" w:lineRule="auto"/>
              <w:rPr>
                <w:sz w:val="20"/>
                <w:szCs w:val="20"/>
              </w:rPr>
            </w:pPr>
            <w:r>
              <w:rPr>
                <w:sz w:val="20"/>
                <w:szCs w:val="20"/>
              </w:rPr>
              <w:t>Gruppe 2 □</w:t>
            </w:r>
          </w:p>
          <w:p w:rsidR="001A4EF3" w:rsidRDefault="001A4EF3" w:rsidP="002F4A5B">
            <w:pPr>
              <w:spacing w:after="0" w:line="240" w:lineRule="auto"/>
              <w:rPr>
                <w:sz w:val="20"/>
                <w:szCs w:val="20"/>
              </w:rPr>
            </w:pPr>
          </w:p>
        </w:tc>
      </w:tr>
      <w:tr w:rsidR="001A4EF3" w:rsidRPr="00BF4B6A" w:rsidTr="00C555CE">
        <w:tc>
          <w:tcPr>
            <w:tcW w:w="3474" w:type="dxa"/>
          </w:tcPr>
          <w:p w:rsidR="001A4EF3" w:rsidRPr="00BF4B6A" w:rsidRDefault="001A4EF3" w:rsidP="002F4A5B">
            <w:pPr>
              <w:spacing w:after="0" w:line="240" w:lineRule="auto"/>
              <w:rPr>
                <w:sz w:val="20"/>
                <w:szCs w:val="20"/>
              </w:rPr>
            </w:pPr>
            <w:r>
              <w:rPr>
                <w:sz w:val="20"/>
                <w:szCs w:val="20"/>
              </w:rPr>
              <w:t>Jeg/vi har</w:t>
            </w:r>
            <w:r w:rsidRPr="00BF4B6A">
              <w:rPr>
                <w:sz w:val="20"/>
                <w:szCs w:val="20"/>
              </w:rPr>
              <w:t xml:space="preserve"> bil i husstanden</w:t>
            </w:r>
          </w:p>
        </w:tc>
        <w:tc>
          <w:tcPr>
            <w:tcW w:w="2946" w:type="dxa"/>
          </w:tcPr>
          <w:p w:rsidR="001A4EF3" w:rsidRPr="00BF4B6A" w:rsidRDefault="001A4EF3" w:rsidP="002F4A5B">
            <w:pPr>
              <w:spacing w:after="0" w:line="240" w:lineRule="auto"/>
              <w:rPr>
                <w:sz w:val="20"/>
                <w:szCs w:val="20"/>
              </w:rPr>
            </w:pPr>
            <w:r w:rsidRPr="00BF4B6A">
              <w:rPr>
                <w:sz w:val="20"/>
                <w:szCs w:val="20"/>
              </w:rPr>
              <w:t>Ja □</w:t>
            </w:r>
          </w:p>
          <w:p w:rsidR="001A4EF3" w:rsidRPr="00BF4B6A" w:rsidRDefault="001A4EF3" w:rsidP="00C555CE">
            <w:pPr>
              <w:spacing w:after="0" w:line="240" w:lineRule="auto"/>
              <w:rPr>
                <w:sz w:val="20"/>
                <w:szCs w:val="20"/>
              </w:rPr>
            </w:pPr>
          </w:p>
        </w:tc>
        <w:tc>
          <w:tcPr>
            <w:tcW w:w="3208" w:type="dxa"/>
          </w:tcPr>
          <w:p w:rsidR="001A4EF3" w:rsidRPr="00BF4B6A" w:rsidRDefault="001A4EF3" w:rsidP="002F4A5B">
            <w:pPr>
              <w:spacing w:after="0" w:line="240" w:lineRule="auto"/>
              <w:rPr>
                <w:sz w:val="20"/>
                <w:szCs w:val="20"/>
              </w:rPr>
            </w:pPr>
            <w:r w:rsidRPr="00BF4B6A">
              <w:rPr>
                <w:sz w:val="20"/>
                <w:szCs w:val="20"/>
              </w:rPr>
              <w:t>Nej □</w:t>
            </w:r>
          </w:p>
          <w:p w:rsidR="001A4EF3" w:rsidRPr="00BF4B6A" w:rsidRDefault="001A4EF3" w:rsidP="002F4A5B">
            <w:pPr>
              <w:spacing w:after="0" w:line="240" w:lineRule="auto"/>
              <w:rPr>
                <w:sz w:val="20"/>
                <w:szCs w:val="20"/>
              </w:rPr>
            </w:pPr>
          </w:p>
        </w:tc>
      </w:tr>
      <w:tr w:rsidR="00C555CE" w:rsidRPr="00BF4B6A" w:rsidTr="00E274DD">
        <w:tc>
          <w:tcPr>
            <w:tcW w:w="3474" w:type="dxa"/>
          </w:tcPr>
          <w:p w:rsidR="00C555CE" w:rsidRPr="00BF4B6A" w:rsidRDefault="00C555CE" w:rsidP="00C555CE">
            <w:pPr>
              <w:spacing w:after="0" w:line="240" w:lineRule="auto"/>
              <w:rPr>
                <w:sz w:val="20"/>
                <w:szCs w:val="20"/>
              </w:rPr>
            </w:pPr>
            <w:r w:rsidRPr="00BF4B6A">
              <w:rPr>
                <w:sz w:val="20"/>
                <w:szCs w:val="20"/>
              </w:rPr>
              <w:t>Hvis ja, angiv årsag til, at denne ikke kan benyttes</w:t>
            </w:r>
          </w:p>
          <w:p w:rsidR="00C555CE" w:rsidRPr="00BF4B6A" w:rsidRDefault="00C555CE" w:rsidP="002F4A5B">
            <w:pPr>
              <w:spacing w:after="0" w:line="240" w:lineRule="auto"/>
              <w:rPr>
                <w:sz w:val="20"/>
                <w:szCs w:val="20"/>
              </w:rPr>
            </w:pPr>
          </w:p>
        </w:tc>
        <w:tc>
          <w:tcPr>
            <w:tcW w:w="6154" w:type="dxa"/>
            <w:gridSpan w:val="2"/>
          </w:tcPr>
          <w:p w:rsidR="00C555CE" w:rsidRDefault="00C555CE" w:rsidP="002F4A5B">
            <w:pPr>
              <w:spacing w:after="0" w:line="240" w:lineRule="auto"/>
              <w:rPr>
                <w:sz w:val="20"/>
                <w:szCs w:val="20"/>
              </w:rPr>
            </w:pPr>
          </w:p>
          <w:p w:rsidR="00D569F4" w:rsidRDefault="00D569F4" w:rsidP="002F4A5B">
            <w:pPr>
              <w:spacing w:after="0" w:line="240" w:lineRule="auto"/>
              <w:rPr>
                <w:sz w:val="20"/>
                <w:szCs w:val="20"/>
              </w:rPr>
            </w:pPr>
          </w:p>
          <w:p w:rsidR="00D569F4" w:rsidRDefault="00D569F4" w:rsidP="002F4A5B">
            <w:pPr>
              <w:spacing w:after="0" w:line="240" w:lineRule="auto"/>
              <w:rPr>
                <w:sz w:val="20"/>
                <w:szCs w:val="20"/>
              </w:rPr>
            </w:pPr>
          </w:p>
          <w:p w:rsidR="00D569F4" w:rsidRDefault="00D569F4" w:rsidP="002F4A5B">
            <w:pPr>
              <w:spacing w:after="0" w:line="240" w:lineRule="auto"/>
              <w:rPr>
                <w:sz w:val="20"/>
                <w:szCs w:val="20"/>
              </w:rPr>
            </w:pPr>
          </w:p>
          <w:p w:rsidR="00D569F4" w:rsidRPr="00BF4B6A" w:rsidRDefault="00D569F4" w:rsidP="002F4A5B">
            <w:pPr>
              <w:spacing w:after="0" w:line="240" w:lineRule="auto"/>
              <w:rPr>
                <w:sz w:val="20"/>
                <w:szCs w:val="20"/>
              </w:rPr>
            </w:pPr>
          </w:p>
        </w:tc>
      </w:tr>
      <w:tr w:rsidR="001A4EF3" w:rsidRPr="00BF4B6A" w:rsidTr="00C555CE">
        <w:tc>
          <w:tcPr>
            <w:tcW w:w="3474" w:type="dxa"/>
          </w:tcPr>
          <w:p w:rsidR="001A4EF3" w:rsidRPr="00BF4B6A" w:rsidRDefault="001A4EF3" w:rsidP="002F4A5B">
            <w:pPr>
              <w:spacing w:after="0" w:line="240" w:lineRule="auto"/>
              <w:rPr>
                <w:sz w:val="20"/>
                <w:szCs w:val="20"/>
              </w:rPr>
            </w:pPr>
            <w:r w:rsidRPr="00BF4B6A">
              <w:rPr>
                <w:sz w:val="20"/>
                <w:szCs w:val="20"/>
              </w:rPr>
              <w:t>Jeg kan benytte bus</w:t>
            </w:r>
          </w:p>
        </w:tc>
        <w:tc>
          <w:tcPr>
            <w:tcW w:w="2946" w:type="dxa"/>
          </w:tcPr>
          <w:p w:rsidR="001A4EF3" w:rsidRPr="00BF4B6A" w:rsidRDefault="001A4EF3" w:rsidP="002F4A5B">
            <w:pPr>
              <w:spacing w:after="0" w:line="240" w:lineRule="auto"/>
              <w:rPr>
                <w:sz w:val="20"/>
                <w:szCs w:val="20"/>
              </w:rPr>
            </w:pPr>
            <w:r w:rsidRPr="00BF4B6A">
              <w:rPr>
                <w:sz w:val="20"/>
                <w:szCs w:val="20"/>
              </w:rPr>
              <w:t>Ja □</w:t>
            </w:r>
          </w:p>
        </w:tc>
        <w:tc>
          <w:tcPr>
            <w:tcW w:w="3208" w:type="dxa"/>
          </w:tcPr>
          <w:p w:rsidR="001A4EF3" w:rsidRDefault="001A4EF3" w:rsidP="002F4A5B">
            <w:pPr>
              <w:spacing w:after="0" w:line="240" w:lineRule="auto"/>
              <w:rPr>
                <w:sz w:val="20"/>
                <w:szCs w:val="20"/>
              </w:rPr>
            </w:pPr>
            <w:r w:rsidRPr="00BF4B6A">
              <w:rPr>
                <w:sz w:val="20"/>
                <w:szCs w:val="20"/>
              </w:rPr>
              <w:t xml:space="preserve">Nej □ </w:t>
            </w:r>
          </w:p>
          <w:p w:rsidR="001A4EF3" w:rsidRPr="00BF4B6A" w:rsidRDefault="001A4EF3" w:rsidP="002F4A5B">
            <w:pPr>
              <w:spacing w:after="0" w:line="240" w:lineRule="auto"/>
              <w:rPr>
                <w:sz w:val="20"/>
                <w:szCs w:val="20"/>
              </w:rPr>
            </w:pPr>
          </w:p>
        </w:tc>
      </w:tr>
      <w:tr w:rsidR="00C555CE" w:rsidRPr="00BF4B6A" w:rsidTr="000D4F26">
        <w:tc>
          <w:tcPr>
            <w:tcW w:w="3474" w:type="dxa"/>
          </w:tcPr>
          <w:p w:rsidR="00C555CE" w:rsidRPr="00BF4B6A" w:rsidRDefault="00C555CE" w:rsidP="00C555CE">
            <w:pPr>
              <w:spacing w:after="0" w:line="240" w:lineRule="auto"/>
              <w:rPr>
                <w:sz w:val="20"/>
                <w:szCs w:val="20"/>
              </w:rPr>
            </w:pPr>
            <w:r w:rsidRPr="00BF4B6A">
              <w:rPr>
                <w:sz w:val="20"/>
                <w:szCs w:val="20"/>
              </w:rPr>
              <w:t>Begrundelse:</w:t>
            </w:r>
          </w:p>
          <w:p w:rsidR="00C555CE" w:rsidRDefault="00C555CE" w:rsidP="002F4A5B">
            <w:pPr>
              <w:spacing w:after="0" w:line="240" w:lineRule="auto"/>
              <w:rPr>
                <w:sz w:val="20"/>
                <w:szCs w:val="20"/>
              </w:rPr>
            </w:pPr>
          </w:p>
        </w:tc>
        <w:tc>
          <w:tcPr>
            <w:tcW w:w="6154" w:type="dxa"/>
            <w:gridSpan w:val="2"/>
          </w:tcPr>
          <w:p w:rsidR="00C555CE" w:rsidRDefault="00C555CE" w:rsidP="0049066F">
            <w:pPr>
              <w:rPr>
                <w:noProof/>
                <w:sz w:val="20"/>
                <w:szCs w:val="20"/>
                <w:lang w:eastAsia="da-DK"/>
              </w:rPr>
            </w:pPr>
          </w:p>
          <w:p w:rsidR="00C555CE" w:rsidRDefault="00C555CE" w:rsidP="0049066F">
            <w:pPr>
              <w:rPr>
                <w:noProof/>
                <w:sz w:val="20"/>
                <w:szCs w:val="20"/>
                <w:lang w:eastAsia="da-DK"/>
              </w:rPr>
            </w:pPr>
          </w:p>
          <w:p w:rsidR="00D569F4" w:rsidRDefault="00D569F4" w:rsidP="0049066F">
            <w:pPr>
              <w:rPr>
                <w:noProof/>
                <w:sz w:val="20"/>
                <w:szCs w:val="20"/>
                <w:lang w:eastAsia="da-DK"/>
              </w:rPr>
            </w:pPr>
          </w:p>
        </w:tc>
      </w:tr>
      <w:tr w:rsidR="0049066F" w:rsidRPr="00BF4B6A" w:rsidTr="00C555CE">
        <w:tc>
          <w:tcPr>
            <w:tcW w:w="3474" w:type="dxa"/>
          </w:tcPr>
          <w:p w:rsidR="0049066F" w:rsidRDefault="0049066F" w:rsidP="002F4A5B">
            <w:pPr>
              <w:spacing w:after="0" w:line="240" w:lineRule="auto"/>
              <w:rPr>
                <w:sz w:val="20"/>
                <w:szCs w:val="20"/>
              </w:rPr>
            </w:pPr>
            <w:r>
              <w:rPr>
                <w:sz w:val="20"/>
                <w:szCs w:val="20"/>
              </w:rPr>
              <w:t>Hvordan kommer du rundt i byen?</w:t>
            </w:r>
          </w:p>
          <w:p w:rsidR="0049066F" w:rsidRPr="00BF4B6A" w:rsidRDefault="0049066F" w:rsidP="002F4A5B">
            <w:pPr>
              <w:spacing w:after="0" w:line="240" w:lineRule="auto"/>
              <w:rPr>
                <w:sz w:val="20"/>
                <w:szCs w:val="20"/>
              </w:rPr>
            </w:pPr>
          </w:p>
        </w:tc>
        <w:tc>
          <w:tcPr>
            <w:tcW w:w="2946" w:type="dxa"/>
          </w:tcPr>
          <w:p w:rsidR="0049066F" w:rsidRDefault="00086A39" w:rsidP="002F4A5B">
            <w:pPr>
              <w:spacing w:after="0" w:line="240" w:lineRule="auto"/>
              <w:rPr>
                <w:sz w:val="20"/>
                <w:szCs w:val="20"/>
              </w:rPr>
            </w:pPr>
            <w:r>
              <w:rPr>
                <w:noProof/>
                <w:sz w:val="20"/>
                <w:szCs w:val="20"/>
                <w:lang w:eastAsia="da-DK"/>
              </w:rPr>
              <mc:AlternateContent>
                <mc:Choice Requires="wps">
                  <w:drawing>
                    <wp:anchor distT="0" distB="0" distL="114300" distR="114300" simplePos="0" relativeHeight="251656192" behindDoc="0" locked="0" layoutInCell="1" allowOverlap="1">
                      <wp:simplePos x="0" y="0"/>
                      <wp:positionH relativeFrom="column">
                        <wp:posOffset>506730</wp:posOffset>
                      </wp:positionH>
                      <wp:positionV relativeFrom="paragraph">
                        <wp:posOffset>40640</wp:posOffset>
                      </wp:positionV>
                      <wp:extent cx="90805" cy="90805"/>
                      <wp:effectExtent l="9525" t="10160" r="13970" b="1333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444E0" id="Rectangle 13" o:spid="_x0000_s1026" style="position:absolute;margin-left:39.9pt;margin-top:3.2pt;width:7.1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"/>
                  </w:pict>
                </mc:Fallback>
              </mc:AlternateContent>
            </w:r>
            <w:r w:rsidR="0049066F">
              <w:rPr>
                <w:sz w:val="20"/>
                <w:szCs w:val="20"/>
              </w:rPr>
              <w:t xml:space="preserve">Gå ben    </w:t>
            </w:r>
          </w:p>
          <w:p w:rsidR="0049066F" w:rsidRDefault="0049066F" w:rsidP="002F4A5B">
            <w:pPr>
              <w:spacing w:after="0" w:line="240" w:lineRule="auto"/>
              <w:rPr>
                <w:sz w:val="20"/>
                <w:szCs w:val="20"/>
              </w:rPr>
            </w:pPr>
            <w:r>
              <w:rPr>
                <w:sz w:val="20"/>
                <w:szCs w:val="20"/>
              </w:rPr>
              <w:t xml:space="preserve">      </w:t>
            </w:r>
          </w:p>
          <w:p w:rsidR="0049066F" w:rsidRDefault="00086A39" w:rsidP="002F4A5B">
            <w:pPr>
              <w:spacing w:after="0" w:line="240" w:lineRule="auto"/>
              <w:rPr>
                <w:sz w:val="20"/>
                <w:szCs w:val="20"/>
              </w:rPr>
            </w:pPr>
            <w:r>
              <w:rPr>
                <w:noProof/>
                <w:sz w:val="20"/>
                <w:szCs w:val="20"/>
                <w:lang w:eastAsia="da-DK"/>
              </w:rPr>
              <mc:AlternateContent>
                <mc:Choice Requires="wps">
                  <w:drawing>
                    <wp:anchor distT="0" distB="0" distL="114300" distR="114300" simplePos="0" relativeHeight="251658240" behindDoc="0" locked="0" layoutInCell="1" allowOverlap="1">
                      <wp:simplePos x="0" y="0"/>
                      <wp:positionH relativeFrom="column">
                        <wp:posOffset>354330</wp:posOffset>
                      </wp:positionH>
                      <wp:positionV relativeFrom="paragraph">
                        <wp:posOffset>46355</wp:posOffset>
                      </wp:positionV>
                      <wp:extent cx="90805" cy="90805"/>
                      <wp:effectExtent l="9525" t="10160" r="13970" b="13335"/>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28665" id="Rectangle 15" o:spid="_x0000_s1026" style="position:absolute;margin-left:27.9pt;margin-top:3.6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"/>
                  </w:pict>
                </mc:Fallback>
              </mc:AlternateContent>
            </w:r>
            <w:r w:rsidR="0049066F">
              <w:rPr>
                <w:sz w:val="20"/>
                <w:szCs w:val="20"/>
              </w:rPr>
              <w:t xml:space="preserve">Taxa </w:t>
            </w:r>
          </w:p>
        </w:tc>
        <w:tc>
          <w:tcPr>
            <w:tcW w:w="3208" w:type="dxa"/>
          </w:tcPr>
          <w:p w:rsidR="0049066F" w:rsidRDefault="00086A39" w:rsidP="0049066F">
            <w:pPr>
              <w:rPr>
                <w:sz w:val="20"/>
                <w:szCs w:val="20"/>
              </w:rPr>
            </w:pPr>
            <w:r>
              <w:rPr>
                <w:noProof/>
                <w:sz w:val="20"/>
                <w:szCs w:val="20"/>
                <w:lang w:eastAsia="da-DK"/>
              </w:rPr>
              <mc:AlternateContent>
                <mc:Choice Requires="wps">
                  <w:drawing>
                    <wp:anchor distT="0" distB="0" distL="114300" distR="114300" simplePos="0" relativeHeight="251657216" behindDoc="0" locked="0" layoutInCell="1" allowOverlap="1">
                      <wp:simplePos x="0" y="0"/>
                      <wp:positionH relativeFrom="column">
                        <wp:posOffset>287655</wp:posOffset>
                      </wp:positionH>
                      <wp:positionV relativeFrom="paragraph">
                        <wp:posOffset>55880</wp:posOffset>
                      </wp:positionV>
                      <wp:extent cx="90805" cy="90805"/>
                      <wp:effectExtent l="12700" t="6350" r="10795" b="762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7D9AE" id="Rectangle 14" o:spid="_x0000_s1026" style="position:absolute;margin-left:22.65pt;margin-top:4.4pt;width:7.1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"/>
                  </w:pict>
                </mc:Fallback>
              </mc:AlternateContent>
            </w:r>
            <w:r w:rsidR="0049066F">
              <w:rPr>
                <w:sz w:val="20"/>
                <w:szCs w:val="20"/>
              </w:rPr>
              <w:t xml:space="preserve">Bus </w:t>
            </w:r>
          </w:p>
          <w:p w:rsidR="0049066F" w:rsidRPr="0049066F" w:rsidRDefault="00086A39" w:rsidP="0049066F">
            <w:pPr>
              <w:rPr>
                <w:sz w:val="20"/>
                <w:szCs w:val="20"/>
              </w:rPr>
            </w:pPr>
            <w:r>
              <w:rPr>
                <w:noProof/>
                <w:sz w:val="20"/>
                <w:szCs w:val="20"/>
                <w:lang w:eastAsia="da-DK"/>
              </w:rPr>
              <mc:AlternateContent>
                <mc:Choice Requires="wps">
                  <w:drawing>
                    <wp:anchor distT="0" distB="0" distL="114300" distR="114300" simplePos="0" relativeHeight="251659264" behindDoc="0" locked="0" layoutInCell="1" allowOverlap="1">
                      <wp:simplePos x="0" y="0"/>
                      <wp:positionH relativeFrom="column">
                        <wp:posOffset>713105</wp:posOffset>
                      </wp:positionH>
                      <wp:positionV relativeFrom="paragraph">
                        <wp:posOffset>50165</wp:posOffset>
                      </wp:positionV>
                      <wp:extent cx="90805" cy="90805"/>
                      <wp:effectExtent l="9525" t="10160" r="13970" b="1333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723D5" id="Rectangle 16" o:spid="_x0000_s1026" style="position:absolute;margin-left:56.15pt;margin-top:3.9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"/>
                  </w:pict>
                </mc:Fallback>
              </mc:AlternateContent>
            </w:r>
            <w:r w:rsidR="0049066F">
              <w:rPr>
                <w:sz w:val="20"/>
                <w:szCs w:val="20"/>
              </w:rPr>
              <w:t xml:space="preserve">Kører selv </w:t>
            </w:r>
          </w:p>
        </w:tc>
      </w:tr>
      <w:tr w:rsidR="001A4EF3" w:rsidRPr="00BF4B6A" w:rsidTr="00C555CE">
        <w:tc>
          <w:tcPr>
            <w:tcW w:w="3474" w:type="dxa"/>
          </w:tcPr>
          <w:p w:rsidR="001A4EF3" w:rsidRDefault="001A4EF3" w:rsidP="00451DD2">
            <w:pPr>
              <w:spacing w:after="0" w:line="240" w:lineRule="auto"/>
              <w:rPr>
                <w:sz w:val="20"/>
                <w:szCs w:val="20"/>
              </w:rPr>
            </w:pPr>
            <w:r>
              <w:rPr>
                <w:sz w:val="20"/>
                <w:szCs w:val="20"/>
              </w:rPr>
              <w:t>Mit h</w:t>
            </w:r>
            <w:r w:rsidRPr="00BF4B6A">
              <w:rPr>
                <w:sz w:val="20"/>
                <w:szCs w:val="20"/>
              </w:rPr>
              <w:t xml:space="preserve">elbred gør, at det ikke er muligt </w:t>
            </w:r>
            <w:r>
              <w:rPr>
                <w:sz w:val="20"/>
                <w:szCs w:val="20"/>
              </w:rPr>
              <w:t>for mig</w:t>
            </w:r>
            <w:r w:rsidR="00146015">
              <w:rPr>
                <w:sz w:val="20"/>
                <w:szCs w:val="20"/>
              </w:rPr>
              <w:t xml:space="preserve"> at transportere</w:t>
            </w:r>
            <w:r w:rsidRPr="00BF4B6A">
              <w:rPr>
                <w:sz w:val="20"/>
                <w:szCs w:val="20"/>
              </w:rPr>
              <w:t xml:space="preserve"> </w:t>
            </w:r>
            <w:r>
              <w:rPr>
                <w:sz w:val="20"/>
                <w:szCs w:val="20"/>
              </w:rPr>
              <w:t>mig selv.</w:t>
            </w:r>
          </w:p>
          <w:p w:rsidR="001A4EF3" w:rsidRPr="00BF4B6A" w:rsidRDefault="001A4EF3" w:rsidP="00451DD2">
            <w:pPr>
              <w:spacing w:after="0" w:line="240" w:lineRule="auto"/>
              <w:rPr>
                <w:sz w:val="20"/>
                <w:szCs w:val="20"/>
              </w:rPr>
            </w:pPr>
          </w:p>
        </w:tc>
        <w:tc>
          <w:tcPr>
            <w:tcW w:w="6154" w:type="dxa"/>
            <w:gridSpan w:val="2"/>
          </w:tcPr>
          <w:p w:rsidR="001A4EF3" w:rsidRPr="00BF4B6A" w:rsidRDefault="001A4EF3" w:rsidP="00451DD2">
            <w:pPr>
              <w:spacing w:after="0" w:line="240" w:lineRule="auto"/>
              <w:rPr>
                <w:sz w:val="20"/>
                <w:szCs w:val="20"/>
              </w:rPr>
            </w:pPr>
            <w:r w:rsidRPr="00BF4B6A">
              <w:rPr>
                <w:sz w:val="20"/>
                <w:szCs w:val="20"/>
              </w:rPr>
              <w:t xml:space="preserve">Skriv </w:t>
            </w:r>
            <w:r>
              <w:rPr>
                <w:sz w:val="20"/>
                <w:szCs w:val="20"/>
              </w:rPr>
              <w:t xml:space="preserve">årsag </w:t>
            </w:r>
            <w:r w:rsidRPr="00BF4B6A">
              <w:rPr>
                <w:sz w:val="20"/>
                <w:szCs w:val="20"/>
              </w:rPr>
              <w:t>her:</w:t>
            </w:r>
          </w:p>
          <w:p w:rsidR="001A4EF3" w:rsidRPr="00BF4B6A" w:rsidRDefault="001A4EF3" w:rsidP="00451DD2">
            <w:pPr>
              <w:spacing w:after="0" w:line="240" w:lineRule="auto"/>
              <w:rPr>
                <w:sz w:val="20"/>
                <w:szCs w:val="20"/>
              </w:rPr>
            </w:pPr>
          </w:p>
          <w:p w:rsidR="001A4EF3" w:rsidRDefault="001A4EF3" w:rsidP="00451DD2">
            <w:pPr>
              <w:spacing w:after="0" w:line="240" w:lineRule="auto"/>
              <w:rPr>
                <w:sz w:val="20"/>
                <w:szCs w:val="20"/>
              </w:rPr>
            </w:pPr>
          </w:p>
          <w:p w:rsidR="00D569F4" w:rsidRDefault="00D569F4" w:rsidP="00451DD2">
            <w:pPr>
              <w:spacing w:after="0" w:line="240" w:lineRule="auto"/>
              <w:rPr>
                <w:sz w:val="20"/>
                <w:szCs w:val="20"/>
              </w:rPr>
            </w:pPr>
          </w:p>
          <w:p w:rsidR="002B7830" w:rsidRDefault="002B7830" w:rsidP="00451DD2">
            <w:pPr>
              <w:spacing w:after="0" w:line="240" w:lineRule="auto"/>
              <w:rPr>
                <w:sz w:val="20"/>
                <w:szCs w:val="20"/>
              </w:rPr>
            </w:pPr>
          </w:p>
          <w:p w:rsidR="00D569F4" w:rsidRDefault="00D569F4" w:rsidP="00451DD2">
            <w:pPr>
              <w:spacing w:after="0" w:line="240" w:lineRule="auto"/>
              <w:rPr>
                <w:sz w:val="20"/>
                <w:szCs w:val="20"/>
              </w:rPr>
            </w:pPr>
          </w:p>
          <w:p w:rsidR="00D569F4" w:rsidRPr="00BF4B6A" w:rsidRDefault="00D569F4" w:rsidP="00451DD2">
            <w:pPr>
              <w:spacing w:after="0" w:line="240" w:lineRule="auto"/>
              <w:rPr>
                <w:sz w:val="20"/>
                <w:szCs w:val="20"/>
              </w:rPr>
            </w:pPr>
          </w:p>
        </w:tc>
      </w:tr>
    </w:tbl>
    <w:p w:rsidR="001A4EF3" w:rsidRDefault="001A4EF3" w:rsidP="00BE099C">
      <w:pPr>
        <w:spacing w:after="0" w:line="240" w:lineRule="auto"/>
        <w:rPr>
          <w:b/>
          <w:sz w:val="20"/>
          <w:szCs w:val="20"/>
        </w:rPr>
      </w:pPr>
    </w:p>
    <w:p w:rsidR="001A4EF3" w:rsidRPr="00BF4B6A" w:rsidRDefault="001A4EF3" w:rsidP="00BE099C">
      <w:pPr>
        <w:spacing w:after="0" w:line="240" w:lineRule="auto"/>
        <w:rPr>
          <w:b/>
          <w:sz w:val="20"/>
          <w:szCs w:val="20"/>
        </w:rPr>
      </w:pPr>
      <w:r w:rsidRPr="00BF4B6A">
        <w:rPr>
          <w:b/>
          <w:sz w:val="20"/>
          <w:szCs w:val="20"/>
        </w:rPr>
        <w:t>Oplysning vedr. behov ved kørsel:</w:t>
      </w:r>
      <w:r>
        <w:rPr>
          <w:b/>
          <w:sz w:val="20"/>
          <w:szCs w:val="20"/>
        </w:rPr>
        <w:t xml:space="preserve"> (Sæt x)</w:t>
      </w:r>
    </w:p>
    <w:p w:rsidR="001A4EF3" w:rsidRPr="00BF4B6A" w:rsidRDefault="001A4EF3" w:rsidP="00BE099C">
      <w:pPr>
        <w:spacing w:after="0" w:line="240" w:lineRule="auto"/>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1E0" w:firstRow="1" w:lastRow="1" w:firstColumn="1" w:lastColumn="1" w:noHBand="0" w:noVBand="0"/>
      </w:tblPr>
      <w:tblGrid>
        <w:gridCol w:w="3308"/>
        <w:gridCol w:w="3208"/>
        <w:gridCol w:w="3112"/>
      </w:tblGrid>
      <w:tr w:rsidR="001A4EF3" w:rsidRPr="00BF4B6A" w:rsidTr="00D569F4">
        <w:tc>
          <w:tcPr>
            <w:tcW w:w="3308" w:type="dxa"/>
          </w:tcPr>
          <w:p w:rsidR="001A4EF3" w:rsidRPr="00BF4B6A" w:rsidRDefault="001A4EF3" w:rsidP="002F4A5B">
            <w:pPr>
              <w:spacing w:after="0" w:line="240" w:lineRule="auto"/>
              <w:rPr>
                <w:sz w:val="20"/>
                <w:szCs w:val="20"/>
              </w:rPr>
            </w:pPr>
            <w:r>
              <w:rPr>
                <w:sz w:val="20"/>
                <w:szCs w:val="20"/>
              </w:rPr>
              <w:t xml:space="preserve">Det er nødvendigt for mig at </w:t>
            </w:r>
            <w:r w:rsidRPr="00BF4B6A">
              <w:rPr>
                <w:sz w:val="20"/>
                <w:szCs w:val="20"/>
              </w:rPr>
              <w:t xml:space="preserve">have </w:t>
            </w:r>
            <w:r>
              <w:rPr>
                <w:sz w:val="20"/>
                <w:szCs w:val="20"/>
              </w:rPr>
              <w:t xml:space="preserve">følgende </w:t>
            </w:r>
            <w:r w:rsidRPr="00BF4B6A">
              <w:rPr>
                <w:sz w:val="20"/>
                <w:szCs w:val="20"/>
              </w:rPr>
              <w:t>hjælpemidler med</w:t>
            </w:r>
          </w:p>
        </w:tc>
        <w:tc>
          <w:tcPr>
            <w:tcW w:w="6320" w:type="dxa"/>
            <w:gridSpan w:val="2"/>
          </w:tcPr>
          <w:p w:rsidR="001A4EF3" w:rsidRDefault="001A4EF3" w:rsidP="002F4A5B">
            <w:pPr>
              <w:spacing w:after="0" w:line="240" w:lineRule="auto"/>
              <w:rPr>
                <w:sz w:val="20"/>
                <w:szCs w:val="20"/>
              </w:rPr>
            </w:pPr>
            <w:r>
              <w:rPr>
                <w:sz w:val="20"/>
                <w:szCs w:val="20"/>
              </w:rPr>
              <w:t>Krykkestok □     Sammenklappelig kørestol □   Kørestol □</w:t>
            </w:r>
          </w:p>
          <w:p w:rsidR="001A4EF3" w:rsidRDefault="001A4EF3" w:rsidP="002F4A5B">
            <w:pPr>
              <w:spacing w:after="0" w:line="240" w:lineRule="auto"/>
              <w:rPr>
                <w:sz w:val="20"/>
                <w:szCs w:val="20"/>
              </w:rPr>
            </w:pPr>
          </w:p>
          <w:p w:rsidR="001A4EF3" w:rsidRDefault="001A4EF3" w:rsidP="002F4A5B">
            <w:pPr>
              <w:spacing w:after="0" w:line="240" w:lineRule="auto"/>
              <w:rPr>
                <w:sz w:val="20"/>
                <w:szCs w:val="20"/>
              </w:rPr>
            </w:pPr>
            <w:r>
              <w:rPr>
                <w:sz w:val="20"/>
                <w:szCs w:val="20"/>
              </w:rPr>
              <w:t xml:space="preserve">Rollator □          El-kørestol □        </w:t>
            </w:r>
          </w:p>
          <w:p w:rsidR="001A4EF3" w:rsidRDefault="001A4EF3" w:rsidP="002F4A5B">
            <w:pPr>
              <w:spacing w:after="0" w:line="240" w:lineRule="auto"/>
              <w:rPr>
                <w:sz w:val="20"/>
                <w:szCs w:val="20"/>
              </w:rPr>
            </w:pPr>
          </w:p>
          <w:p w:rsidR="001A4EF3" w:rsidRDefault="001A4EF3" w:rsidP="002F4A5B">
            <w:pPr>
              <w:spacing w:after="0" w:line="240" w:lineRule="auto"/>
              <w:rPr>
                <w:sz w:val="20"/>
                <w:szCs w:val="20"/>
              </w:rPr>
            </w:pPr>
            <w:r>
              <w:rPr>
                <w:sz w:val="20"/>
                <w:szCs w:val="20"/>
              </w:rPr>
              <w:t>Andet:</w:t>
            </w:r>
          </w:p>
          <w:p w:rsidR="001A4EF3" w:rsidRPr="00BF4B6A" w:rsidRDefault="001A4EF3" w:rsidP="002F4A5B">
            <w:pPr>
              <w:spacing w:after="0" w:line="240" w:lineRule="auto"/>
              <w:rPr>
                <w:sz w:val="20"/>
                <w:szCs w:val="20"/>
              </w:rPr>
            </w:pPr>
          </w:p>
        </w:tc>
      </w:tr>
      <w:tr w:rsidR="001A4EF3" w:rsidRPr="00BF4B6A" w:rsidTr="00D569F4">
        <w:tc>
          <w:tcPr>
            <w:tcW w:w="3308" w:type="dxa"/>
          </w:tcPr>
          <w:p w:rsidR="001A4EF3" w:rsidRPr="00BF4B6A" w:rsidRDefault="001A4EF3" w:rsidP="002F4A5B">
            <w:pPr>
              <w:spacing w:after="0" w:line="240" w:lineRule="auto"/>
              <w:rPr>
                <w:sz w:val="20"/>
                <w:szCs w:val="20"/>
              </w:rPr>
            </w:pPr>
            <w:r>
              <w:rPr>
                <w:sz w:val="20"/>
                <w:szCs w:val="20"/>
              </w:rPr>
              <w:t>Jeg kan sidde i alle slags</w:t>
            </w:r>
            <w:r w:rsidRPr="00BF4B6A">
              <w:rPr>
                <w:sz w:val="20"/>
                <w:szCs w:val="20"/>
              </w:rPr>
              <w:t xml:space="preserve"> biler </w:t>
            </w:r>
          </w:p>
        </w:tc>
        <w:tc>
          <w:tcPr>
            <w:tcW w:w="3208" w:type="dxa"/>
          </w:tcPr>
          <w:p w:rsidR="001A4EF3" w:rsidRPr="00BF4B6A" w:rsidRDefault="001A4EF3" w:rsidP="002F4A5B">
            <w:pPr>
              <w:spacing w:after="0" w:line="240" w:lineRule="auto"/>
              <w:rPr>
                <w:sz w:val="20"/>
                <w:szCs w:val="20"/>
              </w:rPr>
            </w:pPr>
            <w:r>
              <w:rPr>
                <w:sz w:val="20"/>
                <w:szCs w:val="20"/>
              </w:rPr>
              <w:t>J</w:t>
            </w:r>
            <w:r w:rsidRPr="00BF4B6A">
              <w:rPr>
                <w:sz w:val="20"/>
                <w:szCs w:val="20"/>
              </w:rPr>
              <w:t>a □</w:t>
            </w:r>
          </w:p>
        </w:tc>
        <w:tc>
          <w:tcPr>
            <w:tcW w:w="3112" w:type="dxa"/>
          </w:tcPr>
          <w:p w:rsidR="001A4EF3" w:rsidRDefault="001A4EF3" w:rsidP="002F4A5B">
            <w:pPr>
              <w:spacing w:after="0" w:line="240" w:lineRule="auto"/>
              <w:rPr>
                <w:sz w:val="20"/>
                <w:szCs w:val="20"/>
              </w:rPr>
            </w:pPr>
            <w:r w:rsidRPr="00BF4B6A">
              <w:rPr>
                <w:sz w:val="20"/>
                <w:szCs w:val="20"/>
              </w:rPr>
              <w:t>Nej □</w:t>
            </w:r>
          </w:p>
          <w:p w:rsidR="001A4EF3" w:rsidRPr="00BF4B6A" w:rsidRDefault="001A4EF3" w:rsidP="002F4A5B">
            <w:pPr>
              <w:spacing w:after="0" w:line="240" w:lineRule="auto"/>
              <w:rPr>
                <w:sz w:val="20"/>
                <w:szCs w:val="20"/>
              </w:rPr>
            </w:pPr>
          </w:p>
        </w:tc>
      </w:tr>
      <w:tr w:rsidR="001A4EF3" w:rsidRPr="00BF4B6A" w:rsidTr="00D569F4">
        <w:tc>
          <w:tcPr>
            <w:tcW w:w="3308" w:type="dxa"/>
          </w:tcPr>
          <w:p w:rsidR="001A4EF3" w:rsidRPr="00BF4B6A" w:rsidRDefault="001A4EF3" w:rsidP="002F4A5B">
            <w:pPr>
              <w:spacing w:after="0" w:line="240" w:lineRule="auto"/>
              <w:rPr>
                <w:sz w:val="20"/>
                <w:szCs w:val="20"/>
              </w:rPr>
            </w:pPr>
            <w:r w:rsidRPr="00BF4B6A">
              <w:rPr>
                <w:sz w:val="20"/>
                <w:szCs w:val="20"/>
              </w:rPr>
              <w:t>Liftvogn nødvendigt</w:t>
            </w:r>
          </w:p>
        </w:tc>
        <w:tc>
          <w:tcPr>
            <w:tcW w:w="3208" w:type="dxa"/>
          </w:tcPr>
          <w:p w:rsidR="001A4EF3" w:rsidRPr="00BF4B6A" w:rsidRDefault="001A4EF3" w:rsidP="002F4A5B">
            <w:pPr>
              <w:spacing w:after="0" w:line="240" w:lineRule="auto"/>
              <w:rPr>
                <w:sz w:val="20"/>
                <w:szCs w:val="20"/>
              </w:rPr>
            </w:pPr>
            <w:r w:rsidRPr="00BF4B6A">
              <w:rPr>
                <w:sz w:val="20"/>
                <w:szCs w:val="20"/>
              </w:rPr>
              <w:t>Ja □</w:t>
            </w:r>
          </w:p>
        </w:tc>
        <w:tc>
          <w:tcPr>
            <w:tcW w:w="3112" w:type="dxa"/>
          </w:tcPr>
          <w:p w:rsidR="001A4EF3" w:rsidRDefault="001A4EF3" w:rsidP="002F4A5B">
            <w:pPr>
              <w:spacing w:after="0" w:line="240" w:lineRule="auto"/>
              <w:rPr>
                <w:sz w:val="20"/>
                <w:szCs w:val="20"/>
              </w:rPr>
            </w:pPr>
            <w:r w:rsidRPr="00BF4B6A">
              <w:rPr>
                <w:sz w:val="20"/>
                <w:szCs w:val="20"/>
              </w:rPr>
              <w:t>Nej □</w:t>
            </w:r>
          </w:p>
          <w:p w:rsidR="001A4EF3" w:rsidRPr="00BF4B6A" w:rsidRDefault="001A4EF3" w:rsidP="002F4A5B">
            <w:pPr>
              <w:spacing w:after="0" w:line="240" w:lineRule="auto"/>
              <w:rPr>
                <w:sz w:val="20"/>
                <w:szCs w:val="20"/>
              </w:rPr>
            </w:pPr>
          </w:p>
        </w:tc>
      </w:tr>
      <w:tr w:rsidR="001A4EF3" w:rsidRPr="00BF4B6A" w:rsidTr="00D569F4">
        <w:tc>
          <w:tcPr>
            <w:tcW w:w="3308" w:type="dxa"/>
          </w:tcPr>
          <w:p w:rsidR="001A4EF3" w:rsidRPr="00BF4B6A" w:rsidRDefault="001A4EF3" w:rsidP="002F4A5B">
            <w:pPr>
              <w:spacing w:after="0" w:line="240" w:lineRule="auto"/>
              <w:rPr>
                <w:sz w:val="20"/>
                <w:szCs w:val="20"/>
              </w:rPr>
            </w:pPr>
            <w:r>
              <w:rPr>
                <w:sz w:val="20"/>
                <w:szCs w:val="20"/>
              </w:rPr>
              <w:t>Jeg kan</w:t>
            </w:r>
            <w:r w:rsidRPr="00BF4B6A">
              <w:rPr>
                <w:sz w:val="20"/>
                <w:szCs w:val="20"/>
              </w:rPr>
              <w:t xml:space="preserve"> selv komme </w:t>
            </w:r>
            <w:r>
              <w:rPr>
                <w:sz w:val="20"/>
                <w:szCs w:val="20"/>
              </w:rPr>
              <w:t>til og fra</w:t>
            </w:r>
            <w:r w:rsidRPr="00BF4B6A">
              <w:rPr>
                <w:sz w:val="20"/>
                <w:szCs w:val="20"/>
              </w:rPr>
              <w:t xml:space="preserve"> bilen</w:t>
            </w:r>
          </w:p>
        </w:tc>
        <w:tc>
          <w:tcPr>
            <w:tcW w:w="3208" w:type="dxa"/>
          </w:tcPr>
          <w:p w:rsidR="001A4EF3" w:rsidRPr="00BF4B6A" w:rsidRDefault="001A4EF3" w:rsidP="002F4A5B">
            <w:pPr>
              <w:spacing w:after="0" w:line="240" w:lineRule="auto"/>
              <w:rPr>
                <w:sz w:val="20"/>
                <w:szCs w:val="20"/>
              </w:rPr>
            </w:pPr>
            <w:r w:rsidRPr="00BF4B6A">
              <w:rPr>
                <w:sz w:val="20"/>
                <w:szCs w:val="20"/>
              </w:rPr>
              <w:t>Ja □</w:t>
            </w:r>
          </w:p>
        </w:tc>
        <w:tc>
          <w:tcPr>
            <w:tcW w:w="3112" w:type="dxa"/>
          </w:tcPr>
          <w:p w:rsidR="001A4EF3" w:rsidRPr="00BF4B6A" w:rsidRDefault="001A4EF3" w:rsidP="002F4A5B">
            <w:pPr>
              <w:spacing w:after="0" w:line="240" w:lineRule="auto"/>
              <w:rPr>
                <w:sz w:val="20"/>
                <w:szCs w:val="20"/>
              </w:rPr>
            </w:pPr>
            <w:r w:rsidRPr="00BF4B6A">
              <w:rPr>
                <w:sz w:val="20"/>
                <w:szCs w:val="20"/>
              </w:rPr>
              <w:t>Nej □</w:t>
            </w:r>
          </w:p>
        </w:tc>
      </w:tr>
      <w:tr w:rsidR="00D569F4" w:rsidRPr="00BF4B6A" w:rsidTr="00D569F4">
        <w:tc>
          <w:tcPr>
            <w:tcW w:w="3308" w:type="dxa"/>
          </w:tcPr>
          <w:p w:rsidR="00D569F4" w:rsidRDefault="00D569F4" w:rsidP="002F4A5B">
            <w:pPr>
              <w:spacing w:after="0" w:line="240" w:lineRule="auto"/>
              <w:rPr>
                <w:sz w:val="20"/>
                <w:szCs w:val="20"/>
              </w:rPr>
            </w:pPr>
            <w:r w:rsidRPr="00BF4B6A">
              <w:rPr>
                <w:sz w:val="20"/>
                <w:szCs w:val="20"/>
              </w:rPr>
              <w:t>Særlige behov</w:t>
            </w:r>
          </w:p>
          <w:p w:rsidR="00D569F4" w:rsidRPr="00BF4B6A" w:rsidRDefault="00D569F4" w:rsidP="002F4A5B">
            <w:pPr>
              <w:spacing w:after="0" w:line="240" w:lineRule="auto"/>
              <w:rPr>
                <w:sz w:val="20"/>
                <w:szCs w:val="20"/>
              </w:rPr>
            </w:pPr>
            <w:r>
              <w:rPr>
                <w:sz w:val="20"/>
                <w:szCs w:val="20"/>
              </w:rPr>
              <w:t>Bemærkninger:</w:t>
            </w:r>
          </w:p>
        </w:tc>
        <w:tc>
          <w:tcPr>
            <w:tcW w:w="6320" w:type="dxa"/>
            <w:gridSpan w:val="2"/>
          </w:tcPr>
          <w:p w:rsidR="00D569F4" w:rsidRPr="00BF4B6A" w:rsidRDefault="00D569F4" w:rsidP="002F4A5B">
            <w:pPr>
              <w:spacing w:after="0" w:line="240" w:lineRule="auto"/>
              <w:rPr>
                <w:sz w:val="20"/>
                <w:szCs w:val="20"/>
              </w:rPr>
            </w:pPr>
          </w:p>
          <w:p w:rsidR="00D569F4" w:rsidRPr="00BF4B6A" w:rsidRDefault="00D569F4" w:rsidP="002F4A5B">
            <w:pPr>
              <w:spacing w:after="0" w:line="240" w:lineRule="auto"/>
              <w:rPr>
                <w:sz w:val="20"/>
                <w:szCs w:val="20"/>
              </w:rPr>
            </w:pPr>
          </w:p>
          <w:p w:rsidR="00D569F4" w:rsidRPr="00BF4B6A" w:rsidRDefault="00D569F4" w:rsidP="002F4A5B">
            <w:pPr>
              <w:spacing w:after="0" w:line="240" w:lineRule="auto"/>
              <w:rPr>
                <w:sz w:val="20"/>
                <w:szCs w:val="20"/>
              </w:rPr>
            </w:pPr>
          </w:p>
          <w:p w:rsidR="00D569F4" w:rsidRPr="00BF4B6A" w:rsidRDefault="00D569F4" w:rsidP="002F4A5B">
            <w:pPr>
              <w:spacing w:after="0" w:line="240" w:lineRule="auto"/>
              <w:rPr>
                <w:sz w:val="20"/>
                <w:szCs w:val="20"/>
              </w:rPr>
            </w:pPr>
          </w:p>
          <w:p w:rsidR="00D569F4" w:rsidRPr="00BF4B6A" w:rsidRDefault="00D569F4" w:rsidP="002F4A5B">
            <w:pPr>
              <w:spacing w:after="0" w:line="240" w:lineRule="auto"/>
              <w:rPr>
                <w:sz w:val="20"/>
                <w:szCs w:val="20"/>
              </w:rPr>
            </w:pPr>
          </w:p>
          <w:p w:rsidR="00D569F4" w:rsidRPr="00BF4B6A" w:rsidRDefault="00D569F4" w:rsidP="002F4A5B">
            <w:pPr>
              <w:spacing w:after="0" w:line="240" w:lineRule="auto"/>
              <w:rPr>
                <w:sz w:val="20"/>
                <w:szCs w:val="20"/>
              </w:rPr>
            </w:pPr>
          </w:p>
        </w:tc>
      </w:tr>
      <w:tr w:rsidR="001A4EF3" w:rsidRPr="00BF4B6A" w:rsidTr="00D569F4">
        <w:tc>
          <w:tcPr>
            <w:tcW w:w="3308" w:type="dxa"/>
          </w:tcPr>
          <w:p w:rsidR="001A4EF3" w:rsidRPr="00BF4B6A" w:rsidRDefault="001A4EF3" w:rsidP="00451DD2">
            <w:pPr>
              <w:spacing w:after="0" w:line="240" w:lineRule="auto"/>
              <w:rPr>
                <w:sz w:val="20"/>
                <w:szCs w:val="20"/>
              </w:rPr>
            </w:pPr>
            <w:r w:rsidRPr="00BF4B6A">
              <w:rPr>
                <w:sz w:val="20"/>
                <w:szCs w:val="20"/>
              </w:rPr>
              <w:t>Forventet periode (sæt x)</w:t>
            </w:r>
          </w:p>
        </w:tc>
        <w:tc>
          <w:tcPr>
            <w:tcW w:w="3208" w:type="dxa"/>
          </w:tcPr>
          <w:p w:rsidR="001A4EF3" w:rsidRPr="00BF4B6A" w:rsidRDefault="001A4EF3" w:rsidP="00451DD2">
            <w:pPr>
              <w:spacing w:after="0" w:line="240" w:lineRule="auto"/>
              <w:rPr>
                <w:sz w:val="20"/>
                <w:szCs w:val="20"/>
              </w:rPr>
            </w:pPr>
            <w:r w:rsidRPr="00BF4B6A">
              <w:rPr>
                <w:sz w:val="20"/>
                <w:szCs w:val="20"/>
              </w:rPr>
              <w:t xml:space="preserve">Varigt □    </w:t>
            </w:r>
          </w:p>
        </w:tc>
        <w:tc>
          <w:tcPr>
            <w:tcW w:w="3112" w:type="dxa"/>
          </w:tcPr>
          <w:p w:rsidR="001A4EF3" w:rsidRPr="00BF4B6A" w:rsidRDefault="001A4EF3" w:rsidP="00451DD2">
            <w:pPr>
              <w:spacing w:after="0" w:line="240" w:lineRule="auto"/>
              <w:rPr>
                <w:sz w:val="20"/>
                <w:szCs w:val="20"/>
              </w:rPr>
            </w:pPr>
            <w:r w:rsidRPr="00BF4B6A">
              <w:rPr>
                <w:sz w:val="20"/>
                <w:szCs w:val="20"/>
              </w:rPr>
              <w:t>Midlertidigt □</w:t>
            </w:r>
          </w:p>
          <w:p w:rsidR="001A4EF3" w:rsidRPr="00BF4B6A" w:rsidRDefault="001A4EF3" w:rsidP="00451DD2">
            <w:pPr>
              <w:spacing w:after="0" w:line="240" w:lineRule="auto"/>
              <w:rPr>
                <w:sz w:val="20"/>
                <w:szCs w:val="20"/>
              </w:rPr>
            </w:pPr>
          </w:p>
          <w:p w:rsidR="001A4EF3" w:rsidRDefault="001A4EF3" w:rsidP="00451DD2">
            <w:pPr>
              <w:spacing w:after="0" w:line="240" w:lineRule="auto"/>
              <w:rPr>
                <w:sz w:val="20"/>
                <w:szCs w:val="20"/>
              </w:rPr>
            </w:pPr>
            <w:r>
              <w:rPr>
                <w:sz w:val="20"/>
                <w:szCs w:val="20"/>
              </w:rPr>
              <w:t>S</w:t>
            </w:r>
            <w:r w:rsidRPr="00BF4B6A">
              <w:rPr>
                <w:sz w:val="20"/>
                <w:szCs w:val="20"/>
              </w:rPr>
              <w:t>kriv periode:</w:t>
            </w:r>
          </w:p>
          <w:p w:rsidR="001A4EF3" w:rsidRDefault="001A4EF3" w:rsidP="00451DD2">
            <w:pPr>
              <w:spacing w:after="0" w:line="240" w:lineRule="auto"/>
              <w:rPr>
                <w:sz w:val="20"/>
                <w:szCs w:val="20"/>
              </w:rPr>
            </w:pPr>
          </w:p>
          <w:p w:rsidR="00D569F4" w:rsidRDefault="00D569F4" w:rsidP="00451DD2">
            <w:pPr>
              <w:spacing w:after="0" w:line="240" w:lineRule="auto"/>
              <w:rPr>
                <w:sz w:val="20"/>
                <w:szCs w:val="20"/>
              </w:rPr>
            </w:pPr>
          </w:p>
          <w:p w:rsidR="001A4EF3" w:rsidRPr="00BF4B6A" w:rsidRDefault="001A4EF3" w:rsidP="00451DD2">
            <w:pPr>
              <w:spacing w:after="0" w:line="240" w:lineRule="auto"/>
              <w:rPr>
                <w:sz w:val="20"/>
                <w:szCs w:val="20"/>
              </w:rPr>
            </w:pPr>
          </w:p>
        </w:tc>
      </w:tr>
    </w:tbl>
    <w:p w:rsidR="001A4EF3" w:rsidRDefault="001A4EF3" w:rsidP="00BE099C">
      <w:pPr>
        <w:spacing w:after="0" w:line="240" w:lineRule="auto"/>
        <w:rPr>
          <w:b/>
          <w:sz w:val="20"/>
          <w:szCs w:val="20"/>
        </w:rPr>
      </w:pPr>
    </w:p>
    <w:p w:rsidR="001A4EF3" w:rsidRDefault="001A4EF3" w:rsidP="00BE099C">
      <w:pPr>
        <w:spacing w:after="0" w:line="240" w:lineRule="auto"/>
        <w:rPr>
          <w:b/>
          <w:sz w:val="20"/>
          <w:szCs w:val="20"/>
        </w:rPr>
      </w:pPr>
      <w:r>
        <w:rPr>
          <w:b/>
          <w:sz w:val="20"/>
          <w:szCs w:val="20"/>
        </w:rPr>
        <w:t>Samtykkeerklæring i henhold til Retssikkerhedslovens § 11.</w:t>
      </w:r>
    </w:p>
    <w:p w:rsidR="001A4EF3" w:rsidRDefault="001A4EF3" w:rsidP="00BE099C">
      <w:pPr>
        <w:spacing w:after="0" w:line="240" w:lineRule="auto"/>
        <w:rPr>
          <w:sz w:val="20"/>
          <w:szCs w:val="20"/>
        </w:rPr>
      </w:pPr>
      <w:r>
        <w:rPr>
          <w:sz w:val="20"/>
          <w:szCs w:val="20"/>
        </w:rPr>
        <w:t xml:space="preserve">Undertegnede giver hermed </w:t>
      </w:r>
      <w:r w:rsidR="00DB62DF">
        <w:rPr>
          <w:sz w:val="20"/>
          <w:szCs w:val="20"/>
        </w:rPr>
        <w:t>Nyborg</w:t>
      </w:r>
      <w:r>
        <w:rPr>
          <w:sz w:val="20"/>
          <w:szCs w:val="20"/>
        </w:rPr>
        <w:t xml:space="preserve"> Kommunes Borgerservice samtykke til at indhente oplysninger fra </w:t>
      </w:r>
      <w:r w:rsidR="00DB62DF">
        <w:rPr>
          <w:sz w:val="20"/>
          <w:szCs w:val="20"/>
        </w:rPr>
        <w:t>andre afdelinger</w:t>
      </w:r>
      <w:r>
        <w:rPr>
          <w:sz w:val="20"/>
          <w:szCs w:val="20"/>
        </w:rPr>
        <w:t>, der er nødvendige for behand</w:t>
      </w:r>
      <w:r w:rsidR="00313DD0">
        <w:rPr>
          <w:sz w:val="20"/>
          <w:szCs w:val="20"/>
        </w:rPr>
        <w:t xml:space="preserve">lingen af min ansøgning om </w:t>
      </w:r>
      <w:r>
        <w:rPr>
          <w:sz w:val="20"/>
          <w:szCs w:val="20"/>
        </w:rPr>
        <w:t>befordring til læge- og speciallæge.</w:t>
      </w:r>
    </w:p>
    <w:p w:rsidR="001A4EF3" w:rsidRDefault="001A4EF3" w:rsidP="00BE099C">
      <w:pPr>
        <w:spacing w:after="0" w:line="240" w:lineRule="auto"/>
        <w:rPr>
          <w:sz w:val="20"/>
          <w:szCs w:val="20"/>
        </w:rPr>
      </w:pPr>
    </w:p>
    <w:p w:rsidR="00313DD0" w:rsidRPr="00313DD0" w:rsidRDefault="00313DD0" w:rsidP="00BE099C">
      <w:pPr>
        <w:spacing w:after="0" w:line="240" w:lineRule="auto"/>
        <w:rPr>
          <w:sz w:val="20"/>
          <w:szCs w:val="20"/>
        </w:rPr>
      </w:pPr>
      <w:r w:rsidRPr="00313DD0">
        <w:rPr>
          <w:sz w:val="20"/>
          <w:szCs w:val="20"/>
        </w:rPr>
        <w:t xml:space="preserve">Du bedes besvare spørgsmålene ovenfor grundigt. Er der </w:t>
      </w:r>
      <w:r w:rsidR="00D569F4">
        <w:rPr>
          <w:sz w:val="20"/>
          <w:szCs w:val="20"/>
        </w:rPr>
        <w:t xml:space="preserve">afgivet urigtige </w:t>
      </w:r>
      <w:r w:rsidRPr="00313DD0">
        <w:rPr>
          <w:sz w:val="20"/>
          <w:szCs w:val="20"/>
        </w:rPr>
        <w:t>oplysninger, kan Nyborg Kommune kræve tilbagebetaling. Endvidere kan du – hvis du bevi</w:t>
      </w:r>
      <w:r w:rsidR="00E078DC">
        <w:rPr>
          <w:sz w:val="20"/>
          <w:szCs w:val="20"/>
        </w:rPr>
        <w:t>d</w:t>
      </w:r>
      <w:r w:rsidRPr="00313DD0">
        <w:rPr>
          <w:sz w:val="20"/>
          <w:szCs w:val="20"/>
        </w:rPr>
        <w:t>st eller ved grov uagtsomhed afgiver forkerte eller vildledende oplysninger – risikere at blive tiltalt efter Straffelovens § 289a.</w:t>
      </w:r>
    </w:p>
    <w:p w:rsidR="00313DD0" w:rsidRPr="00313DD0" w:rsidRDefault="00313DD0" w:rsidP="00BE099C">
      <w:pPr>
        <w:spacing w:after="0" w:line="240" w:lineRule="auto"/>
        <w:rPr>
          <w:sz w:val="20"/>
          <w:szCs w:val="20"/>
        </w:rPr>
      </w:pPr>
    </w:p>
    <w:p w:rsidR="00313DD0" w:rsidRPr="00313DD0" w:rsidRDefault="00313DD0" w:rsidP="00BE099C">
      <w:pPr>
        <w:spacing w:after="0" w:line="240" w:lineRule="auto"/>
        <w:rPr>
          <w:sz w:val="20"/>
          <w:szCs w:val="20"/>
        </w:rPr>
      </w:pPr>
      <w:r w:rsidRPr="00313DD0">
        <w:rPr>
          <w:sz w:val="20"/>
          <w:szCs w:val="20"/>
        </w:rPr>
        <w:t xml:space="preserve">Oplysningerne i din ansøgning vil blive registreret, og Nyborg Kommune kan videregive oplysningerne til </w:t>
      </w:r>
      <w:r w:rsidR="00C26C64">
        <w:rPr>
          <w:sz w:val="20"/>
          <w:szCs w:val="20"/>
        </w:rPr>
        <w:t>den</w:t>
      </w:r>
      <w:r w:rsidR="000C7FF3">
        <w:rPr>
          <w:sz w:val="20"/>
          <w:szCs w:val="20"/>
        </w:rPr>
        <w:t>/de virksom</w:t>
      </w:r>
      <w:r w:rsidR="00C26C64">
        <w:rPr>
          <w:sz w:val="20"/>
          <w:szCs w:val="20"/>
        </w:rPr>
        <w:t>heder, der varetager kørslen for Nyborg Kommune</w:t>
      </w:r>
      <w:r w:rsidRPr="00313DD0">
        <w:rPr>
          <w:sz w:val="20"/>
          <w:szCs w:val="20"/>
        </w:rPr>
        <w:t>. Du har ret til at vide, hvilke oplysninger kommunen har om dig, og du kan kræve forkerte oplysninger rettet når som helst.</w:t>
      </w:r>
    </w:p>
    <w:p w:rsidR="00313DD0" w:rsidRPr="00313DD0" w:rsidRDefault="00313DD0" w:rsidP="00BE099C">
      <w:pPr>
        <w:spacing w:after="0" w:line="240" w:lineRule="auto"/>
        <w:rPr>
          <w:sz w:val="20"/>
          <w:szCs w:val="20"/>
        </w:rPr>
      </w:pPr>
    </w:p>
    <w:p w:rsidR="001A4EF3" w:rsidRPr="00313DD0" w:rsidRDefault="001A4EF3" w:rsidP="00BE099C">
      <w:pPr>
        <w:spacing w:after="0" w:line="240" w:lineRule="auto"/>
        <w:rPr>
          <w:sz w:val="20"/>
          <w:szCs w:val="20"/>
        </w:rPr>
      </w:pPr>
      <w:r w:rsidRPr="00313DD0">
        <w:rPr>
          <w:sz w:val="20"/>
          <w:szCs w:val="20"/>
        </w:rPr>
        <w:t>Undertegnede bekræfter på tro og love ovenstående oplysninger.</w:t>
      </w:r>
    </w:p>
    <w:p w:rsidR="001A4EF3" w:rsidRPr="00313DD0" w:rsidRDefault="001A4EF3" w:rsidP="00BE099C">
      <w:pPr>
        <w:spacing w:after="0" w:line="240" w:lineRule="auto"/>
        <w:rPr>
          <w:sz w:val="20"/>
          <w:szCs w:val="20"/>
        </w:rPr>
      </w:pPr>
    </w:p>
    <w:p w:rsidR="00C26C64" w:rsidRPr="00313DD0" w:rsidRDefault="001A4EF3" w:rsidP="00BE099C">
      <w:pPr>
        <w:spacing w:after="0" w:line="240" w:lineRule="auto"/>
        <w:rPr>
          <w:sz w:val="20"/>
          <w:szCs w:val="20"/>
        </w:rPr>
      </w:pPr>
      <w:r w:rsidRPr="00313DD0">
        <w:rPr>
          <w:sz w:val="20"/>
          <w:szCs w:val="20"/>
        </w:rPr>
        <w:t>Jeg er ligeledes indforstået med at jeg har pligt til at underrette kommunen om ændringer i de angivne oplysninger, mine behov eller husstandens samlede muligheder, der kan have betydning for min brug af ordningen.</w:t>
      </w:r>
    </w:p>
    <w:p w:rsidR="00E078DC" w:rsidRDefault="00E078DC" w:rsidP="00BE099C">
      <w:pPr>
        <w:spacing w:after="0" w:line="240" w:lineRule="auto"/>
        <w:rPr>
          <w:b/>
          <w:sz w:val="20"/>
          <w:szCs w:val="20"/>
        </w:rPr>
      </w:pPr>
    </w:p>
    <w:p w:rsidR="001A4EF3" w:rsidRDefault="001A4EF3" w:rsidP="00BE099C">
      <w:pPr>
        <w:spacing w:after="0" w:line="240" w:lineRule="auto"/>
        <w:rPr>
          <w:sz w:val="20"/>
          <w:szCs w:val="20"/>
        </w:rPr>
      </w:pPr>
      <w:r>
        <w:rPr>
          <w:sz w:val="20"/>
          <w:szCs w:val="20"/>
        </w:rPr>
        <w:t>___________________________________________________________________________</w:t>
      </w:r>
    </w:p>
    <w:p w:rsidR="001A4EF3" w:rsidRDefault="001A4EF3" w:rsidP="00BE099C">
      <w:pPr>
        <w:spacing w:after="0" w:line="240" w:lineRule="auto"/>
        <w:rPr>
          <w:sz w:val="20"/>
          <w:szCs w:val="20"/>
        </w:rPr>
      </w:pP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Dato og underskrift</w:t>
      </w:r>
    </w:p>
    <w:p w:rsidR="001A4EF3" w:rsidRDefault="001A4EF3" w:rsidP="00BE099C">
      <w:pPr>
        <w:spacing w:after="0" w:line="240" w:lineRule="auto"/>
        <w:rPr>
          <w:sz w:val="20"/>
          <w:szCs w:val="20"/>
        </w:rPr>
      </w:pPr>
    </w:p>
    <w:p w:rsidR="001E2F56" w:rsidRDefault="001A4EF3" w:rsidP="00BE099C">
      <w:pPr>
        <w:spacing w:after="0" w:line="240" w:lineRule="auto"/>
        <w:rPr>
          <w:sz w:val="20"/>
          <w:szCs w:val="20"/>
        </w:rPr>
      </w:pPr>
      <w:r>
        <w:rPr>
          <w:sz w:val="20"/>
          <w:szCs w:val="20"/>
        </w:rPr>
        <w:t>Visiteringen sker efter Sundhedslovens §</w:t>
      </w:r>
      <w:r w:rsidR="00671D8A">
        <w:rPr>
          <w:sz w:val="20"/>
          <w:szCs w:val="20"/>
        </w:rPr>
        <w:t>§</w:t>
      </w:r>
      <w:r>
        <w:rPr>
          <w:sz w:val="20"/>
          <w:szCs w:val="20"/>
        </w:rPr>
        <w:t xml:space="preserve"> 170 </w:t>
      </w:r>
      <w:r w:rsidR="001E2F56">
        <w:rPr>
          <w:sz w:val="20"/>
          <w:szCs w:val="20"/>
        </w:rPr>
        <w:t>–</w:t>
      </w:r>
      <w:r w:rsidR="00671D8A">
        <w:rPr>
          <w:sz w:val="20"/>
          <w:szCs w:val="20"/>
        </w:rPr>
        <w:t xml:space="preserve"> 174</w:t>
      </w:r>
    </w:p>
    <w:p w:rsidR="0000411D" w:rsidRDefault="0000411D" w:rsidP="00BE099C">
      <w:pPr>
        <w:spacing w:after="0" w:line="240" w:lineRule="auto"/>
        <w:rPr>
          <w:sz w:val="20"/>
          <w:szCs w:val="20"/>
        </w:rPr>
      </w:pPr>
    </w:p>
    <w:p w:rsidR="0000411D" w:rsidRDefault="0000411D" w:rsidP="00BE099C">
      <w:pPr>
        <w:spacing w:after="0" w:line="240" w:lineRule="auto"/>
        <w:rPr>
          <w:sz w:val="20"/>
          <w:szCs w:val="20"/>
        </w:rPr>
      </w:pPr>
    </w:p>
    <w:p w:rsidR="0000411D" w:rsidRDefault="0000411D" w:rsidP="0000411D">
      <w:pPr>
        <w:rPr>
          <w:rFonts w:ascii="Olsen-Bold" w:hAnsi="Olsen-Bold" w:cs="Arial"/>
        </w:rPr>
      </w:pPr>
      <w:r>
        <w:rPr>
          <w:rFonts w:ascii="Olsen-Bold" w:hAnsi="Olsen-Bold" w:cs="Arial"/>
        </w:rPr>
        <w:t xml:space="preserve">Oplysninger om vores behandling af dine personoplysninger mv. </w:t>
      </w:r>
    </w:p>
    <w:p w:rsidR="0000411D" w:rsidRDefault="0000411D" w:rsidP="0000411D">
      <w:pPr>
        <w:rPr>
          <w:rFonts w:ascii="Olsen-Bold" w:hAnsi="Olsen-Bold" w:cs="Arial"/>
        </w:rPr>
      </w:pPr>
    </w:p>
    <w:p w:rsidR="0000411D" w:rsidRDefault="0000411D" w:rsidP="0000411D">
      <w:pPr>
        <w:pStyle w:val="Listeafsnit"/>
        <w:numPr>
          <w:ilvl w:val="0"/>
          <w:numId w:val="2"/>
        </w:numPr>
        <w:spacing w:after="200" w:line="276" w:lineRule="auto"/>
        <w:rPr>
          <w:rFonts w:cs="Arial"/>
          <w:b/>
          <w:sz w:val="18"/>
          <w:szCs w:val="18"/>
        </w:rPr>
      </w:pPr>
      <w:r>
        <w:rPr>
          <w:rFonts w:cs="Arial"/>
          <w:b/>
          <w:sz w:val="18"/>
          <w:szCs w:val="18"/>
        </w:rPr>
        <w:t>Vi er den dataansvarlige – hvordan kontakter du os?</w:t>
      </w:r>
    </w:p>
    <w:p w:rsidR="0000411D" w:rsidRDefault="0000411D" w:rsidP="0000411D">
      <w:pPr>
        <w:pStyle w:val="Listeafsnit"/>
        <w:rPr>
          <w:rFonts w:cs="Arial"/>
          <w:sz w:val="18"/>
          <w:szCs w:val="18"/>
        </w:rPr>
      </w:pPr>
      <w:r>
        <w:rPr>
          <w:rFonts w:cs="Arial"/>
          <w:sz w:val="18"/>
          <w:szCs w:val="18"/>
        </w:rPr>
        <w:t>Nyborg Kommune er dataansvarlig for behandlingen af de personoplysninger, som vi har modtaget om dig. Du finder vores kontaktoplysninger nedenfor.</w:t>
      </w:r>
    </w:p>
    <w:p w:rsidR="0000411D" w:rsidRDefault="0000411D" w:rsidP="0000411D">
      <w:pPr>
        <w:pStyle w:val="Listeafsnit"/>
        <w:rPr>
          <w:rFonts w:cs="Arial"/>
          <w:sz w:val="18"/>
          <w:szCs w:val="18"/>
        </w:rPr>
      </w:pPr>
    </w:p>
    <w:p w:rsidR="0000411D" w:rsidRDefault="0000411D" w:rsidP="0000411D">
      <w:pPr>
        <w:pStyle w:val="Listeafsnit"/>
        <w:rPr>
          <w:rFonts w:cs="Arial"/>
          <w:sz w:val="18"/>
          <w:szCs w:val="18"/>
        </w:rPr>
      </w:pPr>
      <w:r>
        <w:rPr>
          <w:rFonts w:cs="Arial"/>
          <w:sz w:val="18"/>
          <w:szCs w:val="18"/>
        </w:rPr>
        <w:t>Nyborg Kommune</w:t>
      </w:r>
    </w:p>
    <w:p w:rsidR="0000411D" w:rsidRDefault="0000411D" w:rsidP="0000411D">
      <w:pPr>
        <w:pStyle w:val="Listeafsnit"/>
        <w:rPr>
          <w:rFonts w:cs="Arial"/>
          <w:sz w:val="18"/>
          <w:szCs w:val="18"/>
        </w:rPr>
      </w:pPr>
      <w:r>
        <w:rPr>
          <w:rFonts w:cs="Arial"/>
          <w:sz w:val="18"/>
          <w:szCs w:val="18"/>
        </w:rPr>
        <w:t>Borgerservice</w:t>
      </w:r>
    </w:p>
    <w:p w:rsidR="0000411D" w:rsidRDefault="0000411D" w:rsidP="0000411D">
      <w:pPr>
        <w:pStyle w:val="Listeafsnit"/>
        <w:rPr>
          <w:rFonts w:cs="Arial"/>
          <w:sz w:val="18"/>
          <w:szCs w:val="18"/>
        </w:rPr>
      </w:pPr>
      <w:r>
        <w:rPr>
          <w:rFonts w:cs="Arial"/>
          <w:sz w:val="18"/>
          <w:szCs w:val="18"/>
        </w:rPr>
        <w:t>Torvet 1</w:t>
      </w:r>
    </w:p>
    <w:p w:rsidR="0000411D" w:rsidRDefault="0000411D" w:rsidP="0000411D">
      <w:pPr>
        <w:pStyle w:val="Listeafsnit"/>
        <w:rPr>
          <w:rFonts w:cs="Arial"/>
          <w:sz w:val="18"/>
          <w:szCs w:val="18"/>
        </w:rPr>
      </w:pPr>
      <w:r>
        <w:rPr>
          <w:rFonts w:cs="Arial"/>
          <w:sz w:val="18"/>
          <w:szCs w:val="18"/>
        </w:rPr>
        <w:t>5800 Nyborg</w:t>
      </w:r>
    </w:p>
    <w:p w:rsidR="0000411D" w:rsidRDefault="0000411D" w:rsidP="0000411D">
      <w:pPr>
        <w:pStyle w:val="Listeafsnit"/>
        <w:rPr>
          <w:rFonts w:cs="Arial"/>
          <w:sz w:val="18"/>
          <w:szCs w:val="18"/>
        </w:rPr>
      </w:pPr>
    </w:p>
    <w:p w:rsidR="0000411D" w:rsidRDefault="0000411D" w:rsidP="0000411D">
      <w:pPr>
        <w:pStyle w:val="Listeafsnit"/>
        <w:rPr>
          <w:rFonts w:cs="Arial"/>
          <w:sz w:val="18"/>
          <w:szCs w:val="18"/>
        </w:rPr>
      </w:pPr>
      <w:r>
        <w:rPr>
          <w:rFonts w:cs="Arial"/>
          <w:sz w:val="18"/>
          <w:szCs w:val="18"/>
        </w:rPr>
        <w:t>CVR.nr. 29189722</w:t>
      </w:r>
    </w:p>
    <w:p w:rsidR="0000411D" w:rsidRDefault="0000411D" w:rsidP="0000411D">
      <w:pPr>
        <w:pStyle w:val="Listeafsnit"/>
        <w:rPr>
          <w:rFonts w:cs="Arial"/>
          <w:sz w:val="18"/>
          <w:szCs w:val="18"/>
        </w:rPr>
      </w:pPr>
      <w:r>
        <w:rPr>
          <w:rFonts w:cs="Arial"/>
          <w:sz w:val="18"/>
          <w:szCs w:val="18"/>
        </w:rPr>
        <w:t>Telefon: 6333 7000</w:t>
      </w:r>
    </w:p>
    <w:p w:rsidR="0000411D" w:rsidRDefault="0000411D" w:rsidP="0000411D">
      <w:pPr>
        <w:pStyle w:val="Listeafsnit"/>
        <w:rPr>
          <w:rFonts w:cs="Arial"/>
          <w:sz w:val="18"/>
          <w:szCs w:val="18"/>
        </w:rPr>
      </w:pPr>
      <w:r>
        <w:rPr>
          <w:rFonts w:cs="Arial"/>
          <w:sz w:val="18"/>
          <w:szCs w:val="18"/>
        </w:rPr>
        <w:t xml:space="preserve">Mail: </w:t>
      </w:r>
      <w:hyperlink r:id="rId8" w:history="1">
        <w:r>
          <w:rPr>
            <w:rStyle w:val="Hyperlink"/>
            <w:rFonts w:cs="Arial"/>
            <w:sz w:val="18"/>
            <w:szCs w:val="18"/>
          </w:rPr>
          <w:t>kommunen@nyborg.dk</w:t>
        </w:r>
      </w:hyperlink>
      <w:r>
        <w:rPr>
          <w:rFonts w:cs="Arial"/>
          <w:sz w:val="18"/>
          <w:szCs w:val="18"/>
        </w:rPr>
        <w:t xml:space="preserve"> </w:t>
      </w:r>
    </w:p>
    <w:p w:rsidR="0000411D" w:rsidRDefault="0000411D" w:rsidP="0000411D">
      <w:pPr>
        <w:pStyle w:val="Listeafsnit"/>
        <w:rPr>
          <w:rFonts w:cs="Arial"/>
          <w:sz w:val="18"/>
          <w:szCs w:val="18"/>
        </w:rPr>
      </w:pPr>
      <w:r>
        <w:rPr>
          <w:rFonts w:cs="Arial"/>
          <w:sz w:val="18"/>
          <w:szCs w:val="18"/>
        </w:rPr>
        <w:t xml:space="preserve">Mail: </w:t>
      </w:r>
      <w:hyperlink r:id="rId9" w:history="1">
        <w:r>
          <w:rPr>
            <w:rStyle w:val="Hyperlink"/>
            <w:rFonts w:cs="Arial"/>
            <w:sz w:val="18"/>
            <w:szCs w:val="18"/>
          </w:rPr>
          <w:t>sikkerepost@nyborg.dk</w:t>
        </w:r>
      </w:hyperlink>
      <w:r>
        <w:rPr>
          <w:rStyle w:val="Hyperlink"/>
          <w:rFonts w:cs="Arial"/>
          <w:sz w:val="18"/>
          <w:szCs w:val="18"/>
        </w:rPr>
        <w:t xml:space="preserve"> </w:t>
      </w:r>
      <w:r>
        <w:rPr>
          <w:rStyle w:val="Hyperlink"/>
          <w:rFonts w:cs="Arial"/>
          <w:color w:val="000000" w:themeColor="text1"/>
          <w:sz w:val="18"/>
          <w:szCs w:val="18"/>
        </w:rPr>
        <w:t xml:space="preserve">– </w:t>
      </w:r>
      <w:r>
        <w:rPr>
          <w:rStyle w:val="Hyperlink"/>
          <w:rFonts w:cs="Arial"/>
          <w:b/>
          <w:color w:val="000000" w:themeColor="text1"/>
          <w:sz w:val="18"/>
          <w:szCs w:val="18"/>
        </w:rPr>
        <w:t>Sikker postkasse</w:t>
      </w:r>
    </w:p>
    <w:p w:rsidR="0000411D" w:rsidRDefault="0000411D" w:rsidP="0000411D">
      <w:pPr>
        <w:pStyle w:val="Listeafsnit"/>
        <w:rPr>
          <w:rFonts w:cs="Arial"/>
          <w:sz w:val="18"/>
          <w:szCs w:val="18"/>
        </w:rPr>
      </w:pPr>
    </w:p>
    <w:p w:rsidR="0000411D" w:rsidRDefault="0000411D" w:rsidP="0000411D">
      <w:pPr>
        <w:pStyle w:val="Listeafsnit"/>
        <w:numPr>
          <w:ilvl w:val="0"/>
          <w:numId w:val="2"/>
        </w:numPr>
        <w:spacing w:after="200" w:line="276" w:lineRule="auto"/>
        <w:rPr>
          <w:rFonts w:cs="Arial"/>
          <w:b/>
          <w:sz w:val="18"/>
          <w:szCs w:val="18"/>
        </w:rPr>
      </w:pPr>
      <w:r>
        <w:rPr>
          <w:rFonts w:cs="Arial"/>
          <w:b/>
          <w:sz w:val="18"/>
          <w:szCs w:val="18"/>
        </w:rPr>
        <w:t>Kontaktoplysninger på databeskyttelsesrådgiveren</w:t>
      </w:r>
    </w:p>
    <w:p w:rsidR="0000411D" w:rsidRPr="0018696A" w:rsidRDefault="0000411D" w:rsidP="0000411D">
      <w:pPr>
        <w:pStyle w:val="Listeafsnit"/>
        <w:spacing w:after="200" w:line="276" w:lineRule="auto"/>
        <w:rPr>
          <w:rFonts w:cstheme="minorHAnsi"/>
          <w:color w:val="000000"/>
          <w:sz w:val="18"/>
          <w:szCs w:val="18"/>
        </w:rPr>
      </w:pPr>
      <w:r w:rsidRPr="0018696A">
        <w:rPr>
          <w:rFonts w:cstheme="minorHAnsi"/>
          <w:color w:val="000000"/>
          <w:sz w:val="18"/>
          <w:szCs w:val="18"/>
        </w:rPr>
        <w:t>Vores databeskyttelsesrådgiver er uafhængig og har til opgave at sikre, at vi overholder reglerne i databeskyttelsesforordningen. Hvis du har spørgsmål til vores generelle behandling af dine personoplysninger, er du altid velkommen til at kontakte vores databeskyttelsesrådgiver.</w:t>
      </w:r>
    </w:p>
    <w:p w:rsidR="0000411D" w:rsidRPr="0018696A" w:rsidRDefault="0000411D" w:rsidP="0000411D">
      <w:pPr>
        <w:pStyle w:val="Listeafsnit"/>
        <w:spacing w:after="200" w:line="276" w:lineRule="auto"/>
        <w:rPr>
          <w:rFonts w:cstheme="minorHAnsi"/>
          <w:color w:val="000000"/>
          <w:sz w:val="18"/>
          <w:szCs w:val="18"/>
        </w:rPr>
      </w:pPr>
    </w:p>
    <w:p w:rsidR="0000411D" w:rsidRPr="0018696A" w:rsidRDefault="0000411D" w:rsidP="0000411D">
      <w:pPr>
        <w:pStyle w:val="Listeafsnit"/>
        <w:spacing w:after="200" w:line="276" w:lineRule="auto"/>
        <w:rPr>
          <w:rFonts w:cs="Arial"/>
          <w:b/>
          <w:sz w:val="18"/>
          <w:szCs w:val="18"/>
        </w:rPr>
      </w:pPr>
      <w:r w:rsidRPr="0018696A">
        <w:rPr>
          <w:rFonts w:cstheme="minorHAnsi"/>
          <w:color w:val="000000"/>
          <w:sz w:val="18"/>
          <w:szCs w:val="18"/>
        </w:rPr>
        <w:t>Du kan kontakte vores databeskyttelsesrådgiver på følgende måder:</w:t>
      </w:r>
    </w:p>
    <w:p w:rsidR="0000411D" w:rsidRPr="0018696A" w:rsidRDefault="0000411D" w:rsidP="0000411D">
      <w:pPr>
        <w:pStyle w:val="Listeafsnit"/>
        <w:numPr>
          <w:ilvl w:val="0"/>
          <w:numId w:val="6"/>
        </w:numPr>
        <w:outlineLvl w:val="3"/>
        <w:rPr>
          <w:rFonts w:cstheme="minorHAnsi"/>
          <w:color w:val="000000"/>
          <w:sz w:val="18"/>
          <w:szCs w:val="18"/>
        </w:rPr>
      </w:pPr>
      <w:r w:rsidRPr="0018696A">
        <w:rPr>
          <w:sz w:val="18"/>
          <w:szCs w:val="18"/>
        </w:rPr>
        <w:t>Brev: Bech-Bruun Advokatpartnerselskab, Værkmestergade 2, 8000 Aarhus C</w:t>
      </w:r>
    </w:p>
    <w:p w:rsidR="0000411D" w:rsidRPr="0018696A" w:rsidRDefault="0000411D" w:rsidP="0000411D">
      <w:pPr>
        <w:pStyle w:val="Listeafsnit"/>
        <w:numPr>
          <w:ilvl w:val="0"/>
          <w:numId w:val="6"/>
        </w:numPr>
        <w:spacing w:after="200" w:line="276" w:lineRule="auto"/>
        <w:rPr>
          <w:color w:val="1F497D"/>
          <w:sz w:val="18"/>
          <w:szCs w:val="18"/>
          <w:lang w:val="en-US"/>
        </w:rPr>
      </w:pPr>
      <w:r w:rsidRPr="0018696A">
        <w:rPr>
          <w:sz w:val="18"/>
          <w:szCs w:val="18"/>
          <w:lang w:val="en-US"/>
        </w:rPr>
        <w:t xml:space="preserve">Mail: </w:t>
      </w:r>
      <w:hyperlink r:id="rId10" w:history="1">
        <w:r w:rsidRPr="0018696A">
          <w:rPr>
            <w:rStyle w:val="Hyperlink"/>
            <w:sz w:val="18"/>
            <w:szCs w:val="18"/>
            <w:lang w:val="en-US"/>
          </w:rPr>
          <w:t>dpo.nyborg@bechbruun.com</w:t>
        </w:r>
      </w:hyperlink>
      <w:r w:rsidRPr="0018696A">
        <w:rPr>
          <w:sz w:val="18"/>
          <w:szCs w:val="18"/>
          <w:lang w:val="en-US"/>
        </w:rPr>
        <w:t xml:space="preserve">   </w:t>
      </w:r>
    </w:p>
    <w:p w:rsidR="0000411D" w:rsidRPr="0018696A" w:rsidRDefault="0000411D" w:rsidP="0000411D">
      <w:pPr>
        <w:pStyle w:val="Listeafsnit"/>
        <w:numPr>
          <w:ilvl w:val="0"/>
          <w:numId w:val="6"/>
        </w:numPr>
        <w:spacing w:after="200" w:line="276" w:lineRule="auto"/>
        <w:rPr>
          <w:sz w:val="18"/>
          <w:szCs w:val="18"/>
        </w:rPr>
      </w:pPr>
      <w:r w:rsidRPr="0018696A">
        <w:rPr>
          <w:sz w:val="18"/>
          <w:szCs w:val="18"/>
        </w:rPr>
        <w:t xml:space="preserve">Sikker beskedfunktion: </w:t>
      </w:r>
      <w:hyperlink r:id="rId11" w:history="1">
        <w:r w:rsidRPr="0018696A">
          <w:rPr>
            <w:rStyle w:val="Hyperlink"/>
            <w:sz w:val="18"/>
            <w:szCs w:val="18"/>
          </w:rPr>
          <w:t>https://dpo.bechbruun.com/nyborg</w:t>
        </w:r>
      </w:hyperlink>
    </w:p>
    <w:p w:rsidR="0000411D" w:rsidRPr="0018696A" w:rsidRDefault="0000411D" w:rsidP="0000411D">
      <w:pPr>
        <w:pStyle w:val="Listeafsnit"/>
        <w:numPr>
          <w:ilvl w:val="0"/>
          <w:numId w:val="6"/>
        </w:numPr>
        <w:outlineLvl w:val="3"/>
        <w:rPr>
          <w:rFonts w:cstheme="minorHAnsi"/>
          <w:color w:val="000000"/>
          <w:sz w:val="18"/>
          <w:szCs w:val="18"/>
        </w:rPr>
      </w:pPr>
      <w:r w:rsidRPr="0018696A">
        <w:rPr>
          <w:rFonts w:cstheme="minorHAnsi"/>
          <w:color w:val="000000"/>
          <w:sz w:val="18"/>
          <w:szCs w:val="18"/>
        </w:rPr>
        <w:t xml:space="preserve">Telefon: </w:t>
      </w:r>
      <w:r w:rsidRPr="0018696A">
        <w:rPr>
          <w:sz w:val="18"/>
          <w:szCs w:val="18"/>
        </w:rPr>
        <w:t>7227 3002</w:t>
      </w:r>
    </w:p>
    <w:p w:rsidR="0000411D" w:rsidRDefault="0000411D" w:rsidP="0000411D">
      <w:pPr>
        <w:pStyle w:val="Listeafsnit"/>
        <w:ind w:left="1440"/>
        <w:rPr>
          <w:rFonts w:cs="Arial"/>
          <w:sz w:val="18"/>
          <w:szCs w:val="18"/>
        </w:rPr>
      </w:pPr>
    </w:p>
    <w:p w:rsidR="0000411D" w:rsidRDefault="0000411D" w:rsidP="0000411D">
      <w:pPr>
        <w:pStyle w:val="Listeafsnit"/>
        <w:numPr>
          <w:ilvl w:val="0"/>
          <w:numId w:val="2"/>
        </w:numPr>
        <w:spacing w:after="200" w:line="276" w:lineRule="auto"/>
        <w:rPr>
          <w:rFonts w:cs="Arial"/>
          <w:b/>
          <w:sz w:val="18"/>
          <w:szCs w:val="18"/>
        </w:rPr>
      </w:pPr>
      <w:r>
        <w:rPr>
          <w:rFonts w:cs="Arial"/>
          <w:b/>
          <w:sz w:val="18"/>
          <w:szCs w:val="18"/>
        </w:rPr>
        <w:t>Formålet med og retsgrundlaget for behandlingen af dine personoplysninger</w:t>
      </w:r>
    </w:p>
    <w:p w:rsidR="0000411D" w:rsidRDefault="0000411D" w:rsidP="0000411D">
      <w:pPr>
        <w:pStyle w:val="Listeafsnit"/>
        <w:rPr>
          <w:rFonts w:cs="Arial"/>
          <w:sz w:val="18"/>
          <w:szCs w:val="18"/>
        </w:rPr>
      </w:pPr>
      <w:r>
        <w:rPr>
          <w:rFonts w:cs="Arial"/>
          <w:sz w:val="18"/>
          <w:szCs w:val="18"/>
        </w:rPr>
        <w:t>Vi behandler dine personoplysninger til følgende formål:</w:t>
      </w:r>
    </w:p>
    <w:p w:rsidR="0000411D" w:rsidRDefault="0000411D" w:rsidP="0000411D">
      <w:pPr>
        <w:pStyle w:val="Listeafsnit"/>
        <w:rPr>
          <w:rFonts w:cs="Arial"/>
          <w:sz w:val="18"/>
          <w:szCs w:val="18"/>
        </w:rPr>
      </w:pPr>
    </w:p>
    <w:p w:rsidR="0000411D" w:rsidRDefault="0000411D" w:rsidP="0000411D">
      <w:pPr>
        <w:pStyle w:val="Listeafsnit"/>
        <w:numPr>
          <w:ilvl w:val="0"/>
          <w:numId w:val="3"/>
        </w:numPr>
        <w:spacing w:after="200" w:line="276" w:lineRule="auto"/>
        <w:rPr>
          <w:rFonts w:cs="Arial"/>
          <w:sz w:val="18"/>
          <w:szCs w:val="18"/>
        </w:rPr>
      </w:pPr>
      <w:r>
        <w:rPr>
          <w:rFonts w:cs="Arial"/>
          <w:sz w:val="18"/>
          <w:szCs w:val="18"/>
        </w:rPr>
        <w:t>Ansøgningsskema til fribefordring til egen læge og speciallæge</w:t>
      </w:r>
    </w:p>
    <w:p w:rsidR="0000411D" w:rsidRDefault="0000411D" w:rsidP="0000411D">
      <w:pPr>
        <w:rPr>
          <w:rFonts w:cs="Arial"/>
        </w:rPr>
      </w:pPr>
      <w:r>
        <w:rPr>
          <w:rFonts w:cs="Arial"/>
        </w:rPr>
        <w:t xml:space="preserve">      Retsgrundlaget for vores behandling af dine personoplysninger følger af:</w:t>
      </w:r>
    </w:p>
    <w:p w:rsidR="0000411D" w:rsidRDefault="0000411D" w:rsidP="0000411D">
      <w:pPr>
        <w:pStyle w:val="Listeafsnit"/>
        <w:numPr>
          <w:ilvl w:val="0"/>
          <w:numId w:val="4"/>
        </w:numPr>
        <w:spacing w:after="200" w:line="276" w:lineRule="auto"/>
        <w:rPr>
          <w:rFonts w:cs="Arial"/>
          <w:sz w:val="18"/>
          <w:szCs w:val="18"/>
        </w:rPr>
      </w:pPr>
      <w:r>
        <w:rPr>
          <w:rFonts w:cs="Arial"/>
          <w:sz w:val="18"/>
          <w:szCs w:val="18"/>
        </w:rPr>
        <w:t>Sundhedsloven §170 – 174</w:t>
      </w:r>
    </w:p>
    <w:p w:rsidR="0000411D" w:rsidRDefault="0000411D" w:rsidP="0000411D">
      <w:pPr>
        <w:pStyle w:val="Listeafsnit"/>
        <w:numPr>
          <w:ilvl w:val="0"/>
          <w:numId w:val="4"/>
        </w:numPr>
        <w:spacing w:after="200" w:line="276" w:lineRule="auto"/>
        <w:rPr>
          <w:rFonts w:cs="Arial"/>
          <w:sz w:val="18"/>
          <w:szCs w:val="18"/>
        </w:rPr>
      </w:pPr>
      <w:r>
        <w:rPr>
          <w:rFonts w:cs="Arial"/>
          <w:sz w:val="18"/>
          <w:szCs w:val="18"/>
        </w:rPr>
        <w:t>Bekendtgørelse om befordring og befordringsgodtgørelse efter sundhedsloven</w:t>
      </w:r>
    </w:p>
    <w:p w:rsidR="0000411D" w:rsidRDefault="0000411D" w:rsidP="0000411D">
      <w:pPr>
        <w:pStyle w:val="Listeafsnit"/>
        <w:numPr>
          <w:ilvl w:val="0"/>
          <w:numId w:val="4"/>
        </w:numPr>
        <w:spacing w:after="200" w:line="276" w:lineRule="auto"/>
        <w:rPr>
          <w:rFonts w:cs="Arial"/>
          <w:sz w:val="18"/>
          <w:szCs w:val="18"/>
        </w:rPr>
      </w:pPr>
      <w:r>
        <w:rPr>
          <w:rFonts w:cs="Arial"/>
          <w:sz w:val="18"/>
          <w:szCs w:val="18"/>
        </w:rPr>
        <w:t>Dit samtykke på ansøgningsskema om fribefordring til kørsel til egen læge og speciallæge</w:t>
      </w:r>
    </w:p>
    <w:p w:rsidR="0000411D" w:rsidRDefault="0000411D" w:rsidP="0000411D">
      <w:pPr>
        <w:pStyle w:val="Listeafsnit"/>
        <w:ind w:left="1440"/>
        <w:rPr>
          <w:rFonts w:cs="Arial"/>
          <w:sz w:val="18"/>
          <w:szCs w:val="18"/>
        </w:rPr>
      </w:pPr>
    </w:p>
    <w:p w:rsidR="0000411D" w:rsidRDefault="0000411D" w:rsidP="0000411D">
      <w:pPr>
        <w:pStyle w:val="Listeafsnit"/>
        <w:numPr>
          <w:ilvl w:val="0"/>
          <w:numId w:val="2"/>
        </w:numPr>
        <w:spacing w:after="200" w:line="360" w:lineRule="auto"/>
        <w:rPr>
          <w:rFonts w:cs="Arial"/>
          <w:b/>
          <w:sz w:val="18"/>
          <w:szCs w:val="18"/>
        </w:rPr>
      </w:pPr>
      <w:r>
        <w:rPr>
          <w:rFonts w:cs="Arial"/>
          <w:b/>
          <w:sz w:val="18"/>
          <w:szCs w:val="18"/>
        </w:rPr>
        <w:t>Kategorier af personoplysninger.</w:t>
      </w:r>
    </w:p>
    <w:p w:rsidR="0000411D" w:rsidRDefault="0000411D" w:rsidP="0000411D">
      <w:pPr>
        <w:pStyle w:val="Listeafsnit"/>
        <w:spacing w:line="360" w:lineRule="auto"/>
        <w:rPr>
          <w:rFonts w:cs="Arial"/>
          <w:sz w:val="18"/>
          <w:szCs w:val="18"/>
        </w:rPr>
      </w:pPr>
      <w:r>
        <w:rPr>
          <w:rFonts w:cs="Arial"/>
          <w:sz w:val="18"/>
          <w:szCs w:val="18"/>
        </w:rPr>
        <w:t>Vi behandler følgende almindelige personoplysninger om dig:</w:t>
      </w:r>
    </w:p>
    <w:p w:rsidR="0000411D" w:rsidRDefault="0000411D" w:rsidP="0000411D">
      <w:pPr>
        <w:pStyle w:val="Listeafsnit"/>
        <w:numPr>
          <w:ilvl w:val="0"/>
          <w:numId w:val="4"/>
        </w:numPr>
        <w:spacing w:after="200" w:line="360" w:lineRule="auto"/>
        <w:rPr>
          <w:rFonts w:cs="Arial"/>
          <w:i/>
          <w:sz w:val="18"/>
          <w:szCs w:val="18"/>
        </w:rPr>
      </w:pPr>
      <w:r>
        <w:rPr>
          <w:rFonts w:cs="Arial"/>
          <w:i/>
          <w:sz w:val="18"/>
          <w:szCs w:val="18"/>
        </w:rPr>
        <w:t>Navn og adresse</w:t>
      </w:r>
    </w:p>
    <w:p w:rsidR="0000411D" w:rsidRDefault="0000411D" w:rsidP="0000411D">
      <w:pPr>
        <w:spacing w:line="360" w:lineRule="auto"/>
        <w:ind w:left="720"/>
        <w:contextualSpacing/>
        <w:rPr>
          <w:rFonts w:cs="Arial"/>
        </w:rPr>
      </w:pPr>
      <w:r>
        <w:rPr>
          <w:rFonts w:cs="Arial"/>
        </w:rPr>
        <w:t>Vi behandler følgende følsomme oplysninger om dig:</w:t>
      </w:r>
    </w:p>
    <w:p w:rsidR="0000411D" w:rsidRDefault="0000411D" w:rsidP="0000411D">
      <w:pPr>
        <w:pStyle w:val="Listeafsnit"/>
        <w:numPr>
          <w:ilvl w:val="0"/>
          <w:numId w:val="4"/>
        </w:numPr>
        <w:spacing w:line="360" w:lineRule="auto"/>
        <w:rPr>
          <w:rFonts w:cs="Arial"/>
          <w:i/>
          <w:sz w:val="18"/>
          <w:szCs w:val="18"/>
        </w:rPr>
      </w:pPr>
      <w:r>
        <w:rPr>
          <w:rFonts w:cs="Arial"/>
          <w:i/>
          <w:sz w:val="18"/>
          <w:szCs w:val="18"/>
        </w:rPr>
        <w:t>Helbredsoplysninger</w:t>
      </w:r>
    </w:p>
    <w:p w:rsidR="0000411D" w:rsidRDefault="0000411D" w:rsidP="0000411D">
      <w:pPr>
        <w:pStyle w:val="Listeafsnit"/>
        <w:spacing w:line="360" w:lineRule="auto"/>
        <w:ind w:left="1440"/>
        <w:rPr>
          <w:rFonts w:cs="Arial"/>
          <w:i/>
          <w:color w:val="0070C0"/>
          <w:sz w:val="18"/>
          <w:szCs w:val="18"/>
        </w:rPr>
      </w:pPr>
    </w:p>
    <w:p w:rsidR="0000411D" w:rsidRDefault="0000411D" w:rsidP="0000411D">
      <w:pPr>
        <w:spacing w:line="360" w:lineRule="auto"/>
        <w:ind w:left="720"/>
        <w:rPr>
          <w:rFonts w:cs="Arial"/>
        </w:rPr>
      </w:pPr>
      <w:r>
        <w:rPr>
          <w:rFonts w:cs="Arial"/>
        </w:rPr>
        <w:t xml:space="preserve">Vi behandler dit CPR.nr </w:t>
      </w:r>
    </w:p>
    <w:p w:rsidR="0000411D" w:rsidRDefault="0000411D" w:rsidP="0000411D">
      <w:pPr>
        <w:spacing w:line="360" w:lineRule="auto"/>
        <w:ind w:left="720"/>
        <w:rPr>
          <w:rFonts w:cs="Arial"/>
          <w:b/>
        </w:rPr>
      </w:pPr>
      <w:r>
        <w:rPr>
          <w:rFonts w:cs="Arial"/>
          <w:b/>
        </w:rPr>
        <w:t xml:space="preserve">Modtagere </w:t>
      </w:r>
    </w:p>
    <w:p w:rsidR="0000411D" w:rsidRDefault="0000411D" w:rsidP="0000411D">
      <w:pPr>
        <w:pStyle w:val="Listeafsnit"/>
        <w:rPr>
          <w:rFonts w:cs="Arial"/>
          <w:sz w:val="18"/>
          <w:szCs w:val="18"/>
        </w:rPr>
      </w:pPr>
      <w:r>
        <w:rPr>
          <w:rFonts w:cs="Arial"/>
          <w:sz w:val="18"/>
          <w:szCs w:val="18"/>
        </w:rPr>
        <w:t>Vi overlader dine personoplysninger til følgende modtagere:</w:t>
      </w:r>
    </w:p>
    <w:p w:rsidR="0000411D" w:rsidRDefault="0000411D" w:rsidP="0000411D">
      <w:pPr>
        <w:pStyle w:val="Listeafsnit"/>
        <w:numPr>
          <w:ilvl w:val="0"/>
          <w:numId w:val="5"/>
        </w:numPr>
        <w:spacing w:after="200" w:line="276" w:lineRule="auto"/>
        <w:rPr>
          <w:rFonts w:cs="Arial"/>
          <w:sz w:val="18"/>
          <w:szCs w:val="18"/>
        </w:rPr>
      </w:pPr>
      <w:r>
        <w:rPr>
          <w:rFonts w:cs="Arial"/>
          <w:sz w:val="18"/>
          <w:szCs w:val="18"/>
        </w:rPr>
        <w:t>I forbindelse med at vi journaliserer og gemmer dit samtykke og eventuelt billed- /videomateriale, så overlader vi dine personoplysninger til vores relevante databehandlere.</w:t>
      </w:r>
    </w:p>
    <w:p w:rsidR="0000411D" w:rsidRDefault="0000411D" w:rsidP="0000411D">
      <w:pPr>
        <w:pStyle w:val="Listeafsnit"/>
        <w:ind w:left="1440"/>
        <w:rPr>
          <w:rFonts w:cs="Arial"/>
          <w:sz w:val="18"/>
          <w:szCs w:val="18"/>
        </w:rPr>
      </w:pPr>
    </w:p>
    <w:p w:rsidR="0000411D" w:rsidRDefault="0000411D" w:rsidP="0000411D">
      <w:pPr>
        <w:pStyle w:val="Listeafsnit"/>
        <w:ind w:left="1440"/>
        <w:rPr>
          <w:rFonts w:cs="Arial"/>
          <w:sz w:val="18"/>
          <w:szCs w:val="18"/>
        </w:rPr>
      </w:pPr>
    </w:p>
    <w:p w:rsidR="0000411D" w:rsidRDefault="0000411D" w:rsidP="0000411D">
      <w:pPr>
        <w:pStyle w:val="Listeafsnit"/>
        <w:numPr>
          <w:ilvl w:val="0"/>
          <w:numId w:val="2"/>
        </w:numPr>
        <w:spacing w:after="200" w:line="276" w:lineRule="auto"/>
        <w:rPr>
          <w:rFonts w:cs="Arial"/>
          <w:b/>
          <w:sz w:val="18"/>
          <w:szCs w:val="18"/>
        </w:rPr>
      </w:pPr>
      <w:r>
        <w:rPr>
          <w:rFonts w:cs="Arial"/>
          <w:b/>
          <w:sz w:val="18"/>
          <w:szCs w:val="18"/>
        </w:rPr>
        <w:t>Hvor stammer dine personoplysninger fra</w:t>
      </w:r>
    </w:p>
    <w:p w:rsidR="0000411D" w:rsidRDefault="0000411D" w:rsidP="0000411D">
      <w:pPr>
        <w:pStyle w:val="Listeafsnit"/>
        <w:rPr>
          <w:rFonts w:cs="Arial"/>
          <w:i/>
          <w:color w:val="000000" w:themeColor="text1"/>
          <w:sz w:val="18"/>
          <w:szCs w:val="18"/>
        </w:rPr>
      </w:pPr>
      <w:r>
        <w:rPr>
          <w:rFonts w:cs="Arial"/>
          <w:i/>
          <w:color w:val="000000" w:themeColor="text1"/>
          <w:sz w:val="18"/>
          <w:szCs w:val="18"/>
        </w:rPr>
        <w:t>Dine almindelige personoplysninger stammer fra din ansøgning. Helbredsoplysninger hentes fra Sundheds og omsorgsafdelingen</w:t>
      </w:r>
    </w:p>
    <w:p w:rsidR="0000411D" w:rsidRDefault="0000411D" w:rsidP="0000411D">
      <w:pPr>
        <w:pStyle w:val="Listeafsnit"/>
        <w:rPr>
          <w:rFonts w:cs="Arial"/>
          <w:i/>
          <w:sz w:val="18"/>
          <w:szCs w:val="18"/>
        </w:rPr>
      </w:pPr>
    </w:p>
    <w:p w:rsidR="0000411D" w:rsidRDefault="0000411D" w:rsidP="0000411D">
      <w:pPr>
        <w:pStyle w:val="Listeafsnit"/>
        <w:numPr>
          <w:ilvl w:val="0"/>
          <w:numId w:val="2"/>
        </w:numPr>
        <w:spacing w:after="200" w:line="276" w:lineRule="auto"/>
        <w:rPr>
          <w:rFonts w:cs="Arial"/>
          <w:b/>
          <w:i/>
          <w:sz w:val="18"/>
          <w:szCs w:val="18"/>
        </w:rPr>
      </w:pPr>
      <w:r>
        <w:rPr>
          <w:rFonts w:cs="Arial"/>
          <w:b/>
          <w:sz w:val="18"/>
          <w:szCs w:val="18"/>
        </w:rPr>
        <w:t>Opbevaring af dine personoplysninger</w:t>
      </w:r>
    </w:p>
    <w:p w:rsidR="0000411D" w:rsidRDefault="0000411D" w:rsidP="0000411D">
      <w:pPr>
        <w:pStyle w:val="Listeafsnit"/>
        <w:rPr>
          <w:rFonts w:cs="Arial"/>
          <w:i/>
          <w:sz w:val="18"/>
          <w:szCs w:val="18"/>
        </w:rPr>
      </w:pPr>
      <w:r>
        <w:rPr>
          <w:rFonts w:cs="Arial"/>
          <w:sz w:val="18"/>
          <w:szCs w:val="18"/>
        </w:rPr>
        <w:t>Vi opbevarer dine personoplysninger i henhold til arkivloven</w:t>
      </w:r>
    </w:p>
    <w:p w:rsidR="0000411D" w:rsidRDefault="0000411D" w:rsidP="0000411D">
      <w:pPr>
        <w:pStyle w:val="Listeafsnit"/>
        <w:rPr>
          <w:rFonts w:cs="Arial"/>
          <w:i/>
          <w:sz w:val="18"/>
          <w:szCs w:val="18"/>
        </w:rPr>
      </w:pPr>
    </w:p>
    <w:p w:rsidR="0000411D" w:rsidRDefault="0000411D" w:rsidP="0000411D">
      <w:pPr>
        <w:pStyle w:val="Listeafsnit"/>
        <w:rPr>
          <w:rFonts w:cs="Arial"/>
          <w:sz w:val="18"/>
          <w:szCs w:val="18"/>
        </w:rPr>
      </w:pPr>
    </w:p>
    <w:p w:rsidR="0000411D" w:rsidRDefault="0000411D" w:rsidP="0000411D">
      <w:pPr>
        <w:pStyle w:val="Listeafsnit"/>
        <w:numPr>
          <w:ilvl w:val="0"/>
          <w:numId w:val="2"/>
        </w:numPr>
        <w:spacing w:after="200" w:line="276" w:lineRule="auto"/>
        <w:rPr>
          <w:rFonts w:cs="Arial"/>
          <w:b/>
          <w:sz w:val="18"/>
          <w:szCs w:val="18"/>
        </w:rPr>
      </w:pPr>
      <w:r>
        <w:rPr>
          <w:rFonts w:cs="Arial"/>
          <w:b/>
          <w:sz w:val="18"/>
          <w:szCs w:val="18"/>
        </w:rPr>
        <w:t>Retten til at trække samtykke tilbage</w:t>
      </w:r>
    </w:p>
    <w:p w:rsidR="0000411D" w:rsidRDefault="0000411D" w:rsidP="0000411D">
      <w:pPr>
        <w:pStyle w:val="Listeafsnit"/>
        <w:rPr>
          <w:rFonts w:cs="Arial"/>
          <w:sz w:val="18"/>
          <w:szCs w:val="18"/>
        </w:rPr>
      </w:pPr>
      <w:r>
        <w:rPr>
          <w:rFonts w:cs="Arial"/>
          <w:sz w:val="18"/>
          <w:szCs w:val="18"/>
        </w:rPr>
        <w:t>Du har til enhver tid ret til at trække dit samtykke tilbage. Dette kan du gøre ved at kontakte os på de kontaktoplysninger, der fremgår af punkt 1.</w:t>
      </w:r>
    </w:p>
    <w:p w:rsidR="0000411D" w:rsidRDefault="0000411D" w:rsidP="0000411D">
      <w:pPr>
        <w:pStyle w:val="Listeafsnit"/>
        <w:rPr>
          <w:rFonts w:cs="Arial"/>
          <w:sz w:val="18"/>
          <w:szCs w:val="18"/>
        </w:rPr>
      </w:pPr>
    </w:p>
    <w:p w:rsidR="0000411D" w:rsidRDefault="0000411D" w:rsidP="0000411D">
      <w:pPr>
        <w:pStyle w:val="Listeafsnit"/>
        <w:rPr>
          <w:rFonts w:cs="Arial"/>
          <w:sz w:val="18"/>
          <w:szCs w:val="18"/>
        </w:rPr>
      </w:pPr>
      <w:r>
        <w:rPr>
          <w:rFonts w:cs="Arial"/>
          <w:sz w:val="18"/>
          <w:szCs w:val="18"/>
        </w:rPr>
        <w:t>Hvis du vælger at trække dit samtykke tilbage, påvirker det ikke lovligheden af vores behandling af dine personoplysninger på baggrund af dit tidligere samtykke og op til tidspunktet for tilbagetrækningen. Hvis du trækker dit samtykke tilbage, har det derfor først virkning fra dette tidspunkt.</w:t>
      </w:r>
    </w:p>
    <w:p w:rsidR="0000411D" w:rsidRDefault="0000411D" w:rsidP="0000411D">
      <w:pPr>
        <w:pStyle w:val="Listeafsnit"/>
        <w:rPr>
          <w:rFonts w:cs="Arial"/>
          <w:i/>
          <w:sz w:val="18"/>
          <w:szCs w:val="18"/>
        </w:rPr>
      </w:pPr>
    </w:p>
    <w:p w:rsidR="0000411D" w:rsidRDefault="0000411D" w:rsidP="0000411D">
      <w:pPr>
        <w:pStyle w:val="Listeafsnit"/>
        <w:rPr>
          <w:rFonts w:cs="Arial"/>
          <w:sz w:val="18"/>
          <w:szCs w:val="18"/>
        </w:rPr>
      </w:pPr>
    </w:p>
    <w:p w:rsidR="0000411D" w:rsidRDefault="0000411D" w:rsidP="0000411D">
      <w:pPr>
        <w:pStyle w:val="Listeafsnit"/>
        <w:numPr>
          <w:ilvl w:val="0"/>
          <w:numId w:val="2"/>
        </w:numPr>
        <w:spacing w:after="200" w:line="276" w:lineRule="auto"/>
        <w:rPr>
          <w:rFonts w:cs="Arial"/>
          <w:b/>
          <w:sz w:val="18"/>
          <w:szCs w:val="18"/>
        </w:rPr>
      </w:pPr>
      <w:r>
        <w:rPr>
          <w:rFonts w:cs="Arial"/>
          <w:b/>
          <w:sz w:val="18"/>
          <w:szCs w:val="18"/>
        </w:rPr>
        <w:t>Dine rettigheder</w:t>
      </w:r>
    </w:p>
    <w:p w:rsidR="0000411D" w:rsidRDefault="0000411D" w:rsidP="0000411D">
      <w:pPr>
        <w:pStyle w:val="Listeafsnit"/>
        <w:rPr>
          <w:rFonts w:cs="Arial"/>
          <w:sz w:val="18"/>
          <w:szCs w:val="18"/>
        </w:rPr>
      </w:pPr>
      <w:r>
        <w:rPr>
          <w:rFonts w:cs="Arial"/>
          <w:sz w:val="18"/>
          <w:szCs w:val="18"/>
        </w:rPr>
        <w:t>Du har efter databeskyttelsesforordningen en række rettigheder i forhold til vores behandling af oplysninger om dig.</w:t>
      </w:r>
    </w:p>
    <w:p w:rsidR="0000411D" w:rsidRDefault="0000411D" w:rsidP="0000411D">
      <w:pPr>
        <w:pStyle w:val="Listeafsnit"/>
        <w:rPr>
          <w:rFonts w:cs="Arial"/>
          <w:sz w:val="18"/>
          <w:szCs w:val="18"/>
        </w:rPr>
      </w:pPr>
    </w:p>
    <w:p w:rsidR="0000411D" w:rsidRDefault="0000411D" w:rsidP="0000411D">
      <w:pPr>
        <w:pStyle w:val="Listeafsnit"/>
        <w:rPr>
          <w:rFonts w:cs="Arial"/>
          <w:sz w:val="18"/>
          <w:szCs w:val="18"/>
        </w:rPr>
      </w:pPr>
      <w:r>
        <w:rPr>
          <w:rFonts w:cs="Arial"/>
          <w:sz w:val="18"/>
          <w:szCs w:val="18"/>
        </w:rPr>
        <w:t>Hvis du vil gøre brug af dine rettigheder skal du kontakte os.</w:t>
      </w:r>
    </w:p>
    <w:p w:rsidR="0000411D" w:rsidRDefault="0000411D" w:rsidP="0000411D">
      <w:pPr>
        <w:pStyle w:val="Listeafsnit"/>
        <w:rPr>
          <w:rFonts w:cs="Arial"/>
          <w:sz w:val="18"/>
          <w:szCs w:val="18"/>
        </w:rPr>
      </w:pPr>
    </w:p>
    <w:p w:rsidR="0000411D" w:rsidRDefault="0000411D" w:rsidP="0000411D">
      <w:pPr>
        <w:pStyle w:val="Listeafsnit"/>
        <w:rPr>
          <w:rFonts w:cs="Arial"/>
          <w:i/>
          <w:sz w:val="18"/>
          <w:szCs w:val="18"/>
        </w:rPr>
      </w:pPr>
      <w:r>
        <w:rPr>
          <w:rFonts w:cs="Arial"/>
          <w:i/>
          <w:sz w:val="18"/>
          <w:szCs w:val="18"/>
        </w:rPr>
        <w:t>Ret til at se dine oplysninger (indsigtsret)</w:t>
      </w:r>
    </w:p>
    <w:p w:rsidR="0000411D" w:rsidRDefault="0000411D" w:rsidP="0000411D">
      <w:pPr>
        <w:pStyle w:val="Listeafsnit"/>
        <w:rPr>
          <w:rFonts w:cs="Arial"/>
          <w:sz w:val="18"/>
          <w:szCs w:val="18"/>
        </w:rPr>
      </w:pPr>
      <w:r>
        <w:rPr>
          <w:rFonts w:cs="Arial"/>
          <w:sz w:val="18"/>
          <w:szCs w:val="18"/>
        </w:rPr>
        <w:t>Du har ret til at få indsigt i de oplysninger, som vi behandler om dig, samt en række yderligere oplysninger.</w:t>
      </w:r>
    </w:p>
    <w:p w:rsidR="0000411D" w:rsidRDefault="0000411D" w:rsidP="0000411D">
      <w:pPr>
        <w:pStyle w:val="Listeafsnit"/>
        <w:rPr>
          <w:rFonts w:cs="Arial"/>
          <w:sz w:val="18"/>
          <w:szCs w:val="18"/>
        </w:rPr>
      </w:pPr>
    </w:p>
    <w:p w:rsidR="0000411D" w:rsidRDefault="0000411D" w:rsidP="0000411D">
      <w:pPr>
        <w:pStyle w:val="Listeafsnit"/>
        <w:rPr>
          <w:rFonts w:cs="Arial"/>
          <w:i/>
          <w:sz w:val="18"/>
          <w:szCs w:val="18"/>
        </w:rPr>
      </w:pPr>
      <w:r>
        <w:rPr>
          <w:rFonts w:cs="Arial"/>
          <w:i/>
          <w:sz w:val="18"/>
          <w:szCs w:val="18"/>
        </w:rPr>
        <w:t>Ret til berigtigelse (rettelse)</w:t>
      </w:r>
    </w:p>
    <w:p w:rsidR="0000411D" w:rsidRDefault="0000411D" w:rsidP="0000411D">
      <w:pPr>
        <w:pStyle w:val="Listeafsnit"/>
        <w:rPr>
          <w:rFonts w:cs="Arial"/>
          <w:sz w:val="18"/>
          <w:szCs w:val="18"/>
        </w:rPr>
      </w:pPr>
      <w:r>
        <w:rPr>
          <w:rFonts w:cs="Arial"/>
          <w:sz w:val="18"/>
          <w:szCs w:val="18"/>
        </w:rPr>
        <w:t>Du har ret til at få urigtige oplysninger om dig selv rettet</w:t>
      </w:r>
    </w:p>
    <w:p w:rsidR="0000411D" w:rsidRDefault="0000411D" w:rsidP="0000411D">
      <w:pPr>
        <w:pStyle w:val="Listeafsnit"/>
        <w:rPr>
          <w:rFonts w:cs="Arial"/>
          <w:sz w:val="18"/>
          <w:szCs w:val="18"/>
        </w:rPr>
      </w:pPr>
    </w:p>
    <w:p w:rsidR="0000411D" w:rsidRDefault="0000411D" w:rsidP="0000411D">
      <w:pPr>
        <w:pStyle w:val="Listeafsnit"/>
        <w:rPr>
          <w:rFonts w:cs="Arial"/>
          <w:i/>
          <w:sz w:val="18"/>
          <w:szCs w:val="18"/>
        </w:rPr>
      </w:pPr>
      <w:r>
        <w:rPr>
          <w:rFonts w:cs="Arial"/>
          <w:i/>
          <w:sz w:val="18"/>
          <w:szCs w:val="18"/>
        </w:rPr>
        <w:t>Ret til sletning</w:t>
      </w:r>
    </w:p>
    <w:p w:rsidR="0000411D" w:rsidRDefault="0000411D" w:rsidP="0000411D">
      <w:pPr>
        <w:pStyle w:val="Listeafsnit"/>
        <w:rPr>
          <w:rFonts w:cs="Arial"/>
          <w:sz w:val="18"/>
          <w:szCs w:val="18"/>
        </w:rPr>
      </w:pPr>
      <w:r>
        <w:rPr>
          <w:rFonts w:cs="Arial"/>
          <w:sz w:val="18"/>
          <w:szCs w:val="18"/>
        </w:rPr>
        <w:t>Du har i særlige tilfælde ret til at få slettet oplysninger om dig, inden tidspunktet for vores almindelige generelle sletning indtræffer.</w:t>
      </w:r>
    </w:p>
    <w:p w:rsidR="0000411D" w:rsidRDefault="0000411D" w:rsidP="0000411D">
      <w:pPr>
        <w:pStyle w:val="Listeafsnit"/>
        <w:rPr>
          <w:rFonts w:cs="Arial"/>
          <w:sz w:val="18"/>
          <w:szCs w:val="18"/>
        </w:rPr>
      </w:pPr>
    </w:p>
    <w:p w:rsidR="0000411D" w:rsidRDefault="0000411D" w:rsidP="0000411D">
      <w:pPr>
        <w:pStyle w:val="Listeafsnit"/>
        <w:rPr>
          <w:rFonts w:cs="Arial"/>
          <w:i/>
          <w:sz w:val="18"/>
          <w:szCs w:val="18"/>
        </w:rPr>
      </w:pPr>
      <w:r>
        <w:rPr>
          <w:rFonts w:cs="Arial"/>
          <w:i/>
          <w:sz w:val="18"/>
          <w:szCs w:val="18"/>
        </w:rPr>
        <w:t>Ret til begrænset behandling</w:t>
      </w:r>
    </w:p>
    <w:p w:rsidR="0000411D" w:rsidRDefault="0000411D" w:rsidP="0000411D">
      <w:pPr>
        <w:pStyle w:val="Listeafsnit"/>
        <w:rPr>
          <w:rFonts w:cs="Arial"/>
          <w:sz w:val="18"/>
          <w:szCs w:val="18"/>
        </w:rPr>
      </w:pPr>
      <w:r>
        <w:rPr>
          <w:rFonts w:cs="Arial"/>
          <w:sz w:val="18"/>
          <w:szCs w:val="18"/>
        </w:rPr>
        <w:t>Du har i visse tilfælde ret til at få behandlingen af dine personoplysninger begrænset. Hvis du har ret til at få behandlingen begrænset, må vi fremover kun behandle oplysninger – bortset fra opbevaring – med dit samtykke, eller med henblik på at retskrav kan fastlægges, gøres gældende eller forsvares, eller for at beskytte en person eller vigtige samfundsinteresser.</w:t>
      </w:r>
    </w:p>
    <w:p w:rsidR="0000411D" w:rsidRDefault="0000411D" w:rsidP="0000411D">
      <w:pPr>
        <w:pStyle w:val="Listeafsnit"/>
        <w:rPr>
          <w:rFonts w:cs="Arial"/>
          <w:sz w:val="18"/>
          <w:szCs w:val="18"/>
        </w:rPr>
      </w:pPr>
    </w:p>
    <w:p w:rsidR="0000411D" w:rsidRDefault="0000411D" w:rsidP="0000411D">
      <w:pPr>
        <w:pStyle w:val="Listeafsnit"/>
        <w:rPr>
          <w:rFonts w:cs="Arial"/>
          <w:i/>
          <w:sz w:val="18"/>
          <w:szCs w:val="18"/>
        </w:rPr>
      </w:pPr>
      <w:r>
        <w:rPr>
          <w:rFonts w:cs="Arial"/>
          <w:i/>
          <w:sz w:val="18"/>
          <w:szCs w:val="18"/>
        </w:rPr>
        <w:t>Ret til indsigelse</w:t>
      </w:r>
    </w:p>
    <w:p w:rsidR="0000411D" w:rsidRDefault="0000411D" w:rsidP="0000411D">
      <w:pPr>
        <w:pStyle w:val="Listeafsnit"/>
        <w:rPr>
          <w:rFonts w:cs="Arial"/>
          <w:sz w:val="18"/>
          <w:szCs w:val="18"/>
        </w:rPr>
      </w:pPr>
      <w:r>
        <w:rPr>
          <w:rFonts w:cs="Arial"/>
          <w:sz w:val="18"/>
          <w:szCs w:val="18"/>
        </w:rPr>
        <w:t>Du har i visse tilfælde ret til at gøre indsigelse mod vores ellers lovlige behandling af dine personoplysninger.</w:t>
      </w:r>
    </w:p>
    <w:p w:rsidR="0000411D" w:rsidRDefault="0000411D" w:rsidP="0000411D">
      <w:pPr>
        <w:pStyle w:val="Listeafsnit"/>
        <w:rPr>
          <w:rFonts w:cs="Arial"/>
          <w:sz w:val="18"/>
          <w:szCs w:val="18"/>
        </w:rPr>
      </w:pPr>
    </w:p>
    <w:p w:rsidR="0000411D" w:rsidRDefault="0000411D" w:rsidP="0000411D">
      <w:pPr>
        <w:pStyle w:val="Listeafsnit"/>
        <w:rPr>
          <w:rFonts w:cs="Arial"/>
          <w:sz w:val="18"/>
          <w:szCs w:val="18"/>
        </w:rPr>
      </w:pPr>
      <w:r>
        <w:rPr>
          <w:rFonts w:cs="Arial"/>
          <w:sz w:val="18"/>
          <w:szCs w:val="18"/>
        </w:rPr>
        <w:t xml:space="preserve">Du kan læse mere om dine rettigheder i Datatilsynets vejledning om de registreredes rettigheder, som du finder på </w:t>
      </w:r>
      <w:hyperlink r:id="rId12" w:history="1">
        <w:r>
          <w:rPr>
            <w:rStyle w:val="Hyperlink"/>
            <w:rFonts w:cs="Arial"/>
            <w:sz w:val="18"/>
            <w:szCs w:val="18"/>
          </w:rPr>
          <w:t>www.datatilsynet.dk</w:t>
        </w:r>
      </w:hyperlink>
      <w:r>
        <w:rPr>
          <w:rFonts w:cs="Arial"/>
          <w:sz w:val="18"/>
          <w:szCs w:val="18"/>
        </w:rPr>
        <w:t>.</w:t>
      </w:r>
    </w:p>
    <w:p w:rsidR="0000411D" w:rsidRDefault="0000411D" w:rsidP="0000411D">
      <w:pPr>
        <w:pStyle w:val="Listeafsnit"/>
        <w:rPr>
          <w:rFonts w:cs="Arial"/>
          <w:sz w:val="18"/>
          <w:szCs w:val="18"/>
        </w:rPr>
      </w:pPr>
    </w:p>
    <w:p w:rsidR="0000411D" w:rsidRDefault="0000411D" w:rsidP="0000411D">
      <w:pPr>
        <w:pStyle w:val="Listeafsnit"/>
        <w:numPr>
          <w:ilvl w:val="0"/>
          <w:numId w:val="2"/>
        </w:numPr>
        <w:spacing w:after="200" w:line="276" w:lineRule="auto"/>
        <w:rPr>
          <w:rFonts w:cs="Arial"/>
          <w:b/>
          <w:sz w:val="18"/>
          <w:szCs w:val="18"/>
        </w:rPr>
      </w:pPr>
      <w:r>
        <w:rPr>
          <w:rFonts w:cs="Arial"/>
          <w:b/>
          <w:sz w:val="18"/>
          <w:szCs w:val="18"/>
        </w:rPr>
        <w:t>Klage til Datatilsynet</w:t>
      </w:r>
    </w:p>
    <w:p w:rsidR="0000411D" w:rsidRDefault="0000411D" w:rsidP="0000411D">
      <w:pPr>
        <w:pStyle w:val="Listeafsnit"/>
        <w:rPr>
          <w:rFonts w:cs="Arial"/>
          <w:sz w:val="18"/>
          <w:szCs w:val="18"/>
        </w:rPr>
      </w:pPr>
      <w:r>
        <w:rPr>
          <w:rFonts w:cs="Arial"/>
          <w:sz w:val="18"/>
          <w:szCs w:val="18"/>
        </w:rPr>
        <w:t xml:space="preserve">Du har ret til at indgive en klage til Datatilsynet, hvis du er utilfreds med den måde, vi behandler dine personoplysninger på. Du finder Datatilsynets kontaktoplysninger på </w:t>
      </w:r>
      <w:hyperlink r:id="rId13" w:history="1">
        <w:r>
          <w:rPr>
            <w:rStyle w:val="Hyperlink"/>
            <w:rFonts w:cs="Arial"/>
            <w:sz w:val="18"/>
            <w:szCs w:val="18"/>
          </w:rPr>
          <w:t>www.datatilsynet.dk</w:t>
        </w:r>
      </w:hyperlink>
      <w:r>
        <w:rPr>
          <w:rFonts w:cs="Arial"/>
          <w:sz w:val="18"/>
          <w:szCs w:val="18"/>
        </w:rPr>
        <w:t>.</w:t>
      </w:r>
    </w:p>
    <w:p w:rsidR="0000411D" w:rsidRPr="00064B12" w:rsidRDefault="0000411D" w:rsidP="0000411D">
      <w:pPr>
        <w:rPr>
          <w:sz w:val="22"/>
          <w:szCs w:val="22"/>
        </w:rPr>
      </w:pPr>
    </w:p>
    <w:p w:rsidR="0000411D" w:rsidRPr="004911A6" w:rsidRDefault="0000411D" w:rsidP="00BE099C">
      <w:pPr>
        <w:spacing w:after="0" w:line="240" w:lineRule="auto"/>
        <w:rPr>
          <w:sz w:val="20"/>
          <w:szCs w:val="20"/>
        </w:rPr>
      </w:pPr>
    </w:p>
    <w:sectPr w:rsidR="0000411D" w:rsidRPr="004911A6" w:rsidSect="0020087E">
      <w:footerReference w:type="default" r:id="rId14"/>
      <w:pgSz w:w="11906" w:h="16838"/>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97F" w:rsidRDefault="007E597F">
      <w:r>
        <w:separator/>
      </w:r>
    </w:p>
  </w:endnote>
  <w:endnote w:type="continuationSeparator" w:id="0">
    <w:p w:rsidR="007E597F" w:rsidRDefault="007E5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lsen-Bold">
    <w:altName w:val="Sitka Small"/>
    <w:charset w:val="00"/>
    <w:family w:val="auto"/>
    <w:pitch w:val="variable"/>
    <w:sig w:usb0="8000002F" w:usb1="4000004A"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EF3" w:rsidRDefault="001A4EF3" w:rsidP="004D2247">
    <w:pPr>
      <w:pStyle w:val="Sidefo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97F" w:rsidRDefault="007E597F">
      <w:r>
        <w:separator/>
      </w:r>
    </w:p>
  </w:footnote>
  <w:footnote w:type="continuationSeparator" w:id="0">
    <w:p w:rsidR="007E597F" w:rsidRDefault="007E59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pt;height:11.7pt;visibility:visible;mso-wrap-style:square" o:bullet="t">
        <v:imagedata r:id="rId1" o:title=""/>
      </v:shape>
    </w:pict>
  </w:numPicBullet>
  <w:abstractNum w:abstractNumId="0" w15:restartNumberingAfterBreak="0">
    <w:nsid w:val="0FFA2A39"/>
    <w:multiLevelType w:val="hybridMultilevel"/>
    <w:tmpl w:val="2376AFB2"/>
    <w:lvl w:ilvl="0" w:tplc="E6DE634C">
      <w:start w:val="1"/>
      <w:numFmt w:val="bullet"/>
      <w:lvlText w:val=""/>
      <w:lvlPicBulletId w:val="0"/>
      <w:lvlJc w:val="left"/>
      <w:pPr>
        <w:tabs>
          <w:tab w:val="num" w:pos="720"/>
        </w:tabs>
        <w:ind w:left="720" w:hanging="360"/>
      </w:pPr>
      <w:rPr>
        <w:rFonts w:ascii="Symbol" w:hAnsi="Symbol" w:hint="default"/>
      </w:rPr>
    </w:lvl>
    <w:lvl w:ilvl="1" w:tplc="EE0CD6A4" w:tentative="1">
      <w:start w:val="1"/>
      <w:numFmt w:val="bullet"/>
      <w:lvlText w:val=""/>
      <w:lvlJc w:val="left"/>
      <w:pPr>
        <w:tabs>
          <w:tab w:val="num" w:pos="1440"/>
        </w:tabs>
        <w:ind w:left="1440" w:hanging="360"/>
      </w:pPr>
      <w:rPr>
        <w:rFonts w:ascii="Symbol" w:hAnsi="Symbol" w:hint="default"/>
      </w:rPr>
    </w:lvl>
    <w:lvl w:ilvl="2" w:tplc="FCE8E486" w:tentative="1">
      <w:start w:val="1"/>
      <w:numFmt w:val="bullet"/>
      <w:lvlText w:val=""/>
      <w:lvlJc w:val="left"/>
      <w:pPr>
        <w:tabs>
          <w:tab w:val="num" w:pos="2160"/>
        </w:tabs>
        <w:ind w:left="2160" w:hanging="360"/>
      </w:pPr>
      <w:rPr>
        <w:rFonts w:ascii="Symbol" w:hAnsi="Symbol" w:hint="default"/>
      </w:rPr>
    </w:lvl>
    <w:lvl w:ilvl="3" w:tplc="79BCA9C0" w:tentative="1">
      <w:start w:val="1"/>
      <w:numFmt w:val="bullet"/>
      <w:lvlText w:val=""/>
      <w:lvlJc w:val="left"/>
      <w:pPr>
        <w:tabs>
          <w:tab w:val="num" w:pos="2880"/>
        </w:tabs>
        <w:ind w:left="2880" w:hanging="360"/>
      </w:pPr>
      <w:rPr>
        <w:rFonts w:ascii="Symbol" w:hAnsi="Symbol" w:hint="default"/>
      </w:rPr>
    </w:lvl>
    <w:lvl w:ilvl="4" w:tplc="AB80CDC6" w:tentative="1">
      <w:start w:val="1"/>
      <w:numFmt w:val="bullet"/>
      <w:lvlText w:val=""/>
      <w:lvlJc w:val="left"/>
      <w:pPr>
        <w:tabs>
          <w:tab w:val="num" w:pos="3600"/>
        </w:tabs>
        <w:ind w:left="3600" w:hanging="360"/>
      </w:pPr>
      <w:rPr>
        <w:rFonts w:ascii="Symbol" w:hAnsi="Symbol" w:hint="default"/>
      </w:rPr>
    </w:lvl>
    <w:lvl w:ilvl="5" w:tplc="C90A0A6A" w:tentative="1">
      <w:start w:val="1"/>
      <w:numFmt w:val="bullet"/>
      <w:lvlText w:val=""/>
      <w:lvlJc w:val="left"/>
      <w:pPr>
        <w:tabs>
          <w:tab w:val="num" w:pos="4320"/>
        </w:tabs>
        <w:ind w:left="4320" w:hanging="360"/>
      </w:pPr>
      <w:rPr>
        <w:rFonts w:ascii="Symbol" w:hAnsi="Symbol" w:hint="default"/>
      </w:rPr>
    </w:lvl>
    <w:lvl w:ilvl="6" w:tplc="CA5CB48C" w:tentative="1">
      <w:start w:val="1"/>
      <w:numFmt w:val="bullet"/>
      <w:lvlText w:val=""/>
      <w:lvlJc w:val="left"/>
      <w:pPr>
        <w:tabs>
          <w:tab w:val="num" w:pos="5040"/>
        </w:tabs>
        <w:ind w:left="5040" w:hanging="360"/>
      </w:pPr>
      <w:rPr>
        <w:rFonts w:ascii="Symbol" w:hAnsi="Symbol" w:hint="default"/>
      </w:rPr>
    </w:lvl>
    <w:lvl w:ilvl="7" w:tplc="E2B61986" w:tentative="1">
      <w:start w:val="1"/>
      <w:numFmt w:val="bullet"/>
      <w:lvlText w:val=""/>
      <w:lvlJc w:val="left"/>
      <w:pPr>
        <w:tabs>
          <w:tab w:val="num" w:pos="5760"/>
        </w:tabs>
        <w:ind w:left="5760" w:hanging="360"/>
      </w:pPr>
      <w:rPr>
        <w:rFonts w:ascii="Symbol" w:hAnsi="Symbol" w:hint="default"/>
      </w:rPr>
    </w:lvl>
    <w:lvl w:ilvl="8" w:tplc="6D7CC42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2A1461E"/>
    <w:multiLevelType w:val="hybridMultilevel"/>
    <w:tmpl w:val="EB06D376"/>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cs="Courier New" w:hint="default"/>
      </w:rPr>
    </w:lvl>
    <w:lvl w:ilvl="8" w:tplc="04060005">
      <w:start w:val="1"/>
      <w:numFmt w:val="bullet"/>
      <w:lvlText w:val=""/>
      <w:lvlJc w:val="left"/>
      <w:pPr>
        <w:ind w:left="7200" w:hanging="360"/>
      </w:pPr>
      <w:rPr>
        <w:rFonts w:ascii="Wingdings" w:hAnsi="Wingdings" w:hint="default"/>
      </w:rPr>
    </w:lvl>
  </w:abstractNum>
  <w:abstractNum w:abstractNumId="2" w15:restartNumberingAfterBreak="0">
    <w:nsid w:val="26E71D45"/>
    <w:multiLevelType w:val="hybridMultilevel"/>
    <w:tmpl w:val="2F02BC72"/>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cs="Courier New" w:hint="default"/>
      </w:rPr>
    </w:lvl>
    <w:lvl w:ilvl="8" w:tplc="04060005">
      <w:start w:val="1"/>
      <w:numFmt w:val="bullet"/>
      <w:lvlText w:val=""/>
      <w:lvlJc w:val="left"/>
      <w:pPr>
        <w:ind w:left="7200" w:hanging="360"/>
      </w:pPr>
      <w:rPr>
        <w:rFonts w:ascii="Wingdings" w:hAnsi="Wingdings" w:hint="default"/>
      </w:rPr>
    </w:lvl>
  </w:abstractNum>
  <w:abstractNum w:abstractNumId="3" w15:restartNumberingAfterBreak="0">
    <w:nsid w:val="38A669DE"/>
    <w:multiLevelType w:val="hybridMultilevel"/>
    <w:tmpl w:val="774036D0"/>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cs="Courier New" w:hint="default"/>
      </w:rPr>
    </w:lvl>
    <w:lvl w:ilvl="8" w:tplc="04060005">
      <w:start w:val="1"/>
      <w:numFmt w:val="bullet"/>
      <w:lvlText w:val=""/>
      <w:lvlJc w:val="left"/>
      <w:pPr>
        <w:ind w:left="7200" w:hanging="360"/>
      </w:pPr>
      <w:rPr>
        <w:rFonts w:ascii="Wingdings" w:hAnsi="Wingdings" w:hint="default"/>
      </w:rPr>
    </w:lvl>
  </w:abstractNum>
  <w:abstractNum w:abstractNumId="4" w15:restartNumberingAfterBreak="0">
    <w:nsid w:val="48A538A6"/>
    <w:multiLevelType w:val="hybridMultilevel"/>
    <w:tmpl w:val="8B388CD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7AA547A"/>
    <w:multiLevelType w:val="hybridMultilevel"/>
    <w:tmpl w:val="0C86D4C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embedSystemFonts/>
  <w:defaultTabStop w:val="1304"/>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6DB"/>
    <w:rsid w:val="000009AB"/>
    <w:rsid w:val="0000411D"/>
    <w:rsid w:val="000048AD"/>
    <w:rsid w:val="00011981"/>
    <w:rsid w:val="000139BF"/>
    <w:rsid w:val="00025815"/>
    <w:rsid w:val="00025ECF"/>
    <w:rsid w:val="00031831"/>
    <w:rsid w:val="00031D58"/>
    <w:rsid w:val="00036616"/>
    <w:rsid w:val="00042528"/>
    <w:rsid w:val="000428E8"/>
    <w:rsid w:val="000474F0"/>
    <w:rsid w:val="000631DF"/>
    <w:rsid w:val="00067E98"/>
    <w:rsid w:val="0007203D"/>
    <w:rsid w:val="00080994"/>
    <w:rsid w:val="00086A39"/>
    <w:rsid w:val="000B19B7"/>
    <w:rsid w:val="000B4200"/>
    <w:rsid w:val="000B7362"/>
    <w:rsid w:val="000C0A5D"/>
    <w:rsid w:val="000C1CE3"/>
    <w:rsid w:val="000C73AF"/>
    <w:rsid w:val="000C7FF3"/>
    <w:rsid w:val="000D5BDA"/>
    <w:rsid w:val="000D605C"/>
    <w:rsid w:val="000E0CC5"/>
    <w:rsid w:val="000F0BAC"/>
    <w:rsid w:val="001024A6"/>
    <w:rsid w:val="00102D89"/>
    <w:rsid w:val="00105A9D"/>
    <w:rsid w:val="00110AE5"/>
    <w:rsid w:val="00110E96"/>
    <w:rsid w:val="00114099"/>
    <w:rsid w:val="00125FB4"/>
    <w:rsid w:val="001352D0"/>
    <w:rsid w:val="0014575F"/>
    <w:rsid w:val="00146015"/>
    <w:rsid w:val="001507BC"/>
    <w:rsid w:val="00157E86"/>
    <w:rsid w:val="0018250A"/>
    <w:rsid w:val="001859E9"/>
    <w:rsid w:val="0018646C"/>
    <w:rsid w:val="0019405A"/>
    <w:rsid w:val="001A4EF3"/>
    <w:rsid w:val="001A602E"/>
    <w:rsid w:val="001C4056"/>
    <w:rsid w:val="001C624E"/>
    <w:rsid w:val="001D1508"/>
    <w:rsid w:val="001D3788"/>
    <w:rsid w:val="001D6BEF"/>
    <w:rsid w:val="001D7F06"/>
    <w:rsid w:val="001E2F56"/>
    <w:rsid w:val="001F1265"/>
    <w:rsid w:val="001F1B31"/>
    <w:rsid w:val="001F2703"/>
    <w:rsid w:val="001F344F"/>
    <w:rsid w:val="001F63B5"/>
    <w:rsid w:val="0020087E"/>
    <w:rsid w:val="002110F9"/>
    <w:rsid w:val="00213590"/>
    <w:rsid w:val="002264A6"/>
    <w:rsid w:val="002302B2"/>
    <w:rsid w:val="00231CBF"/>
    <w:rsid w:val="002442C8"/>
    <w:rsid w:val="00246886"/>
    <w:rsid w:val="002509D7"/>
    <w:rsid w:val="00254D8A"/>
    <w:rsid w:val="00263971"/>
    <w:rsid w:val="00273F0D"/>
    <w:rsid w:val="002837BC"/>
    <w:rsid w:val="00284CE5"/>
    <w:rsid w:val="00286E8C"/>
    <w:rsid w:val="0029465C"/>
    <w:rsid w:val="00295AC9"/>
    <w:rsid w:val="002A1490"/>
    <w:rsid w:val="002A17BE"/>
    <w:rsid w:val="002B43FD"/>
    <w:rsid w:val="002B4AB7"/>
    <w:rsid w:val="002B7830"/>
    <w:rsid w:val="002C045E"/>
    <w:rsid w:val="002C1FE2"/>
    <w:rsid w:val="002C2C78"/>
    <w:rsid w:val="002D02E4"/>
    <w:rsid w:val="002D0355"/>
    <w:rsid w:val="002D164A"/>
    <w:rsid w:val="002D5EB7"/>
    <w:rsid w:val="002E0138"/>
    <w:rsid w:val="002E7977"/>
    <w:rsid w:val="002F1154"/>
    <w:rsid w:val="002F4A5B"/>
    <w:rsid w:val="002F7623"/>
    <w:rsid w:val="003036D9"/>
    <w:rsid w:val="0030444F"/>
    <w:rsid w:val="00305A59"/>
    <w:rsid w:val="00313DD0"/>
    <w:rsid w:val="0031468B"/>
    <w:rsid w:val="0032349E"/>
    <w:rsid w:val="00327C1B"/>
    <w:rsid w:val="00333276"/>
    <w:rsid w:val="00337815"/>
    <w:rsid w:val="00343A10"/>
    <w:rsid w:val="003446AB"/>
    <w:rsid w:val="00346D8C"/>
    <w:rsid w:val="00351630"/>
    <w:rsid w:val="00353CB9"/>
    <w:rsid w:val="00355F32"/>
    <w:rsid w:val="003571D5"/>
    <w:rsid w:val="00361084"/>
    <w:rsid w:val="00362C9A"/>
    <w:rsid w:val="00364CD4"/>
    <w:rsid w:val="003741D2"/>
    <w:rsid w:val="00374427"/>
    <w:rsid w:val="0038533D"/>
    <w:rsid w:val="0039083A"/>
    <w:rsid w:val="0039322A"/>
    <w:rsid w:val="00395EE5"/>
    <w:rsid w:val="00396930"/>
    <w:rsid w:val="0039716B"/>
    <w:rsid w:val="003A3FAE"/>
    <w:rsid w:val="003B0157"/>
    <w:rsid w:val="003B282F"/>
    <w:rsid w:val="003B7C7D"/>
    <w:rsid w:val="003D379D"/>
    <w:rsid w:val="003E5EF7"/>
    <w:rsid w:val="003F4701"/>
    <w:rsid w:val="003F4CCD"/>
    <w:rsid w:val="003F5A1F"/>
    <w:rsid w:val="00402B85"/>
    <w:rsid w:val="00414D67"/>
    <w:rsid w:val="0042233F"/>
    <w:rsid w:val="004276D2"/>
    <w:rsid w:val="004468C6"/>
    <w:rsid w:val="00451DD2"/>
    <w:rsid w:val="00453DE6"/>
    <w:rsid w:val="00457DCD"/>
    <w:rsid w:val="00462227"/>
    <w:rsid w:val="004722B1"/>
    <w:rsid w:val="004725FA"/>
    <w:rsid w:val="004751FC"/>
    <w:rsid w:val="00475E4A"/>
    <w:rsid w:val="00476B72"/>
    <w:rsid w:val="004801B8"/>
    <w:rsid w:val="00483A5C"/>
    <w:rsid w:val="004852B7"/>
    <w:rsid w:val="0049066F"/>
    <w:rsid w:val="004911A6"/>
    <w:rsid w:val="004A334C"/>
    <w:rsid w:val="004A6B20"/>
    <w:rsid w:val="004B4A5E"/>
    <w:rsid w:val="004B54A2"/>
    <w:rsid w:val="004D2247"/>
    <w:rsid w:val="004D36AE"/>
    <w:rsid w:val="004D6F8E"/>
    <w:rsid w:val="004D73DC"/>
    <w:rsid w:val="004D7F02"/>
    <w:rsid w:val="004E0308"/>
    <w:rsid w:val="004E41C4"/>
    <w:rsid w:val="004E6116"/>
    <w:rsid w:val="004F3E9C"/>
    <w:rsid w:val="00524802"/>
    <w:rsid w:val="00526208"/>
    <w:rsid w:val="00526F25"/>
    <w:rsid w:val="005306DA"/>
    <w:rsid w:val="00531135"/>
    <w:rsid w:val="005328B8"/>
    <w:rsid w:val="00532BDB"/>
    <w:rsid w:val="00544C19"/>
    <w:rsid w:val="00552805"/>
    <w:rsid w:val="00555AC2"/>
    <w:rsid w:val="0056637B"/>
    <w:rsid w:val="005844ED"/>
    <w:rsid w:val="005969F1"/>
    <w:rsid w:val="005A40CC"/>
    <w:rsid w:val="005B3F90"/>
    <w:rsid w:val="005C64DD"/>
    <w:rsid w:val="005D3F98"/>
    <w:rsid w:val="005F00AE"/>
    <w:rsid w:val="005F1985"/>
    <w:rsid w:val="005F2646"/>
    <w:rsid w:val="005F4043"/>
    <w:rsid w:val="005F6AF5"/>
    <w:rsid w:val="005F7256"/>
    <w:rsid w:val="006034F4"/>
    <w:rsid w:val="00610488"/>
    <w:rsid w:val="0061069F"/>
    <w:rsid w:val="006144CD"/>
    <w:rsid w:val="00620C03"/>
    <w:rsid w:val="006211DF"/>
    <w:rsid w:val="0062368D"/>
    <w:rsid w:val="006254A3"/>
    <w:rsid w:val="00631DBE"/>
    <w:rsid w:val="0064020A"/>
    <w:rsid w:val="00641E0F"/>
    <w:rsid w:val="006425AC"/>
    <w:rsid w:val="00644F68"/>
    <w:rsid w:val="00645E71"/>
    <w:rsid w:val="0064795F"/>
    <w:rsid w:val="00652EB8"/>
    <w:rsid w:val="0065302F"/>
    <w:rsid w:val="006534DB"/>
    <w:rsid w:val="00660727"/>
    <w:rsid w:val="006648EB"/>
    <w:rsid w:val="00664CF4"/>
    <w:rsid w:val="006669F6"/>
    <w:rsid w:val="00670FCE"/>
    <w:rsid w:val="00671D8A"/>
    <w:rsid w:val="006764C9"/>
    <w:rsid w:val="00692A9A"/>
    <w:rsid w:val="006A01C3"/>
    <w:rsid w:val="006A46DB"/>
    <w:rsid w:val="006A604F"/>
    <w:rsid w:val="006B194E"/>
    <w:rsid w:val="006B5005"/>
    <w:rsid w:val="006B5AA6"/>
    <w:rsid w:val="006C04E3"/>
    <w:rsid w:val="006C241C"/>
    <w:rsid w:val="006C4873"/>
    <w:rsid w:val="006C69B2"/>
    <w:rsid w:val="006D2E16"/>
    <w:rsid w:val="006E2400"/>
    <w:rsid w:val="006E4F5D"/>
    <w:rsid w:val="006E60B0"/>
    <w:rsid w:val="006F080B"/>
    <w:rsid w:val="006F0EB0"/>
    <w:rsid w:val="006F26E0"/>
    <w:rsid w:val="006F50C0"/>
    <w:rsid w:val="006F58BE"/>
    <w:rsid w:val="007032E3"/>
    <w:rsid w:val="00704324"/>
    <w:rsid w:val="00705E78"/>
    <w:rsid w:val="00712535"/>
    <w:rsid w:val="00712CD3"/>
    <w:rsid w:val="007138A3"/>
    <w:rsid w:val="007162BE"/>
    <w:rsid w:val="00716A1B"/>
    <w:rsid w:val="00730BE9"/>
    <w:rsid w:val="007319AD"/>
    <w:rsid w:val="007321B4"/>
    <w:rsid w:val="00735572"/>
    <w:rsid w:val="0073590B"/>
    <w:rsid w:val="00742353"/>
    <w:rsid w:val="0074521E"/>
    <w:rsid w:val="007453C0"/>
    <w:rsid w:val="0075201E"/>
    <w:rsid w:val="00755AD3"/>
    <w:rsid w:val="00764703"/>
    <w:rsid w:val="0076720A"/>
    <w:rsid w:val="00767255"/>
    <w:rsid w:val="00770BB2"/>
    <w:rsid w:val="00774BD2"/>
    <w:rsid w:val="007800A5"/>
    <w:rsid w:val="00781353"/>
    <w:rsid w:val="007822BC"/>
    <w:rsid w:val="007862C6"/>
    <w:rsid w:val="007915C7"/>
    <w:rsid w:val="00794FBC"/>
    <w:rsid w:val="0079568E"/>
    <w:rsid w:val="007973B5"/>
    <w:rsid w:val="007A055C"/>
    <w:rsid w:val="007A21DC"/>
    <w:rsid w:val="007A350B"/>
    <w:rsid w:val="007A738A"/>
    <w:rsid w:val="007C0A82"/>
    <w:rsid w:val="007C2775"/>
    <w:rsid w:val="007C550D"/>
    <w:rsid w:val="007C7129"/>
    <w:rsid w:val="007D2874"/>
    <w:rsid w:val="007D60D0"/>
    <w:rsid w:val="007D7148"/>
    <w:rsid w:val="007E1F19"/>
    <w:rsid w:val="007E597F"/>
    <w:rsid w:val="007F2872"/>
    <w:rsid w:val="007F468B"/>
    <w:rsid w:val="00801F45"/>
    <w:rsid w:val="00805892"/>
    <w:rsid w:val="00806BBE"/>
    <w:rsid w:val="00815BF8"/>
    <w:rsid w:val="00826691"/>
    <w:rsid w:val="00833552"/>
    <w:rsid w:val="00837298"/>
    <w:rsid w:val="00844DBA"/>
    <w:rsid w:val="00854084"/>
    <w:rsid w:val="00870801"/>
    <w:rsid w:val="00871C55"/>
    <w:rsid w:val="00875FCD"/>
    <w:rsid w:val="00876350"/>
    <w:rsid w:val="00893A8F"/>
    <w:rsid w:val="008B7AA1"/>
    <w:rsid w:val="008C749A"/>
    <w:rsid w:val="008E5C09"/>
    <w:rsid w:val="008E619D"/>
    <w:rsid w:val="008F1E59"/>
    <w:rsid w:val="008F2477"/>
    <w:rsid w:val="008F2C9D"/>
    <w:rsid w:val="008F312A"/>
    <w:rsid w:val="008F5469"/>
    <w:rsid w:val="008F6AB4"/>
    <w:rsid w:val="00905F66"/>
    <w:rsid w:val="00906728"/>
    <w:rsid w:val="00920549"/>
    <w:rsid w:val="00922B12"/>
    <w:rsid w:val="00927E4F"/>
    <w:rsid w:val="009308D2"/>
    <w:rsid w:val="009312BA"/>
    <w:rsid w:val="00943504"/>
    <w:rsid w:val="00943A94"/>
    <w:rsid w:val="009444CB"/>
    <w:rsid w:val="00953FA4"/>
    <w:rsid w:val="00954CA9"/>
    <w:rsid w:val="00956145"/>
    <w:rsid w:val="00956525"/>
    <w:rsid w:val="0096080D"/>
    <w:rsid w:val="00970E87"/>
    <w:rsid w:val="0097291C"/>
    <w:rsid w:val="00972F97"/>
    <w:rsid w:val="00974A8F"/>
    <w:rsid w:val="009774CB"/>
    <w:rsid w:val="0098567D"/>
    <w:rsid w:val="00987970"/>
    <w:rsid w:val="009A162C"/>
    <w:rsid w:val="009A6A3F"/>
    <w:rsid w:val="009B0838"/>
    <w:rsid w:val="009B09B0"/>
    <w:rsid w:val="009C0A8A"/>
    <w:rsid w:val="009C132F"/>
    <w:rsid w:val="009C7070"/>
    <w:rsid w:val="009D55B8"/>
    <w:rsid w:val="009E1B06"/>
    <w:rsid w:val="009E1BDE"/>
    <w:rsid w:val="009E476C"/>
    <w:rsid w:val="009E7071"/>
    <w:rsid w:val="00A15167"/>
    <w:rsid w:val="00A22059"/>
    <w:rsid w:val="00A25428"/>
    <w:rsid w:val="00A319BD"/>
    <w:rsid w:val="00A34DE9"/>
    <w:rsid w:val="00A428B9"/>
    <w:rsid w:val="00A4613A"/>
    <w:rsid w:val="00A504C4"/>
    <w:rsid w:val="00A52806"/>
    <w:rsid w:val="00A52904"/>
    <w:rsid w:val="00A55F5B"/>
    <w:rsid w:val="00A65E55"/>
    <w:rsid w:val="00A669DA"/>
    <w:rsid w:val="00A70EDA"/>
    <w:rsid w:val="00A74C2D"/>
    <w:rsid w:val="00A809A3"/>
    <w:rsid w:val="00A81135"/>
    <w:rsid w:val="00A92F9D"/>
    <w:rsid w:val="00AA17F8"/>
    <w:rsid w:val="00AA3448"/>
    <w:rsid w:val="00AB164B"/>
    <w:rsid w:val="00AB41F5"/>
    <w:rsid w:val="00AB77F1"/>
    <w:rsid w:val="00AD4BFB"/>
    <w:rsid w:val="00AD77F6"/>
    <w:rsid w:val="00AE002A"/>
    <w:rsid w:val="00AE1335"/>
    <w:rsid w:val="00AE5B02"/>
    <w:rsid w:val="00AF1699"/>
    <w:rsid w:val="00AF3996"/>
    <w:rsid w:val="00B031D1"/>
    <w:rsid w:val="00B1307C"/>
    <w:rsid w:val="00B17333"/>
    <w:rsid w:val="00B20D51"/>
    <w:rsid w:val="00B27F64"/>
    <w:rsid w:val="00B33A3E"/>
    <w:rsid w:val="00B34351"/>
    <w:rsid w:val="00B37BCF"/>
    <w:rsid w:val="00B409C3"/>
    <w:rsid w:val="00B4166F"/>
    <w:rsid w:val="00B42EDC"/>
    <w:rsid w:val="00B433BF"/>
    <w:rsid w:val="00B4379D"/>
    <w:rsid w:val="00B52702"/>
    <w:rsid w:val="00B6026D"/>
    <w:rsid w:val="00B61F13"/>
    <w:rsid w:val="00B66B9D"/>
    <w:rsid w:val="00B70795"/>
    <w:rsid w:val="00B7170F"/>
    <w:rsid w:val="00B757AA"/>
    <w:rsid w:val="00B77F9D"/>
    <w:rsid w:val="00B920AF"/>
    <w:rsid w:val="00B9246B"/>
    <w:rsid w:val="00B93B87"/>
    <w:rsid w:val="00BA37EE"/>
    <w:rsid w:val="00BA700C"/>
    <w:rsid w:val="00BB07B2"/>
    <w:rsid w:val="00BB29BB"/>
    <w:rsid w:val="00BB5042"/>
    <w:rsid w:val="00BC0907"/>
    <w:rsid w:val="00BC7677"/>
    <w:rsid w:val="00BD4390"/>
    <w:rsid w:val="00BD5715"/>
    <w:rsid w:val="00BD5744"/>
    <w:rsid w:val="00BD7B11"/>
    <w:rsid w:val="00BE099C"/>
    <w:rsid w:val="00BE3489"/>
    <w:rsid w:val="00BE45DD"/>
    <w:rsid w:val="00BE5D39"/>
    <w:rsid w:val="00BE639C"/>
    <w:rsid w:val="00BF22D6"/>
    <w:rsid w:val="00BF4B6A"/>
    <w:rsid w:val="00BF557F"/>
    <w:rsid w:val="00BF59F1"/>
    <w:rsid w:val="00C024E1"/>
    <w:rsid w:val="00C0314B"/>
    <w:rsid w:val="00C11187"/>
    <w:rsid w:val="00C12FD2"/>
    <w:rsid w:val="00C146A7"/>
    <w:rsid w:val="00C20544"/>
    <w:rsid w:val="00C26C64"/>
    <w:rsid w:val="00C26D8A"/>
    <w:rsid w:val="00C3481E"/>
    <w:rsid w:val="00C400ED"/>
    <w:rsid w:val="00C4698A"/>
    <w:rsid w:val="00C555CE"/>
    <w:rsid w:val="00C576C3"/>
    <w:rsid w:val="00C57C58"/>
    <w:rsid w:val="00C74607"/>
    <w:rsid w:val="00C80128"/>
    <w:rsid w:val="00C8081B"/>
    <w:rsid w:val="00C86659"/>
    <w:rsid w:val="00C90C0E"/>
    <w:rsid w:val="00CA57C6"/>
    <w:rsid w:val="00CC2E0D"/>
    <w:rsid w:val="00CC3CFD"/>
    <w:rsid w:val="00CC72CC"/>
    <w:rsid w:val="00CD5B37"/>
    <w:rsid w:val="00CE3EB6"/>
    <w:rsid w:val="00CE71D5"/>
    <w:rsid w:val="00CF22E9"/>
    <w:rsid w:val="00CF3B83"/>
    <w:rsid w:val="00D00607"/>
    <w:rsid w:val="00D0205C"/>
    <w:rsid w:val="00D02DF6"/>
    <w:rsid w:val="00D070EE"/>
    <w:rsid w:val="00D11406"/>
    <w:rsid w:val="00D2089B"/>
    <w:rsid w:val="00D24942"/>
    <w:rsid w:val="00D32546"/>
    <w:rsid w:val="00D37E7D"/>
    <w:rsid w:val="00D40E8D"/>
    <w:rsid w:val="00D45922"/>
    <w:rsid w:val="00D569F4"/>
    <w:rsid w:val="00D60C49"/>
    <w:rsid w:val="00D630E7"/>
    <w:rsid w:val="00D65F3C"/>
    <w:rsid w:val="00D75C0E"/>
    <w:rsid w:val="00D861AF"/>
    <w:rsid w:val="00D877EC"/>
    <w:rsid w:val="00DA272E"/>
    <w:rsid w:val="00DB2C0E"/>
    <w:rsid w:val="00DB2F6E"/>
    <w:rsid w:val="00DB62DF"/>
    <w:rsid w:val="00DB7BE7"/>
    <w:rsid w:val="00DC502F"/>
    <w:rsid w:val="00DE3400"/>
    <w:rsid w:val="00DE4E10"/>
    <w:rsid w:val="00DF0DDB"/>
    <w:rsid w:val="00E078DC"/>
    <w:rsid w:val="00E11C81"/>
    <w:rsid w:val="00E12454"/>
    <w:rsid w:val="00E21535"/>
    <w:rsid w:val="00E4048D"/>
    <w:rsid w:val="00E44076"/>
    <w:rsid w:val="00E51B5B"/>
    <w:rsid w:val="00E540B3"/>
    <w:rsid w:val="00E556A8"/>
    <w:rsid w:val="00E566B7"/>
    <w:rsid w:val="00E6013C"/>
    <w:rsid w:val="00E640AD"/>
    <w:rsid w:val="00E722D6"/>
    <w:rsid w:val="00E75DAA"/>
    <w:rsid w:val="00E85519"/>
    <w:rsid w:val="00E868BA"/>
    <w:rsid w:val="00E87255"/>
    <w:rsid w:val="00E953A1"/>
    <w:rsid w:val="00EA1CAC"/>
    <w:rsid w:val="00EA3708"/>
    <w:rsid w:val="00EA5142"/>
    <w:rsid w:val="00EB1635"/>
    <w:rsid w:val="00ED00C4"/>
    <w:rsid w:val="00ED4274"/>
    <w:rsid w:val="00ED7ECF"/>
    <w:rsid w:val="00EE063C"/>
    <w:rsid w:val="00EE2926"/>
    <w:rsid w:val="00EE3CFF"/>
    <w:rsid w:val="00EE75BB"/>
    <w:rsid w:val="00EF6657"/>
    <w:rsid w:val="00F1242D"/>
    <w:rsid w:val="00F233D6"/>
    <w:rsid w:val="00F239EB"/>
    <w:rsid w:val="00F326BB"/>
    <w:rsid w:val="00F33CCA"/>
    <w:rsid w:val="00F35B54"/>
    <w:rsid w:val="00F53FBA"/>
    <w:rsid w:val="00F57161"/>
    <w:rsid w:val="00F62A6B"/>
    <w:rsid w:val="00F71E71"/>
    <w:rsid w:val="00F72C29"/>
    <w:rsid w:val="00F827FA"/>
    <w:rsid w:val="00F971B2"/>
    <w:rsid w:val="00FA7484"/>
    <w:rsid w:val="00FA79CD"/>
    <w:rsid w:val="00FB197A"/>
    <w:rsid w:val="00FB1D44"/>
    <w:rsid w:val="00FB2DD2"/>
    <w:rsid w:val="00FB312D"/>
    <w:rsid w:val="00FB4C67"/>
    <w:rsid w:val="00FC215F"/>
    <w:rsid w:val="00FC4F40"/>
    <w:rsid w:val="00FD0F6B"/>
    <w:rsid w:val="00FD2DB5"/>
    <w:rsid w:val="00FE16C4"/>
    <w:rsid w:val="00FE217D"/>
    <w:rsid w:val="00FE2A12"/>
    <w:rsid w:val="00FF0661"/>
    <w:rsid w:val="00FF0967"/>
    <w:rsid w:val="00FF09C0"/>
    <w:rsid w:val="00FF7C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13BB7A32-B10B-4C6D-BD5A-6F0FFA09B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72E"/>
    <w:pPr>
      <w:spacing w:after="200" w:line="276" w:lineRule="auto"/>
    </w:pPr>
    <w:rPr>
      <w:rFonts w:ascii="Verdana" w:hAnsi="Verdana" w:cs="Verdana"/>
      <w:sz w:val="18"/>
      <w:szCs w:val="18"/>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4D2247"/>
    <w:pPr>
      <w:tabs>
        <w:tab w:val="center" w:pos="4819"/>
        <w:tab w:val="right" w:pos="9638"/>
      </w:tabs>
    </w:pPr>
  </w:style>
  <w:style w:type="character" w:customStyle="1" w:styleId="SidehovedTegn">
    <w:name w:val="Sidehoved Tegn"/>
    <w:link w:val="Sidehoved"/>
    <w:uiPriority w:val="99"/>
    <w:semiHidden/>
    <w:locked/>
    <w:rsid w:val="008B7AA1"/>
    <w:rPr>
      <w:rFonts w:ascii="Verdana" w:hAnsi="Verdana" w:cs="Verdana"/>
      <w:sz w:val="18"/>
      <w:szCs w:val="18"/>
      <w:lang w:eastAsia="en-US"/>
    </w:rPr>
  </w:style>
  <w:style w:type="paragraph" w:styleId="Sidefod">
    <w:name w:val="footer"/>
    <w:basedOn w:val="Normal"/>
    <w:link w:val="SidefodTegn"/>
    <w:uiPriority w:val="99"/>
    <w:rsid w:val="004D2247"/>
    <w:pPr>
      <w:tabs>
        <w:tab w:val="center" w:pos="4819"/>
        <w:tab w:val="right" w:pos="9638"/>
      </w:tabs>
    </w:pPr>
  </w:style>
  <w:style w:type="character" w:customStyle="1" w:styleId="SidefodTegn">
    <w:name w:val="Sidefod Tegn"/>
    <w:link w:val="Sidefod"/>
    <w:uiPriority w:val="99"/>
    <w:semiHidden/>
    <w:locked/>
    <w:rsid w:val="008B7AA1"/>
    <w:rPr>
      <w:rFonts w:ascii="Verdana" w:hAnsi="Verdana" w:cs="Verdana"/>
      <w:sz w:val="18"/>
      <w:szCs w:val="18"/>
      <w:lang w:eastAsia="en-US"/>
    </w:rPr>
  </w:style>
  <w:style w:type="table" w:styleId="Tabel-Gitter">
    <w:name w:val="Table Grid"/>
    <w:basedOn w:val="Tabel-Normal"/>
    <w:uiPriority w:val="99"/>
    <w:locked/>
    <w:rsid w:val="00BE099C"/>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rsid w:val="00A92F9D"/>
    <w:rPr>
      <w:rFonts w:ascii="Tahoma" w:hAnsi="Tahoma" w:cs="Tahoma"/>
      <w:sz w:val="16"/>
      <w:szCs w:val="16"/>
    </w:rPr>
  </w:style>
  <w:style w:type="character" w:customStyle="1" w:styleId="MarkeringsbobletekstTegn">
    <w:name w:val="Markeringsbobletekst Tegn"/>
    <w:link w:val="Markeringsbobletekst"/>
    <w:uiPriority w:val="99"/>
    <w:semiHidden/>
    <w:locked/>
    <w:rsid w:val="0076720A"/>
    <w:rPr>
      <w:rFonts w:ascii="Times New Roman" w:hAnsi="Times New Roman" w:cs="Verdana"/>
      <w:sz w:val="2"/>
      <w:lang w:eastAsia="en-US"/>
    </w:rPr>
  </w:style>
  <w:style w:type="character" w:styleId="Hyperlink">
    <w:name w:val="Hyperlink"/>
    <w:basedOn w:val="Standardskrifttypeiafsnit"/>
    <w:rsid w:val="0000411D"/>
    <w:rPr>
      <w:color w:val="0000FF"/>
      <w:u w:val="single"/>
    </w:rPr>
  </w:style>
  <w:style w:type="paragraph" w:styleId="Listeafsnit">
    <w:name w:val="List Paragraph"/>
    <w:basedOn w:val="Normal"/>
    <w:uiPriority w:val="34"/>
    <w:qFormat/>
    <w:rsid w:val="0000411D"/>
    <w:pPr>
      <w:spacing w:after="0" w:line="240" w:lineRule="auto"/>
      <w:ind w:left="720"/>
      <w:contextualSpacing/>
    </w:pPr>
    <w:rPr>
      <w:rFonts w:ascii="Arial" w:eastAsia="Times New Roman" w:hAnsi="Arial"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mmunen@nyborg.dk" TargetMode="External"/><Relationship Id="rId13" Type="http://schemas.openxmlformats.org/officeDocument/2006/relationships/hyperlink" Target="http://www.datatilsynet.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atilsynet.d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po.bechbruun.com/nyb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po.nyborg@bechbruun.com" TargetMode="External"/><Relationship Id="rId4" Type="http://schemas.openxmlformats.org/officeDocument/2006/relationships/settings" Target="settings.xml"/><Relationship Id="rId9" Type="http://schemas.openxmlformats.org/officeDocument/2006/relationships/hyperlink" Target="mailto:sikkerepost@nyborg.dk"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4FB56-8D8E-4AEE-8887-8CB8AD9D0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6A9C7608</Template>
  <TotalTime>1</TotalTime>
  <Pages>1</Pages>
  <Words>930</Words>
  <Characters>6009</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Spørgsmål til lægekonsulenten</vt:lpstr>
    </vt:vector>
  </TitlesOfParts>
  <Company>KMD A/S</Company>
  <LinksUpToDate>false</LinksUpToDate>
  <CharactersWithSpaces>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Spørgsmål til lægekonsulenten</dc:title>
  <dc:creator>Z6olt</dc:creator>
  <cp:lastModifiedBy>Louise Hungeberg Andersen</cp:lastModifiedBy>
  <cp:revision>2</cp:revision>
  <cp:lastPrinted>2017-03-02T12:55:00Z</cp:lastPrinted>
  <dcterms:created xsi:type="dcterms:W3CDTF">2021-09-05T13:50:00Z</dcterms:created>
  <dcterms:modified xsi:type="dcterms:W3CDTF">2021-09-05T13:50:00Z</dcterms:modified>
</cp:coreProperties>
</file>